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E" w:rsidRPr="005253EF" w:rsidRDefault="005119CE" w:rsidP="005253EF">
      <w:pPr>
        <w:jc w:val="center"/>
        <w:rPr>
          <w:sz w:val="36"/>
          <w:szCs w:val="36"/>
        </w:rPr>
      </w:pPr>
      <w:r w:rsidRPr="005253EF">
        <w:rPr>
          <w:sz w:val="36"/>
          <w:szCs w:val="36"/>
        </w:rPr>
        <w:t xml:space="preserve">Партии </w:t>
      </w:r>
      <w:r w:rsidRPr="005253EF">
        <w:rPr>
          <w:sz w:val="36"/>
          <w:szCs w:val="36"/>
          <w:lang w:val="en-US"/>
        </w:rPr>
        <w:t>VI</w:t>
      </w:r>
      <w:r w:rsidRPr="005253EF">
        <w:rPr>
          <w:sz w:val="36"/>
          <w:szCs w:val="36"/>
        </w:rPr>
        <w:t xml:space="preserve"> «Кубка информационных технологий» - </w:t>
      </w:r>
    </w:p>
    <w:p w:rsidR="005119CE" w:rsidRPr="005253EF" w:rsidRDefault="005119CE" w:rsidP="005253EF">
      <w:pPr>
        <w:jc w:val="center"/>
        <w:rPr>
          <w:sz w:val="36"/>
          <w:szCs w:val="36"/>
        </w:rPr>
      </w:pPr>
      <w:r w:rsidRPr="005253EF">
        <w:rPr>
          <w:sz w:val="36"/>
          <w:szCs w:val="36"/>
        </w:rPr>
        <w:t xml:space="preserve">этапа Кубка Мира по шашкам-64 </w:t>
      </w:r>
    </w:p>
    <w:p w:rsidR="005119CE" w:rsidRDefault="005119CE" w:rsidP="005253EF">
      <w:pPr>
        <w:jc w:val="center"/>
        <w:rPr>
          <w:sz w:val="36"/>
          <w:szCs w:val="36"/>
        </w:rPr>
      </w:pPr>
      <w:r w:rsidRPr="005253EF">
        <w:rPr>
          <w:sz w:val="36"/>
          <w:szCs w:val="36"/>
        </w:rPr>
        <w:t>(г.Казань, 10-15 августа 2014 года)</w:t>
      </w:r>
    </w:p>
    <w:p w:rsidR="005119CE" w:rsidRDefault="005119CE" w:rsidP="005253EF">
      <w:pPr>
        <w:jc w:val="center"/>
        <w:rPr>
          <w:sz w:val="36"/>
          <w:szCs w:val="36"/>
        </w:rPr>
      </w:pPr>
    </w:p>
    <w:p w:rsidR="005119CE" w:rsidRDefault="005119CE" w:rsidP="005253EF">
      <w:pPr>
        <w:jc w:val="center"/>
        <w:rPr>
          <w:sz w:val="28"/>
          <w:szCs w:val="28"/>
        </w:rPr>
      </w:pPr>
      <w:r>
        <w:rPr>
          <w:sz w:val="28"/>
          <w:szCs w:val="28"/>
        </w:rPr>
        <w:t>1 тур</w:t>
      </w:r>
    </w:p>
    <w:p w:rsidR="005119CE" w:rsidRDefault="005119CE" w:rsidP="005253EF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 Олег – Гулян Марат</w:t>
      </w:r>
    </w:p>
    <w:p w:rsidR="005119CE" w:rsidRPr="005253EF" w:rsidRDefault="005119CE" w:rsidP="005253EF">
      <w:pPr>
        <w:rPr>
          <w:sz w:val="28"/>
          <w:szCs w:val="28"/>
        </w:rPr>
      </w:pPr>
      <w:r w:rsidRPr="005253E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5253E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253E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253E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D</w:t>
      </w:r>
      <w:r w:rsidRPr="005253E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5253E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5253E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A</w:t>
      </w:r>
      <w:r w:rsidRPr="005253E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5253E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5253E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A</w:t>
      </w:r>
      <w:r w:rsidRPr="005253E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5253E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5253EF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H</w:t>
      </w:r>
      <w:r w:rsidRPr="005253E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5253E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5253E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E</w:t>
      </w:r>
      <w:r w:rsidRPr="005253E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H</w:t>
      </w:r>
      <w:r w:rsidRPr="005253E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5253E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253E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5253EF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5253E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>2 18.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5253E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5253E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E</w:t>
      </w:r>
      <w:r w:rsidRPr="005253E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5253E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5253EF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4          1-1</w:t>
      </w:r>
    </w:p>
    <w:p w:rsidR="005119CE" w:rsidRDefault="005119CE" w:rsidP="005253EF">
      <w:pPr>
        <w:jc w:val="center"/>
        <w:rPr>
          <w:sz w:val="28"/>
          <w:szCs w:val="28"/>
        </w:rPr>
      </w:pPr>
      <w:r>
        <w:rPr>
          <w:sz w:val="28"/>
          <w:szCs w:val="28"/>
        </w:rPr>
        <w:t>Гулян Марат – Михайлов Олег</w:t>
      </w:r>
    </w:p>
    <w:p w:rsidR="005119CE" w:rsidRPr="00BC12F3" w:rsidRDefault="005119CE" w:rsidP="005253E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5253E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5253E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D</w:t>
      </w:r>
      <w:r w:rsidRPr="005253E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5253E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5253EF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E</w:t>
      </w:r>
      <w:r w:rsidRPr="005253E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5253E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5253EF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A</w:t>
      </w:r>
      <w:r w:rsidRPr="005253E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5253E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5253E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5253EF">
        <w:rPr>
          <w:sz w:val="28"/>
          <w:szCs w:val="28"/>
        </w:rPr>
        <w:t>5</w:t>
      </w:r>
      <w:r w:rsidRPr="003F12A4">
        <w:rPr>
          <w:sz w:val="28"/>
          <w:szCs w:val="28"/>
        </w:rPr>
        <w:t xml:space="preserve"> 7.</w:t>
      </w:r>
      <w:r>
        <w:rPr>
          <w:sz w:val="28"/>
          <w:szCs w:val="28"/>
          <w:lang w:val="en-US"/>
        </w:rPr>
        <w:t>H</w:t>
      </w:r>
      <w:r w:rsidRPr="003F12A4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3F12A4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3F12A4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3F12A4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F</w:t>
      </w:r>
      <w:r w:rsidRPr="003F12A4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3F12A4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C</w:t>
      </w:r>
      <w:r w:rsidRPr="003F12A4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3F12A4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3F12A4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3F12A4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3F12A4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3F12A4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C</w:t>
      </w:r>
      <w:r w:rsidRPr="003F12A4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3F12A4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3F12A4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G</w:t>
      </w:r>
      <w:r w:rsidRPr="003F12A4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3F12A4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3F12A4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3F12A4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3F12A4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3F12A4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3F12A4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F</w:t>
      </w:r>
      <w:r w:rsidRPr="003F12A4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3F12A4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3F12A4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3F12A4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3F12A4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3F12A4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3F12A4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E</w:t>
      </w:r>
      <w:r w:rsidRPr="003F12A4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3F12A4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3F12A4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B</w:t>
      </w:r>
      <w:r w:rsidRPr="003F12A4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3F12A4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3F12A4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3F12A4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A</w:t>
      </w:r>
      <w:r w:rsidRPr="003F12A4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3F12A4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3F12A4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3F12A4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C</w:t>
      </w:r>
      <w:r w:rsidRPr="003F12A4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3F12A4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3F12A4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3F12A4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3F12A4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3F12A4">
        <w:rPr>
          <w:sz w:val="28"/>
          <w:szCs w:val="28"/>
        </w:rPr>
        <w:t>3 21.</w:t>
      </w:r>
      <w:r>
        <w:rPr>
          <w:sz w:val="28"/>
          <w:szCs w:val="28"/>
          <w:lang w:val="en-US"/>
        </w:rPr>
        <w:t>C</w:t>
      </w:r>
      <w:r w:rsidRPr="003F12A4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3F12A4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A</w:t>
      </w:r>
      <w:r w:rsidRPr="003F12A4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3F12A4">
        <w:rPr>
          <w:sz w:val="28"/>
          <w:szCs w:val="28"/>
        </w:rPr>
        <w:t>1 22.</w:t>
      </w:r>
      <w:r>
        <w:rPr>
          <w:sz w:val="28"/>
          <w:szCs w:val="28"/>
          <w:lang w:val="en-US"/>
        </w:rPr>
        <w:t>E</w:t>
      </w:r>
      <w:r w:rsidRPr="003F12A4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B</w:t>
      </w:r>
      <w:r w:rsidRPr="003F12A4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3F12A4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D</w:t>
      </w:r>
      <w:r w:rsidRPr="003F12A4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3F12A4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3F12A4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3F12A4">
        <w:rPr>
          <w:sz w:val="28"/>
          <w:szCs w:val="28"/>
        </w:rPr>
        <w:t>4  1-1</w:t>
      </w:r>
    </w:p>
    <w:p w:rsidR="005119CE" w:rsidRPr="00BC12F3" w:rsidRDefault="005119CE" w:rsidP="003F12A4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МихайловОлег</w:t>
      </w:r>
      <w:r w:rsidRPr="00BC12F3">
        <w:rPr>
          <w:sz w:val="28"/>
          <w:szCs w:val="28"/>
        </w:rPr>
        <w:t xml:space="preserve"> – </w:t>
      </w:r>
      <w:r>
        <w:rPr>
          <w:sz w:val="28"/>
          <w:szCs w:val="28"/>
        </w:rPr>
        <w:t>ГулянМарат</w:t>
      </w:r>
    </w:p>
    <w:p w:rsidR="005119CE" w:rsidRPr="002C0395" w:rsidRDefault="005119CE" w:rsidP="003F12A4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</w:rPr>
        <w:t>А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  1-1</w:t>
      </w:r>
    </w:p>
    <w:p w:rsidR="005119CE" w:rsidRPr="00BC12F3" w:rsidRDefault="005119CE" w:rsidP="00A615EE">
      <w:pPr>
        <w:jc w:val="center"/>
        <w:rPr>
          <w:sz w:val="28"/>
          <w:szCs w:val="28"/>
        </w:rPr>
      </w:pPr>
      <w:r>
        <w:rPr>
          <w:sz w:val="28"/>
          <w:szCs w:val="28"/>
        </w:rPr>
        <w:t>ГулянМарат</w:t>
      </w:r>
      <w:r w:rsidRPr="00BC12F3">
        <w:rPr>
          <w:sz w:val="28"/>
          <w:szCs w:val="28"/>
        </w:rPr>
        <w:t xml:space="preserve"> – </w:t>
      </w:r>
      <w:r>
        <w:rPr>
          <w:sz w:val="28"/>
          <w:szCs w:val="28"/>
        </w:rPr>
        <w:t>МихайловОлег</w:t>
      </w:r>
    </w:p>
    <w:p w:rsidR="005119CE" w:rsidRPr="002C0395" w:rsidRDefault="005119CE" w:rsidP="00A615EE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5?11.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   2-0</w:t>
      </w:r>
    </w:p>
    <w:p w:rsidR="005119CE" w:rsidRPr="002C0395" w:rsidRDefault="005119CE" w:rsidP="00B82D7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ПещеровРуслан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ФарнестсЯнис</w:t>
      </w:r>
    </w:p>
    <w:p w:rsidR="005119CE" w:rsidRPr="002C0395" w:rsidRDefault="005119CE" w:rsidP="00B82D79">
      <w:pPr>
        <w:rPr>
          <w:sz w:val="28"/>
          <w:szCs w:val="28"/>
        </w:rPr>
      </w:pPr>
      <w:r w:rsidRPr="002C0395">
        <w:rPr>
          <w:sz w:val="28"/>
          <w:szCs w:val="28"/>
        </w:rPr>
        <w:t xml:space="preserve">  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2 30.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1 31.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2 32.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5 33.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7 34.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  2-0</w:t>
      </w:r>
    </w:p>
    <w:p w:rsidR="005119CE" w:rsidRPr="002C0395" w:rsidRDefault="005119CE" w:rsidP="00FB2D95">
      <w:pPr>
        <w:jc w:val="center"/>
        <w:rPr>
          <w:sz w:val="28"/>
          <w:szCs w:val="28"/>
        </w:rPr>
      </w:pPr>
      <w:r>
        <w:rPr>
          <w:sz w:val="28"/>
          <w:szCs w:val="28"/>
        </w:rPr>
        <w:t>ФарнестсЯнис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Pr="002C0395" w:rsidRDefault="005119CE" w:rsidP="00FB2D95">
      <w:pPr>
        <w:rPr>
          <w:sz w:val="28"/>
          <w:szCs w:val="28"/>
        </w:rPr>
      </w:pPr>
      <w:r w:rsidRPr="002C0395">
        <w:rPr>
          <w:sz w:val="28"/>
          <w:szCs w:val="28"/>
        </w:rPr>
        <w:t xml:space="preserve">  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2 18.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1 22.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       1-1</w:t>
      </w:r>
    </w:p>
    <w:p w:rsidR="005119CE" w:rsidRPr="002C0395" w:rsidRDefault="005119CE" w:rsidP="00C44AC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ПещеровРуслан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ФарнестсЯнис</w:t>
      </w:r>
    </w:p>
    <w:p w:rsidR="005119CE" w:rsidRPr="002C0395" w:rsidRDefault="005119CE" w:rsidP="00C44AC3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2 27.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1 28.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 1-1</w:t>
      </w:r>
    </w:p>
    <w:p w:rsidR="005119CE" w:rsidRPr="002C0395" w:rsidRDefault="005119CE" w:rsidP="00C44AC3">
      <w:pPr>
        <w:pStyle w:val="ListParagraph"/>
        <w:ind w:left="420"/>
        <w:rPr>
          <w:sz w:val="28"/>
          <w:szCs w:val="28"/>
        </w:rPr>
      </w:pPr>
    </w:p>
    <w:p w:rsidR="005119CE" w:rsidRPr="002C0395" w:rsidRDefault="005119CE" w:rsidP="00C44AC3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ФарнестсЯнис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Pr="002C0395" w:rsidRDefault="005119CE" w:rsidP="00C44AC3">
      <w:pPr>
        <w:pStyle w:val="ListParagraph"/>
        <w:ind w:left="420"/>
        <w:jc w:val="center"/>
        <w:rPr>
          <w:sz w:val="28"/>
          <w:szCs w:val="28"/>
        </w:rPr>
      </w:pPr>
    </w:p>
    <w:p w:rsidR="005119CE" w:rsidRPr="002C0395" w:rsidRDefault="005119CE" w:rsidP="00C44AC3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                    1-1</w:t>
      </w:r>
    </w:p>
    <w:p w:rsidR="005119CE" w:rsidRPr="002C0395" w:rsidRDefault="005119CE" w:rsidP="00C44AC3">
      <w:pPr>
        <w:pStyle w:val="ListParagraph"/>
        <w:ind w:left="420"/>
        <w:rPr>
          <w:sz w:val="28"/>
          <w:szCs w:val="28"/>
        </w:rPr>
      </w:pPr>
    </w:p>
    <w:p w:rsidR="005119CE" w:rsidRPr="002C0395" w:rsidRDefault="005119CE" w:rsidP="00802BF3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ЖекеевМират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ШлячковНиколай</w:t>
      </w:r>
    </w:p>
    <w:p w:rsidR="005119CE" w:rsidRPr="002C0395" w:rsidRDefault="005119CE" w:rsidP="00802BF3">
      <w:pPr>
        <w:pStyle w:val="ListParagraph"/>
        <w:ind w:left="420"/>
        <w:jc w:val="center"/>
        <w:rPr>
          <w:sz w:val="28"/>
          <w:szCs w:val="28"/>
        </w:rPr>
      </w:pPr>
    </w:p>
    <w:p w:rsidR="005119CE" w:rsidRPr="002C0395" w:rsidRDefault="005119CE" w:rsidP="00802BF3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 xml:space="preserve"> 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2 27.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 1-1</w:t>
      </w:r>
    </w:p>
    <w:p w:rsidR="005119CE" w:rsidRPr="002C0395" w:rsidRDefault="005119CE" w:rsidP="00802BF3">
      <w:pPr>
        <w:pStyle w:val="ListParagraph"/>
        <w:ind w:left="420"/>
        <w:rPr>
          <w:sz w:val="28"/>
          <w:szCs w:val="28"/>
        </w:rPr>
      </w:pPr>
    </w:p>
    <w:p w:rsidR="005119CE" w:rsidRPr="002C0395" w:rsidRDefault="005119CE" w:rsidP="00900BEC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ШлячковНиколай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Pr="002C0395" w:rsidRDefault="005119CE" w:rsidP="00900BEC">
      <w:pPr>
        <w:pStyle w:val="ListParagraph"/>
        <w:ind w:left="420"/>
        <w:jc w:val="center"/>
        <w:rPr>
          <w:sz w:val="28"/>
          <w:szCs w:val="28"/>
        </w:rPr>
      </w:pPr>
    </w:p>
    <w:p w:rsidR="005119CE" w:rsidRPr="002C0395" w:rsidRDefault="005119CE" w:rsidP="00900BEC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2 17.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2 19.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2 22.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 0-2</w:t>
      </w:r>
    </w:p>
    <w:p w:rsidR="005119CE" w:rsidRPr="002C0395" w:rsidRDefault="005119CE" w:rsidP="009E4CF2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ЖекеевМират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ШлячковНиколай</w:t>
      </w:r>
    </w:p>
    <w:p w:rsidR="005119CE" w:rsidRPr="002C0395" w:rsidRDefault="005119CE" w:rsidP="009E4CF2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 2-0</w:t>
      </w:r>
    </w:p>
    <w:p w:rsidR="005119CE" w:rsidRPr="002C0395" w:rsidRDefault="005119CE" w:rsidP="00581689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ГавриловНиколай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НовицкисЭдийс</w:t>
      </w:r>
    </w:p>
    <w:p w:rsidR="005119CE" w:rsidRPr="002C0395" w:rsidRDefault="005119CE" w:rsidP="00581689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2 15.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2 18.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3 21.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  1-1</w:t>
      </w:r>
    </w:p>
    <w:p w:rsidR="005119CE" w:rsidRPr="002C0395" w:rsidRDefault="005119CE" w:rsidP="00053566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НовицкисЭдийс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ГавриловНиколай</w:t>
      </w:r>
    </w:p>
    <w:p w:rsidR="005119CE" w:rsidRPr="002C0395" w:rsidRDefault="005119CE" w:rsidP="00053566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  2-0</w:t>
      </w:r>
    </w:p>
    <w:p w:rsidR="005119CE" w:rsidRPr="002C0395" w:rsidRDefault="005119CE" w:rsidP="0012354A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ГавриловНиколай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НовицкисЭдийс</w:t>
      </w:r>
    </w:p>
    <w:p w:rsidR="005119CE" w:rsidRPr="002C0395" w:rsidRDefault="005119CE" w:rsidP="0012354A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3 21.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      0-2</w:t>
      </w:r>
    </w:p>
    <w:p w:rsidR="005119CE" w:rsidRPr="002C0395" w:rsidRDefault="005119CE" w:rsidP="0012354A">
      <w:pPr>
        <w:pStyle w:val="ListParagraph"/>
        <w:ind w:left="420"/>
        <w:rPr>
          <w:sz w:val="28"/>
          <w:szCs w:val="28"/>
        </w:rPr>
      </w:pPr>
    </w:p>
    <w:p w:rsidR="005119CE" w:rsidRPr="002C0395" w:rsidRDefault="005119CE" w:rsidP="00086EC2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ЦинманДмитрий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ЛаринАлександр</w:t>
      </w:r>
    </w:p>
    <w:p w:rsidR="005119CE" w:rsidRPr="002C0395" w:rsidRDefault="005119CE" w:rsidP="00086EC2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4? 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   2-0</w:t>
      </w:r>
    </w:p>
    <w:p w:rsidR="005119CE" w:rsidRPr="002C0395" w:rsidRDefault="005119CE" w:rsidP="00086EC2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ЛаринАлександр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Pr="002C0395" w:rsidRDefault="005119CE" w:rsidP="00086EC2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2 12.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1 26.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8 28.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2 29.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1 30.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4 31.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6 32.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2 33.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8 34.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5 35.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7 36.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8 37.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3 38.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2 39.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2 40.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4?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    0-2</w:t>
      </w:r>
    </w:p>
    <w:p w:rsidR="005119CE" w:rsidRPr="002C0395" w:rsidRDefault="005119CE" w:rsidP="00C538F9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ЦинманДмитрий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ЛаринАлександр</w:t>
      </w:r>
    </w:p>
    <w:p w:rsidR="005119CE" w:rsidRPr="002C0395" w:rsidRDefault="005119CE" w:rsidP="00C33104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8 24.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   2-0</w:t>
      </w:r>
    </w:p>
    <w:p w:rsidR="005119CE" w:rsidRPr="002C0395" w:rsidRDefault="005119CE" w:rsidP="009232BB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ЗиновьевЕвгений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ПлаудинВладимир</w:t>
      </w:r>
    </w:p>
    <w:p w:rsidR="005119CE" w:rsidRPr="002C0395" w:rsidRDefault="005119CE" w:rsidP="009232BB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2 26.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   1-1</w:t>
      </w:r>
    </w:p>
    <w:p w:rsidR="005119CE" w:rsidRPr="002C0395" w:rsidRDefault="005119CE" w:rsidP="00963A56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ПлаудинВладимир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ЗиновьевЕвгений</w:t>
      </w:r>
    </w:p>
    <w:p w:rsidR="005119CE" w:rsidRPr="002C0395" w:rsidRDefault="005119CE" w:rsidP="00963A56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8 11.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8 22.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 2-0</w:t>
      </w:r>
    </w:p>
    <w:p w:rsidR="005119CE" w:rsidRPr="002C0395" w:rsidRDefault="005119CE" w:rsidP="0023753F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ЗиновьевЕвгений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ПлаудинВладимир</w:t>
      </w:r>
    </w:p>
    <w:p w:rsidR="005119CE" w:rsidRPr="002C0395" w:rsidRDefault="005119CE" w:rsidP="0023753F">
      <w:pPr>
        <w:pStyle w:val="ListParagraph"/>
        <w:ind w:left="42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8 12.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1 21.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8 29.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2 30.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4 31.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  1-1</w:t>
      </w:r>
    </w:p>
    <w:p w:rsidR="005119CE" w:rsidRPr="002C0395" w:rsidRDefault="005119CE" w:rsidP="0023753F">
      <w:pPr>
        <w:pStyle w:val="ListParagraph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ПлаудинВладимир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ЗиновьевЕвгений</w:t>
      </w:r>
    </w:p>
    <w:p w:rsidR="005119CE" w:rsidRPr="002C0395" w:rsidRDefault="005119CE" w:rsidP="0023753F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 2-0</w:t>
      </w:r>
    </w:p>
    <w:p w:rsidR="005119CE" w:rsidRPr="002C0395" w:rsidRDefault="005119CE" w:rsidP="0094031B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ЛетяговаОльга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ЯнышевАлексей</w:t>
      </w:r>
    </w:p>
    <w:p w:rsidR="005119CE" w:rsidRPr="002C0395" w:rsidRDefault="005119CE" w:rsidP="0094031B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3 21.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    2-0</w:t>
      </w:r>
    </w:p>
    <w:p w:rsidR="005119CE" w:rsidRPr="002C0395" w:rsidRDefault="005119CE" w:rsidP="00B379D6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ЯнышевАлексей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ЛетяговаОльга</w:t>
      </w:r>
    </w:p>
    <w:p w:rsidR="005119CE" w:rsidRPr="002C0395" w:rsidRDefault="005119CE" w:rsidP="00B379D6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   0-2</w:t>
      </w:r>
    </w:p>
    <w:p w:rsidR="005119CE" w:rsidRPr="002C0395" w:rsidRDefault="005119CE" w:rsidP="009343BB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ЛетяговаОльга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ЯнышевАлексей</w:t>
      </w:r>
    </w:p>
    <w:p w:rsidR="005119CE" w:rsidRPr="002C0395" w:rsidRDefault="005119CE" w:rsidP="009343BB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       2-0</w:t>
      </w:r>
    </w:p>
    <w:p w:rsidR="005119CE" w:rsidRPr="002C0395" w:rsidRDefault="005119CE" w:rsidP="0066756E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ЛарионовНиколай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Pr="002C0395" w:rsidRDefault="005119CE" w:rsidP="00F82437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8 26.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2 30.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3 31.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6 32.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2 33.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4 34.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1 35.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3 36.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2 37.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  1-1</w:t>
      </w:r>
    </w:p>
    <w:p w:rsidR="005119CE" w:rsidRPr="002C0395" w:rsidRDefault="005119CE" w:rsidP="00F82437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ЧирковПавел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ЛарионовНиколай</w:t>
      </w:r>
    </w:p>
    <w:p w:rsidR="005119CE" w:rsidRPr="002C0395" w:rsidRDefault="005119CE" w:rsidP="00F82437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 1-1</w:t>
      </w:r>
    </w:p>
    <w:p w:rsidR="005119CE" w:rsidRPr="002C0395" w:rsidRDefault="005119CE" w:rsidP="00F82437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ЛарионовНиколай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Pr="002C0395" w:rsidRDefault="005119CE" w:rsidP="00F82437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2 26.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1 28.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5 30.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           1-1</w:t>
      </w:r>
    </w:p>
    <w:p w:rsidR="005119CE" w:rsidRPr="002C0395" w:rsidRDefault="005119CE" w:rsidP="00DB7C68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ЧирковПавел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ЛарионовНиколай</w:t>
      </w:r>
    </w:p>
    <w:p w:rsidR="005119CE" w:rsidRPr="002C0395" w:rsidRDefault="005119CE" w:rsidP="00DB7C68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2 29.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7 30.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8 31.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1 32.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 1-1</w:t>
      </w:r>
    </w:p>
    <w:p w:rsidR="005119CE" w:rsidRPr="002C0395" w:rsidRDefault="005119CE" w:rsidP="004B782E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АрслановФархад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БуркоСергей</w:t>
      </w:r>
    </w:p>
    <w:p w:rsidR="005119CE" w:rsidRPr="002C0395" w:rsidRDefault="005119CE" w:rsidP="004B782E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2 21.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3 26.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2 27.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4 29.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6 30.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 1-1</w:t>
      </w:r>
    </w:p>
    <w:p w:rsidR="005119CE" w:rsidRPr="002C0395" w:rsidRDefault="005119CE" w:rsidP="00AC4821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БуркоСергей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АрслановФархад</w:t>
      </w:r>
    </w:p>
    <w:p w:rsidR="005119CE" w:rsidRPr="002C0395" w:rsidRDefault="005119CE" w:rsidP="00AC4821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2 24.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1-1</w:t>
      </w:r>
    </w:p>
    <w:p w:rsidR="005119CE" w:rsidRPr="002C0395" w:rsidRDefault="005119CE" w:rsidP="00FE2C6E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КиржайкинНиколай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Pr="002C0395" w:rsidRDefault="005119CE" w:rsidP="00CF4E8E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 0-2</w:t>
      </w:r>
    </w:p>
    <w:p w:rsidR="005119CE" w:rsidRPr="002C0395" w:rsidRDefault="005119CE" w:rsidP="00CF4E8E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крабовВладимир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КиржайкинНиколай</w:t>
      </w:r>
    </w:p>
    <w:p w:rsidR="005119CE" w:rsidRPr="002C0395" w:rsidRDefault="005119CE" w:rsidP="00CF4E8E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2 17.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1 24.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 2-0</w:t>
      </w:r>
    </w:p>
    <w:p w:rsidR="005119CE" w:rsidRPr="002C0395" w:rsidRDefault="005119CE" w:rsidP="000E7281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КондраченкоЕвгений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МамкинГеннадий</w:t>
      </w:r>
    </w:p>
    <w:p w:rsidR="005119CE" w:rsidRPr="002C0395" w:rsidRDefault="005119CE" w:rsidP="000E7281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8 21.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      2-0</w:t>
      </w:r>
    </w:p>
    <w:p w:rsidR="005119CE" w:rsidRPr="002C0395" w:rsidRDefault="005119CE" w:rsidP="000E7281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МамкинГеннадий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Pr="009F4520" w:rsidRDefault="005119CE" w:rsidP="000E7281">
      <w:pPr>
        <w:pStyle w:val="ListParagraph"/>
        <w:ind w:left="780"/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3??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0-2</w:t>
      </w:r>
    </w:p>
    <w:p w:rsidR="005119CE" w:rsidRPr="009F4520" w:rsidRDefault="005119CE" w:rsidP="00D2083E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КондраченкоЕвгений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МамкинГеннадий</w:t>
      </w:r>
    </w:p>
    <w:p w:rsidR="005119CE" w:rsidRPr="009F4520" w:rsidRDefault="005119CE" w:rsidP="00D2083E">
      <w:pPr>
        <w:pStyle w:val="ListParagraph"/>
        <w:ind w:left="780"/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2 10.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7 26.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5 30.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6 31.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7 32.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3 33.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6 34.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2 35.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1 36.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6 37.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8 38.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3 39.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2 40.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3 41.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1 42.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3 43.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                 2-0</w:t>
      </w:r>
    </w:p>
    <w:p w:rsidR="005119CE" w:rsidRPr="009F4520" w:rsidRDefault="005119CE" w:rsidP="00BC12F3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КиселевМихаил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ЗайцевАлександр</w:t>
      </w:r>
    </w:p>
    <w:p w:rsidR="005119CE" w:rsidRPr="009F4520" w:rsidRDefault="005119CE" w:rsidP="006515F9">
      <w:pPr>
        <w:pStyle w:val="ListParagraph"/>
        <w:ind w:left="780"/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2 28.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  2-0</w:t>
      </w:r>
    </w:p>
    <w:p w:rsidR="005119CE" w:rsidRPr="009F4520" w:rsidRDefault="005119CE" w:rsidP="003149AD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ЗайцевАлександр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Pr="009F4520" w:rsidRDefault="005119CE" w:rsidP="003149AD">
      <w:pPr>
        <w:pStyle w:val="ListParagraph"/>
        <w:ind w:left="780"/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3 21.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 0-2</w:t>
      </w:r>
    </w:p>
    <w:p w:rsidR="005119CE" w:rsidRPr="009F4520" w:rsidRDefault="005119CE" w:rsidP="00A71784">
      <w:pPr>
        <w:pStyle w:val="ListParagraph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КиселевМихаил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ЗайцевАлександр</w:t>
      </w:r>
    </w:p>
    <w:p w:rsidR="005119CE" w:rsidRPr="002C0395" w:rsidRDefault="005119CE" w:rsidP="00A71784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 w:rsidRPr="00A71784"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 w:rsidRPr="00A71784"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 w:rsidRPr="00A71784"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 w:rsidRPr="00A71784"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 w:rsidRPr="00A71784"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 w:rsidRPr="00A71784"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            2-0</w:t>
      </w:r>
    </w:p>
    <w:p w:rsidR="005119CE" w:rsidRPr="009F4520" w:rsidRDefault="005119CE" w:rsidP="007D54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ДеминДмитрий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ГрачевВалерий</w:t>
      </w:r>
    </w:p>
    <w:p w:rsidR="005119CE" w:rsidRPr="002C0395" w:rsidRDefault="005119CE" w:rsidP="007D5402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 w:rsidRPr="007D5402"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 w:rsidRPr="007D5402"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 w:rsidRPr="007D5402"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 w:rsidRPr="007D5402"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 w:rsidRPr="007D5402"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 w:rsidRPr="007D5402"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 w:rsidRPr="007D5402"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 w:rsidRPr="007D5402"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4 3.</w:t>
      </w:r>
      <w:r w:rsidRPr="007D5402"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 w:rsidRPr="007D5402"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 w:rsidRPr="007D5402"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 w:rsidRPr="007D5402"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4 4.</w:t>
      </w:r>
      <w:r w:rsidRPr="007D5402"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 w:rsidRPr="007D5402"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 w:rsidRPr="007D5402"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 w:rsidRPr="007D5402"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6 5.</w:t>
      </w:r>
      <w:r w:rsidRPr="007D5402"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 w:rsidRPr="007D5402"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 w:rsidRPr="007D5402"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 w:rsidRPr="007D5402"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1 22.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 2-0</w:t>
      </w:r>
    </w:p>
    <w:p w:rsidR="005119CE" w:rsidRPr="002C0395" w:rsidRDefault="005119CE" w:rsidP="007D5402">
      <w:pPr>
        <w:rPr>
          <w:sz w:val="28"/>
          <w:szCs w:val="28"/>
        </w:rPr>
      </w:pPr>
    </w:p>
    <w:p w:rsidR="005119CE" w:rsidRPr="009F4520" w:rsidRDefault="005119CE" w:rsidP="007D540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ГрачевВалерий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ДеминДмитрий</w:t>
      </w:r>
    </w:p>
    <w:p w:rsidR="005119CE" w:rsidRPr="002C0395" w:rsidRDefault="005119CE" w:rsidP="007D5402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     2-0</w:t>
      </w:r>
    </w:p>
    <w:p w:rsidR="005119CE" w:rsidRPr="009F4520" w:rsidRDefault="005119CE" w:rsidP="007F0BAE">
      <w:pPr>
        <w:jc w:val="center"/>
        <w:rPr>
          <w:sz w:val="28"/>
          <w:szCs w:val="28"/>
        </w:rPr>
      </w:pPr>
      <w:r>
        <w:rPr>
          <w:sz w:val="28"/>
          <w:szCs w:val="28"/>
        </w:rPr>
        <w:t>ДеминДмитрий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ГрачевВалерий</w:t>
      </w:r>
    </w:p>
    <w:p w:rsidR="005119CE" w:rsidRPr="009F4520" w:rsidRDefault="005119CE" w:rsidP="007F0BAE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2 27.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               2-0</w:t>
      </w:r>
    </w:p>
    <w:p w:rsidR="005119CE" w:rsidRPr="009F4520" w:rsidRDefault="005119CE" w:rsidP="007F0BA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ГрачевВалерий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ДеминДмитрий</w:t>
      </w:r>
    </w:p>
    <w:p w:rsidR="005119CE" w:rsidRPr="002C0395" w:rsidRDefault="005119CE" w:rsidP="007F0BAE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2 14.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2 17.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  2-0</w:t>
      </w:r>
    </w:p>
    <w:p w:rsidR="005119CE" w:rsidRPr="009F4520" w:rsidRDefault="005119CE" w:rsidP="002A4D5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МинсафинНаил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СметанинЮрий</w:t>
      </w:r>
    </w:p>
    <w:p w:rsidR="005119CE" w:rsidRPr="002C0395" w:rsidRDefault="005119CE" w:rsidP="002A4D51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  2-0</w:t>
      </w:r>
    </w:p>
    <w:p w:rsidR="005119CE" w:rsidRPr="009F4520" w:rsidRDefault="005119CE" w:rsidP="002A4D5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СметанинЮрий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МинсафинНаил</w:t>
      </w:r>
    </w:p>
    <w:p w:rsidR="005119CE" w:rsidRPr="009F4520" w:rsidRDefault="005119CE" w:rsidP="002A4D51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2 11.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2 13.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 1-1</w:t>
      </w:r>
    </w:p>
    <w:p w:rsidR="005119CE" w:rsidRPr="009F4520" w:rsidRDefault="005119CE" w:rsidP="007A003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МинсафинНаил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СметанинЮрий</w:t>
      </w:r>
    </w:p>
    <w:p w:rsidR="005119CE" w:rsidRPr="009F4520" w:rsidRDefault="005119CE" w:rsidP="007A0030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  2-0</w:t>
      </w:r>
    </w:p>
    <w:p w:rsidR="005119CE" w:rsidRPr="009F4520" w:rsidRDefault="005119CE" w:rsidP="00006054">
      <w:pPr>
        <w:jc w:val="center"/>
        <w:rPr>
          <w:sz w:val="28"/>
          <w:szCs w:val="28"/>
        </w:rPr>
      </w:pPr>
      <w:r>
        <w:rPr>
          <w:sz w:val="28"/>
          <w:szCs w:val="28"/>
        </w:rPr>
        <w:t>ГаязовШамиль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ВасенькинОлег</w:t>
      </w:r>
    </w:p>
    <w:p w:rsidR="005119CE" w:rsidRPr="009F4520" w:rsidRDefault="005119CE" w:rsidP="00006054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2 18.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 2-0</w:t>
      </w:r>
    </w:p>
    <w:p w:rsidR="005119CE" w:rsidRPr="009F4520" w:rsidRDefault="005119CE" w:rsidP="00E2014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ВасенькинОлег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Pr="009F4520" w:rsidRDefault="005119CE" w:rsidP="00E2014B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2 24.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1 26.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1 29.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6 30.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5 31.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4 32.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4 33.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 0-2</w:t>
      </w:r>
    </w:p>
    <w:p w:rsidR="005119CE" w:rsidRPr="009F4520" w:rsidRDefault="005119CE" w:rsidP="00B70FD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ГаязовШамиль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ВасенькинОлег</w:t>
      </w:r>
    </w:p>
    <w:p w:rsidR="005119CE" w:rsidRPr="002C0395" w:rsidRDefault="005119CE" w:rsidP="00B70FD8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  2-0</w:t>
      </w:r>
    </w:p>
    <w:p w:rsidR="005119CE" w:rsidRPr="002C0395" w:rsidRDefault="005119CE" w:rsidP="009163FF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ЕгоровВладимир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ГусаровДмитрий</w:t>
      </w:r>
    </w:p>
    <w:p w:rsidR="005119CE" w:rsidRPr="002C0395" w:rsidRDefault="005119CE" w:rsidP="009163FF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 2-0</w:t>
      </w:r>
    </w:p>
    <w:p w:rsidR="005119CE" w:rsidRDefault="005119CE" w:rsidP="009163FF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Гусаров Дмитрий – Егоров Владимир</w:t>
      </w:r>
    </w:p>
    <w:p w:rsidR="005119CE" w:rsidRPr="00813242" w:rsidRDefault="005119CE" w:rsidP="009163FF">
      <w:pPr>
        <w:rPr>
          <w:sz w:val="28"/>
          <w:szCs w:val="28"/>
        </w:rPr>
      </w:pPr>
      <w:r w:rsidRPr="00813242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81324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1324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13242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1324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1324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81324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1324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13242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81324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1324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13242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1324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1324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13242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81324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1324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1324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1324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13242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C</w:t>
      </w:r>
      <w:r w:rsidRPr="0081324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1324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13242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C</w:t>
      </w:r>
      <w:r w:rsidRPr="0081324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1324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81324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13242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D</w:t>
      </w:r>
      <w:r w:rsidRPr="0081324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81324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1324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81324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81324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13242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A</w:t>
      </w:r>
      <w:r w:rsidRPr="0081324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1324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81324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13242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B</w:t>
      </w:r>
      <w:r w:rsidRPr="0081324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1324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81324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H</w:t>
      </w:r>
      <w:r w:rsidRPr="0081324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13242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81324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81324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81324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13242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E</w:t>
      </w:r>
      <w:r w:rsidRPr="0081324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81324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H</w:t>
      </w:r>
      <w:r w:rsidRPr="0081324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1324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813242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G</w:t>
      </w:r>
      <w:r w:rsidRPr="0081324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1324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1324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13242">
        <w:rPr>
          <w:sz w:val="28"/>
          <w:szCs w:val="28"/>
        </w:rPr>
        <w:t>7  0-2</w:t>
      </w:r>
    </w:p>
    <w:p w:rsidR="005119CE" w:rsidRPr="009F4520" w:rsidRDefault="005119CE" w:rsidP="0018056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КоролевСергей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СушковНиколай</w:t>
      </w:r>
    </w:p>
    <w:p w:rsidR="005119CE" w:rsidRPr="009F4520" w:rsidRDefault="005119CE" w:rsidP="00180560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2 15.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8 19.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8 27.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7 29.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4 30.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6 31.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5 32.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3 33.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2 34.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1 35.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 1-1</w:t>
      </w:r>
    </w:p>
    <w:p w:rsidR="005119CE" w:rsidRPr="009F4520" w:rsidRDefault="005119CE" w:rsidP="009F2C92">
      <w:pPr>
        <w:jc w:val="center"/>
        <w:rPr>
          <w:sz w:val="28"/>
          <w:szCs w:val="28"/>
        </w:rPr>
      </w:pPr>
      <w:r>
        <w:rPr>
          <w:sz w:val="28"/>
          <w:szCs w:val="28"/>
        </w:rPr>
        <w:t>СушковНиколай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Pr="009F4520" w:rsidRDefault="005119CE" w:rsidP="009F2C92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6 29.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 0-2</w:t>
      </w:r>
    </w:p>
    <w:p w:rsidR="005119CE" w:rsidRPr="009F4520" w:rsidRDefault="005119CE" w:rsidP="005306B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КоролевСергей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СушковНиколай</w:t>
      </w:r>
    </w:p>
    <w:p w:rsidR="005119CE" w:rsidRPr="002C0395" w:rsidRDefault="005119CE" w:rsidP="005306B5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  2-0</w:t>
      </w:r>
    </w:p>
    <w:p w:rsidR="005119CE" w:rsidRPr="009F4520" w:rsidRDefault="005119CE" w:rsidP="00510AD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СадыковРустэм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Pr="009F4520" w:rsidRDefault="005119CE" w:rsidP="00510ADC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2 15.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2 26.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1 27.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7 28.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7 30.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 1-1</w:t>
      </w:r>
    </w:p>
    <w:p w:rsidR="005119CE" w:rsidRPr="009F4520" w:rsidRDefault="005119CE" w:rsidP="007E6F43">
      <w:pPr>
        <w:jc w:val="center"/>
        <w:rPr>
          <w:sz w:val="28"/>
          <w:szCs w:val="28"/>
        </w:rPr>
      </w:pPr>
      <w:r>
        <w:rPr>
          <w:sz w:val="28"/>
          <w:szCs w:val="28"/>
        </w:rPr>
        <w:t>ГантманАлександр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СадыковРустэм</w:t>
      </w:r>
    </w:p>
    <w:p w:rsidR="005119CE" w:rsidRPr="009F4520" w:rsidRDefault="005119CE" w:rsidP="007E6F43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2 14.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8 20.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7 26.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2 29.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4 30.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  2-0 (</w:t>
      </w:r>
      <w:r>
        <w:rPr>
          <w:sz w:val="28"/>
          <w:szCs w:val="28"/>
        </w:rPr>
        <w:t>черныепросрочиливремя</w:t>
      </w:r>
      <w:r w:rsidRPr="009F4520">
        <w:rPr>
          <w:sz w:val="28"/>
          <w:szCs w:val="28"/>
        </w:rPr>
        <w:t>)</w:t>
      </w:r>
    </w:p>
    <w:p w:rsidR="005119CE" w:rsidRDefault="005119CE" w:rsidP="004855F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Садыков Рустэм – Гантман Александр</w:t>
      </w:r>
    </w:p>
    <w:p w:rsidR="005119CE" w:rsidRDefault="005119CE" w:rsidP="004855F8">
      <w:pPr>
        <w:rPr>
          <w:sz w:val="28"/>
          <w:szCs w:val="28"/>
        </w:rPr>
      </w:pPr>
      <w:r w:rsidRPr="006863A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6863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6863A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6863A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6863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6863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6863A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6863A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6863AA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A</w:t>
      </w:r>
      <w:r w:rsidRPr="006863A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6863A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6863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E</w:t>
      </w:r>
      <w:r w:rsidRPr="006863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6863A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6863AA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D</w:t>
      </w:r>
      <w:r w:rsidRPr="006863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6863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C</w:t>
      </w:r>
      <w:r w:rsidRPr="006863A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6863A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6863AA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6863A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6863AA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E</w:t>
      </w:r>
      <w:r w:rsidRPr="006863A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6863A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H</w:t>
      </w:r>
      <w:r w:rsidRPr="006863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6863A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E</w:t>
      </w:r>
      <w:r w:rsidRPr="006863A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6863A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D</w:t>
      </w:r>
      <w:r w:rsidRPr="006863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6863A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6863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6863AA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A</w:t>
      </w:r>
      <w:r w:rsidRPr="006863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6863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6863AA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B</w:t>
      </w:r>
      <w:r w:rsidRPr="006863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6863A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E</w:t>
      </w:r>
      <w:r w:rsidRPr="006863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6863A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6863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6863AA">
        <w:rPr>
          <w:sz w:val="28"/>
          <w:szCs w:val="28"/>
        </w:rPr>
        <w:t>4   0-2</w:t>
      </w:r>
    </w:p>
    <w:p w:rsidR="005119CE" w:rsidRDefault="005119CE" w:rsidP="00E94D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Надуев Семен – Лубондо Жозе</w:t>
      </w:r>
    </w:p>
    <w:p w:rsidR="005119CE" w:rsidRPr="00F835CE" w:rsidRDefault="005119CE" w:rsidP="00E94DB9">
      <w:pPr>
        <w:rPr>
          <w:sz w:val="28"/>
          <w:szCs w:val="28"/>
        </w:rPr>
      </w:pPr>
      <w:r w:rsidRPr="00E94DB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E94DB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E94DB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E94DB9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E94DB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A</w:t>
      </w:r>
      <w:r w:rsidRPr="00E94DB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E94DB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E94DB9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E94DB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E94DB9">
        <w:rPr>
          <w:sz w:val="28"/>
          <w:szCs w:val="28"/>
        </w:rPr>
        <w:t>5 30.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2 31.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1 32.</w:t>
      </w:r>
      <w:r>
        <w:rPr>
          <w:sz w:val="28"/>
          <w:szCs w:val="28"/>
          <w:lang w:val="en-US"/>
        </w:rPr>
        <w:t>F</w:t>
      </w:r>
      <w:r w:rsidRPr="00E94DB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E94DB9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E94DB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2 33.</w:t>
      </w:r>
      <w:r>
        <w:rPr>
          <w:sz w:val="28"/>
          <w:szCs w:val="28"/>
          <w:lang w:val="en-US"/>
        </w:rPr>
        <w:t>C</w:t>
      </w:r>
      <w:r w:rsidRPr="00E94DB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E94DB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6 34.</w:t>
      </w:r>
      <w:r>
        <w:rPr>
          <w:sz w:val="28"/>
          <w:szCs w:val="28"/>
          <w:lang w:val="en-US"/>
        </w:rPr>
        <w:t>A</w:t>
      </w:r>
      <w:r w:rsidRPr="00E94DB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4 35.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2 35.</w:t>
      </w:r>
      <w:r>
        <w:rPr>
          <w:sz w:val="28"/>
          <w:szCs w:val="28"/>
          <w:lang w:val="en-US"/>
        </w:rPr>
        <w:t>D</w:t>
      </w:r>
      <w:r w:rsidRPr="00E94DB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E94DB9">
        <w:rPr>
          <w:sz w:val="28"/>
          <w:szCs w:val="28"/>
        </w:rPr>
        <w:t>5 1-0</w:t>
      </w:r>
    </w:p>
    <w:p w:rsidR="005119CE" w:rsidRPr="00F835CE" w:rsidRDefault="005119CE" w:rsidP="00E94DB9">
      <w:pPr>
        <w:jc w:val="center"/>
        <w:rPr>
          <w:sz w:val="28"/>
          <w:szCs w:val="28"/>
        </w:rPr>
      </w:pPr>
      <w:r>
        <w:rPr>
          <w:sz w:val="28"/>
          <w:szCs w:val="28"/>
        </w:rPr>
        <w:t>ЛубондоЖозе</w:t>
      </w:r>
      <w:r w:rsidRPr="00F835CE">
        <w:rPr>
          <w:sz w:val="28"/>
          <w:szCs w:val="28"/>
        </w:rPr>
        <w:t xml:space="preserve"> – </w:t>
      </w:r>
      <w:r>
        <w:rPr>
          <w:sz w:val="28"/>
          <w:szCs w:val="28"/>
        </w:rPr>
        <w:t>НадуевСемен</w:t>
      </w:r>
    </w:p>
    <w:p w:rsidR="005119CE" w:rsidRPr="00F835CE" w:rsidRDefault="005119CE" w:rsidP="00E94DB9">
      <w:pPr>
        <w:rPr>
          <w:sz w:val="28"/>
          <w:szCs w:val="28"/>
        </w:rPr>
      </w:pPr>
      <w:r w:rsidRPr="00F835C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F835C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A</w:t>
      </w:r>
      <w:r w:rsidRPr="00F835C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F835C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2 10.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A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6 29.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4 30.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4 31.</w:t>
      </w:r>
      <w:r>
        <w:rPr>
          <w:sz w:val="28"/>
          <w:szCs w:val="28"/>
          <w:lang w:val="en-US"/>
        </w:rPr>
        <w:t>A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5 32.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8  1-1</w:t>
      </w:r>
    </w:p>
    <w:p w:rsidR="005119CE" w:rsidRPr="00F835CE" w:rsidRDefault="005119CE" w:rsidP="002B1D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НадуевСемен</w:t>
      </w:r>
      <w:r w:rsidRPr="00F835CE">
        <w:rPr>
          <w:sz w:val="28"/>
          <w:szCs w:val="28"/>
        </w:rPr>
        <w:t xml:space="preserve"> – </w:t>
      </w:r>
      <w:r>
        <w:rPr>
          <w:sz w:val="28"/>
          <w:szCs w:val="28"/>
        </w:rPr>
        <w:t>ЛубондоЖозе</w:t>
      </w:r>
    </w:p>
    <w:p w:rsidR="005119CE" w:rsidRPr="00F835CE" w:rsidRDefault="005119CE" w:rsidP="002B1DF3">
      <w:pPr>
        <w:rPr>
          <w:sz w:val="28"/>
          <w:szCs w:val="28"/>
        </w:rPr>
      </w:pPr>
      <w:r w:rsidRPr="00F835C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A</w:t>
      </w:r>
      <w:r w:rsidRPr="00F835C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F835C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F835CE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A</w:t>
      </w:r>
      <w:r w:rsidRPr="00F835C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F835C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C</w:t>
      </w:r>
      <w:r w:rsidRPr="00F835C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F835C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G</w:t>
      </w:r>
      <w:r w:rsidRPr="00F835C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F</w:t>
      </w:r>
      <w:r w:rsidRPr="00F835C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F835CE">
        <w:rPr>
          <w:sz w:val="28"/>
          <w:szCs w:val="28"/>
        </w:rPr>
        <w:t>5 2-0</w:t>
      </w:r>
    </w:p>
    <w:p w:rsidR="005119CE" w:rsidRPr="00F835CE" w:rsidRDefault="005119CE" w:rsidP="007D4D8B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ВладимировДаниил</w:t>
      </w:r>
      <w:r w:rsidRPr="00F835CE">
        <w:rPr>
          <w:sz w:val="28"/>
          <w:szCs w:val="28"/>
        </w:rPr>
        <w:t xml:space="preserve"> – </w:t>
      </w:r>
      <w:r>
        <w:rPr>
          <w:sz w:val="28"/>
          <w:szCs w:val="28"/>
        </w:rPr>
        <w:t>ГарифуллинаАйгуль</w:t>
      </w:r>
    </w:p>
    <w:p w:rsidR="005119CE" w:rsidRPr="002C0395" w:rsidRDefault="005119CE" w:rsidP="007D4D8B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3 21.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  2-0</w:t>
      </w:r>
    </w:p>
    <w:p w:rsidR="005119CE" w:rsidRPr="002C0395" w:rsidRDefault="005119CE" w:rsidP="00983880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ГарифуллинаАйгуль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ВладимировДаниил</w:t>
      </w:r>
    </w:p>
    <w:p w:rsidR="005119CE" w:rsidRPr="002C0395" w:rsidRDefault="005119CE" w:rsidP="00983880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0-2</w:t>
      </w:r>
    </w:p>
    <w:p w:rsidR="005119CE" w:rsidRPr="009F4520" w:rsidRDefault="005119CE" w:rsidP="00502115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ГалимовРадик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Pr="009F4520" w:rsidRDefault="005119CE" w:rsidP="00502115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7 28.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  0-2</w:t>
      </w:r>
    </w:p>
    <w:p w:rsidR="005119CE" w:rsidRPr="009F4520" w:rsidRDefault="005119CE" w:rsidP="008D4C9C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ЖуравскаяЮлия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ГалимовРадик</w:t>
      </w:r>
    </w:p>
    <w:p w:rsidR="005119CE" w:rsidRPr="009F4520" w:rsidRDefault="005119CE" w:rsidP="008D4C9C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7 26.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       1-1</w:t>
      </w:r>
    </w:p>
    <w:p w:rsidR="005119CE" w:rsidRPr="009F4520" w:rsidRDefault="005119CE" w:rsidP="00F53AE8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ГалимовРадик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Pr="002C0395" w:rsidRDefault="005119CE" w:rsidP="00F53AE8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 0-2</w:t>
      </w:r>
    </w:p>
    <w:p w:rsidR="005119CE" w:rsidRPr="009F4520" w:rsidRDefault="005119CE" w:rsidP="00EF4CF8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ГалягаАлина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МаксимоваМаргарита</w:t>
      </w:r>
    </w:p>
    <w:p w:rsidR="005119CE" w:rsidRPr="009F4520" w:rsidRDefault="005119CE" w:rsidP="00EF4CF8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4 29.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4 30.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6 31.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3 32.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2 33.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  1-1</w:t>
      </w:r>
    </w:p>
    <w:p w:rsidR="005119CE" w:rsidRPr="009F4520" w:rsidRDefault="005119CE" w:rsidP="00DA5169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МаксимоваМаргарита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ГалягаАлина</w:t>
      </w:r>
    </w:p>
    <w:p w:rsidR="005119CE" w:rsidRPr="009F4520" w:rsidRDefault="005119CE" w:rsidP="00DA5169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7 27.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5 30.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5 31.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4 32.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  1-1</w:t>
      </w:r>
    </w:p>
    <w:p w:rsidR="005119CE" w:rsidRPr="009F4520" w:rsidRDefault="005119CE" w:rsidP="00384BEE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ГалягаАлина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МаксимоваМаргарита</w:t>
      </w:r>
    </w:p>
    <w:p w:rsidR="005119CE" w:rsidRPr="009F4520" w:rsidRDefault="005119CE" w:rsidP="00384BEE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   2-0</w:t>
      </w:r>
    </w:p>
    <w:p w:rsidR="005119CE" w:rsidRDefault="005119CE" w:rsidP="00DD60BD">
      <w:pPr>
        <w:jc w:val="center"/>
        <w:rPr>
          <w:sz w:val="28"/>
          <w:szCs w:val="28"/>
        </w:rPr>
      </w:pPr>
      <w:r>
        <w:rPr>
          <w:sz w:val="28"/>
          <w:szCs w:val="28"/>
        </w:rPr>
        <w:t>Лучинин Сергей – Кибартас Андрюс</w:t>
      </w:r>
    </w:p>
    <w:p w:rsidR="005119CE" w:rsidRPr="008D17AE" w:rsidRDefault="005119CE" w:rsidP="00DD60BD">
      <w:pPr>
        <w:rPr>
          <w:sz w:val="28"/>
          <w:szCs w:val="28"/>
        </w:rPr>
      </w:pPr>
      <w:r w:rsidRPr="008D17A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8D17A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D17A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D17A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D17A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8D17A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D17A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8D17A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8D17AE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8D17A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D17A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8D17A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8D17A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8D17AE">
        <w:rPr>
          <w:sz w:val="28"/>
          <w:szCs w:val="28"/>
        </w:rPr>
        <w:t>2 5.</w:t>
      </w:r>
      <w:r>
        <w:rPr>
          <w:sz w:val="28"/>
          <w:szCs w:val="28"/>
          <w:lang w:val="en-US"/>
        </w:rPr>
        <w:t>A</w:t>
      </w:r>
      <w:r w:rsidRPr="008D17A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8D17A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D17A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D17AE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H</w:t>
      </w:r>
      <w:r w:rsidRPr="008D17A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8D17A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D17AE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D17A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D17A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8D17AE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E</w:t>
      </w:r>
      <w:r w:rsidRPr="008D17A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D17A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D17AE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D17A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8D17A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H</w:t>
      </w:r>
      <w:r w:rsidRPr="008D17A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D17AE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8D17A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D17A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D17AE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D17A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D17A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D17AE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8D17A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D17A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D17A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D17AE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E</w:t>
      </w:r>
      <w:r w:rsidRPr="008D17A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D17A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8D17A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8D17A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D17AE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C</w:t>
      </w:r>
      <w:r w:rsidRPr="008D17A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8D17A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8D17A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D17AE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A</w:t>
      </w:r>
      <w:r w:rsidRPr="008D17A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D17A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2 21.</w:t>
      </w:r>
      <w:r>
        <w:rPr>
          <w:sz w:val="28"/>
          <w:szCs w:val="28"/>
          <w:lang w:val="en-US"/>
        </w:rPr>
        <w:t>D</w:t>
      </w:r>
      <w:r w:rsidRPr="008D17A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D17A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8D17AE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8D17A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D17A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D17AE">
        <w:rPr>
          <w:sz w:val="28"/>
          <w:szCs w:val="28"/>
        </w:rPr>
        <w:t>6  1-1</w:t>
      </w:r>
    </w:p>
    <w:p w:rsidR="005119CE" w:rsidRPr="00F835CE" w:rsidRDefault="005119CE" w:rsidP="008D17AE">
      <w:pPr>
        <w:jc w:val="center"/>
        <w:rPr>
          <w:sz w:val="28"/>
          <w:szCs w:val="28"/>
        </w:rPr>
      </w:pPr>
      <w:r>
        <w:rPr>
          <w:sz w:val="28"/>
          <w:szCs w:val="28"/>
        </w:rPr>
        <w:t>Кибартас Андрюс – Лучинин Сергей</w:t>
      </w:r>
    </w:p>
    <w:p w:rsidR="005119CE" w:rsidRPr="002C0395" w:rsidRDefault="005119CE" w:rsidP="008D17AE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</w:rPr>
        <w:t>С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2 24.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2-0</w:t>
      </w:r>
    </w:p>
    <w:p w:rsidR="005119CE" w:rsidRDefault="005119CE" w:rsidP="00D23EFF">
      <w:pPr>
        <w:jc w:val="center"/>
        <w:rPr>
          <w:sz w:val="28"/>
          <w:szCs w:val="28"/>
        </w:rPr>
      </w:pPr>
      <w:r>
        <w:rPr>
          <w:sz w:val="28"/>
          <w:szCs w:val="28"/>
        </w:rPr>
        <w:t>Лучинин Сергей – Кибартас Андрюс</w:t>
      </w:r>
    </w:p>
    <w:p w:rsidR="005119CE" w:rsidRPr="00F835CE" w:rsidRDefault="005119CE" w:rsidP="00D23EFF">
      <w:pPr>
        <w:rPr>
          <w:sz w:val="28"/>
          <w:szCs w:val="28"/>
        </w:rPr>
      </w:pPr>
      <w:r w:rsidRPr="000E312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0E312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0E312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0E312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0E312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0E312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0E312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0E312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0E3126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G</w:t>
      </w:r>
      <w:r w:rsidRPr="000E312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0E312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A456E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A</w:t>
      </w:r>
      <w:r w:rsidRPr="00A456E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A</w:t>
      </w:r>
      <w:r w:rsidRPr="00A456E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A456E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A</w:t>
      </w:r>
      <w:r w:rsidRPr="00A456E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>8 20.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A456E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C</w:t>
      </w:r>
      <w:r w:rsidRPr="00A456E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456E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A456E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>2 26.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>1 27.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A</w:t>
      </w:r>
      <w:r w:rsidRPr="00A456ED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>2 29.</w:t>
      </w:r>
      <w:r>
        <w:rPr>
          <w:sz w:val="28"/>
          <w:szCs w:val="28"/>
          <w:lang w:val="en-US"/>
        </w:rPr>
        <w:t>G</w:t>
      </w:r>
      <w:r w:rsidRPr="00A456E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A456ED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E</w:t>
      </w:r>
      <w:r w:rsidRPr="00A456E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A456ED">
        <w:rPr>
          <w:sz w:val="28"/>
          <w:szCs w:val="28"/>
        </w:rPr>
        <w:t>4  0-2</w:t>
      </w:r>
    </w:p>
    <w:p w:rsidR="005119CE" w:rsidRPr="00F835CE" w:rsidRDefault="005119CE" w:rsidP="00F90C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МуллинСергей</w:t>
      </w:r>
      <w:r w:rsidRPr="00F835CE">
        <w:rPr>
          <w:sz w:val="28"/>
          <w:szCs w:val="28"/>
        </w:rPr>
        <w:t xml:space="preserve"> – </w:t>
      </w:r>
      <w:r>
        <w:rPr>
          <w:sz w:val="28"/>
          <w:szCs w:val="28"/>
        </w:rPr>
        <w:t>ЗагидуллинаРалина</w:t>
      </w:r>
    </w:p>
    <w:p w:rsidR="005119CE" w:rsidRPr="002C0395" w:rsidRDefault="005119CE" w:rsidP="00F90CD4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  2-0</w:t>
      </w:r>
    </w:p>
    <w:p w:rsidR="005119CE" w:rsidRPr="009F4520" w:rsidRDefault="005119CE" w:rsidP="00F122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ЗагидуллинаРалина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МуллинСергей</w:t>
      </w:r>
    </w:p>
    <w:p w:rsidR="005119CE" w:rsidRPr="009F4520" w:rsidRDefault="005119CE" w:rsidP="00F12246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3 26.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  1-1</w:t>
      </w:r>
    </w:p>
    <w:p w:rsidR="005119CE" w:rsidRPr="009F4520" w:rsidRDefault="005119CE" w:rsidP="00D418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МуллинСергей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ЗагидуллинаРалина</w:t>
      </w:r>
    </w:p>
    <w:p w:rsidR="005119CE" w:rsidRPr="009F4520" w:rsidRDefault="005119CE" w:rsidP="00D41847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 2-0</w:t>
      </w:r>
    </w:p>
    <w:p w:rsidR="005119CE" w:rsidRPr="009F4520" w:rsidRDefault="005119CE" w:rsidP="00F835CE">
      <w:pPr>
        <w:jc w:val="center"/>
        <w:rPr>
          <w:sz w:val="28"/>
          <w:szCs w:val="28"/>
        </w:rPr>
      </w:pPr>
      <w:r>
        <w:rPr>
          <w:sz w:val="28"/>
          <w:szCs w:val="28"/>
        </w:rPr>
        <w:t>АхметовАзат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ПатрушевАндрей</w:t>
      </w:r>
    </w:p>
    <w:p w:rsidR="005119CE" w:rsidRPr="009F4520" w:rsidRDefault="005119CE" w:rsidP="00F835CE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2 10.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8 15.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2 18.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  1-1</w:t>
      </w:r>
    </w:p>
    <w:p w:rsidR="005119CE" w:rsidRPr="009F4520" w:rsidRDefault="005119CE" w:rsidP="00D91D4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ПатрушевАндрей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АхметовАзат</w:t>
      </w:r>
    </w:p>
    <w:p w:rsidR="005119CE" w:rsidRPr="009F4520" w:rsidRDefault="005119CE" w:rsidP="00D91D4D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1 26.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2 27.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  1-1</w:t>
      </w:r>
    </w:p>
    <w:p w:rsidR="005119CE" w:rsidRPr="009F4520" w:rsidRDefault="005119CE" w:rsidP="00573EE7">
      <w:pPr>
        <w:jc w:val="center"/>
        <w:rPr>
          <w:sz w:val="28"/>
          <w:szCs w:val="28"/>
        </w:rPr>
      </w:pPr>
      <w:r>
        <w:rPr>
          <w:sz w:val="28"/>
          <w:szCs w:val="28"/>
        </w:rPr>
        <w:t>АхметовАзат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ПатрушевАндрей</w:t>
      </w:r>
    </w:p>
    <w:p w:rsidR="005119CE" w:rsidRPr="009F4520" w:rsidRDefault="005119CE" w:rsidP="00573EE7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2 17.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  0-2</w:t>
      </w:r>
    </w:p>
    <w:p w:rsidR="005119CE" w:rsidRPr="009F4520" w:rsidRDefault="005119CE" w:rsidP="0001542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ПатрушевАндрей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АхметовАзат</w:t>
      </w:r>
    </w:p>
    <w:p w:rsidR="005119CE" w:rsidRPr="009F4520" w:rsidRDefault="005119CE" w:rsidP="00015428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7  9.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 2-0</w:t>
      </w:r>
    </w:p>
    <w:p w:rsidR="005119CE" w:rsidRPr="009F4520" w:rsidRDefault="005119CE" w:rsidP="006811AD">
      <w:pPr>
        <w:jc w:val="center"/>
        <w:rPr>
          <w:sz w:val="28"/>
          <w:szCs w:val="28"/>
        </w:rPr>
      </w:pPr>
      <w:r>
        <w:rPr>
          <w:sz w:val="28"/>
          <w:szCs w:val="28"/>
        </w:rPr>
        <w:t>ВагизовХамит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ДмитриевНиколай</w:t>
      </w:r>
    </w:p>
    <w:p w:rsidR="005119CE" w:rsidRPr="009F4520" w:rsidRDefault="005119CE" w:rsidP="006811AD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2 21.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0-2</w:t>
      </w:r>
    </w:p>
    <w:p w:rsidR="005119CE" w:rsidRPr="009F4520" w:rsidRDefault="005119CE" w:rsidP="006811AD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ДмитриевНиколай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ВагизовХамит</w:t>
      </w:r>
    </w:p>
    <w:p w:rsidR="005119CE" w:rsidRPr="009F4520" w:rsidRDefault="005119CE" w:rsidP="006811AD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  1-1</w:t>
      </w:r>
    </w:p>
    <w:p w:rsidR="005119CE" w:rsidRPr="009F4520" w:rsidRDefault="005119CE" w:rsidP="00AC1CF2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ИвановПавел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ГатауллинаГузель</w:t>
      </w:r>
    </w:p>
    <w:p w:rsidR="005119CE" w:rsidRPr="009F4520" w:rsidRDefault="005119CE" w:rsidP="00AC1CF2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2 24.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4 29.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 1-1</w:t>
      </w:r>
    </w:p>
    <w:p w:rsidR="005119CE" w:rsidRPr="009F4520" w:rsidRDefault="005119CE" w:rsidP="00AC1CF2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ГатауллинаГузель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ИвановПавел</w:t>
      </w:r>
    </w:p>
    <w:p w:rsidR="005119CE" w:rsidRPr="009F4520" w:rsidRDefault="005119CE" w:rsidP="00AC1CF2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2 19.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2 29.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1 30.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4 31.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3 32.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  1-1</w:t>
      </w:r>
    </w:p>
    <w:p w:rsidR="005119CE" w:rsidRPr="009F4520" w:rsidRDefault="005119CE" w:rsidP="008E1289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ГатауллинаГузель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ИвановПавел</w:t>
      </w:r>
    </w:p>
    <w:p w:rsidR="005119CE" w:rsidRPr="009F4520" w:rsidRDefault="005119CE" w:rsidP="008E1289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3 21.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3 26.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2 28.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  1-1</w:t>
      </w:r>
    </w:p>
    <w:p w:rsidR="005119CE" w:rsidRPr="009F4520" w:rsidRDefault="005119CE" w:rsidP="00887445">
      <w:pPr>
        <w:jc w:val="center"/>
        <w:rPr>
          <w:sz w:val="28"/>
          <w:szCs w:val="28"/>
        </w:rPr>
      </w:pPr>
      <w:r>
        <w:rPr>
          <w:sz w:val="28"/>
          <w:szCs w:val="28"/>
        </w:rPr>
        <w:t>ТюркинНиколай</w:t>
      </w:r>
      <w:r w:rsidRPr="009F4520">
        <w:rPr>
          <w:sz w:val="28"/>
          <w:szCs w:val="28"/>
        </w:rPr>
        <w:t xml:space="preserve"> – </w:t>
      </w:r>
      <w:r>
        <w:rPr>
          <w:sz w:val="28"/>
          <w:szCs w:val="28"/>
        </w:rPr>
        <w:t>БолотинАртем</w:t>
      </w:r>
    </w:p>
    <w:p w:rsidR="005119CE" w:rsidRPr="009F4520" w:rsidRDefault="005119CE" w:rsidP="00887445">
      <w:pPr>
        <w:rPr>
          <w:sz w:val="28"/>
          <w:szCs w:val="28"/>
        </w:rPr>
      </w:pPr>
      <w:r w:rsidRPr="009F452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2 21.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F452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A</w:t>
      </w:r>
      <w:r w:rsidRPr="009F452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6 29.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F4520">
        <w:rPr>
          <w:sz w:val="28"/>
          <w:szCs w:val="28"/>
        </w:rPr>
        <w:t>5 30.</w:t>
      </w:r>
      <w:r>
        <w:rPr>
          <w:sz w:val="28"/>
          <w:szCs w:val="28"/>
          <w:lang w:val="en-US"/>
        </w:rPr>
        <w:t>F</w:t>
      </w:r>
      <w:r w:rsidRPr="009F452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F452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F452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F4520">
        <w:rPr>
          <w:sz w:val="28"/>
          <w:szCs w:val="28"/>
        </w:rPr>
        <w:t>7  1-1</w:t>
      </w:r>
    </w:p>
    <w:p w:rsidR="005119CE" w:rsidRPr="00AF3CFD" w:rsidRDefault="005119CE" w:rsidP="006361A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БолотинАртем</w:t>
      </w:r>
      <w:r w:rsidRPr="00AF3CFD">
        <w:rPr>
          <w:sz w:val="28"/>
          <w:szCs w:val="28"/>
        </w:rPr>
        <w:t xml:space="preserve"> – </w:t>
      </w:r>
      <w:r>
        <w:rPr>
          <w:sz w:val="28"/>
          <w:szCs w:val="28"/>
        </w:rPr>
        <w:t>ТюркинНиколай</w:t>
      </w:r>
    </w:p>
    <w:p w:rsidR="005119CE" w:rsidRPr="00AF3CFD" w:rsidRDefault="005119CE" w:rsidP="006361A3">
      <w:pPr>
        <w:rPr>
          <w:sz w:val="28"/>
          <w:szCs w:val="28"/>
        </w:rPr>
      </w:pPr>
      <w:r w:rsidRPr="00AF3CFD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AF3CF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F3CF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AF3CFD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A</w:t>
      </w:r>
      <w:r w:rsidRPr="00AF3CF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AF3CFD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H</w:t>
      </w:r>
      <w:r w:rsidRPr="00AF3CF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AF3CF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F3CFD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F</w:t>
      </w:r>
      <w:r w:rsidRPr="00AF3CF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AF3CFD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AF3CFD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AF3CFD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A</w:t>
      </w:r>
      <w:r w:rsidRPr="00AF3CF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AF3CF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A</w:t>
      </w:r>
      <w:r w:rsidRPr="00AF3CF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F3CFD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AF3CF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D</w:t>
      </w:r>
      <w:r w:rsidRPr="00AF3CF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F3CFD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B</w:t>
      </w:r>
      <w:r w:rsidRPr="00AF3CF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AF3CF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AF3CF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F3CF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AF3CF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AF3CFD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H</w:t>
      </w:r>
      <w:r w:rsidRPr="00AF3CF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AF3CFD">
        <w:rPr>
          <w:sz w:val="28"/>
          <w:szCs w:val="28"/>
        </w:rPr>
        <w:t>4  2-0</w:t>
      </w:r>
    </w:p>
    <w:p w:rsidR="005119CE" w:rsidRPr="00AF3CFD" w:rsidRDefault="005119CE" w:rsidP="006361A3">
      <w:pPr>
        <w:rPr>
          <w:sz w:val="28"/>
          <w:szCs w:val="28"/>
        </w:rPr>
      </w:pPr>
    </w:p>
    <w:p w:rsidR="005119CE" w:rsidRPr="003C25D2" w:rsidRDefault="005119CE" w:rsidP="009F4520">
      <w:pPr>
        <w:jc w:val="center"/>
        <w:rPr>
          <w:sz w:val="28"/>
          <w:szCs w:val="28"/>
        </w:rPr>
      </w:pPr>
      <w:r w:rsidRPr="003C25D2">
        <w:rPr>
          <w:sz w:val="28"/>
          <w:szCs w:val="28"/>
        </w:rPr>
        <w:t xml:space="preserve">2 </w:t>
      </w:r>
      <w:r>
        <w:rPr>
          <w:sz w:val="28"/>
          <w:szCs w:val="28"/>
        </w:rPr>
        <w:t>тур</w:t>
      </w:r>
    </w:p>
    <w:p w:rsidR="005119CE" w:rsidRPr="003C25D2" w:rsidRDefault="005119CE" w:rsidP="009F4520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ЕголинВиталий</w:t>
      </w:r>
      <w:r w:rsidRPr="003C25D2">
        <w:rPr>
          <w:sz w:val="28"/>
          <w:szCs w:val="28"/>
        </w:rPr>
        <w:t xml:space="preserve"> – </w:t>
      </w:r>
      <w:r>
        <w:rPr>
          <w:sz w:val="28"/>
          <w:szCs w:val="28"/>
        </w:rPr>
        <w:t>ЕгоровВладимир</w:t>
      </w:r>
    </w:p>
    <w:p w:rsidR="005119CE" w:rsidRPr="003C25D2" w:rsidRDefault="005119CE" w:rsidP="009F4520">
      <w:pPr>
        <w:rPr>
          <w:sz w:val="28"/>
          <w:szCs w:val="28"/>
        </w:rPr>
      </w:pPr>
      <w:r w:rsidRPr="003C25D2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H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H</w:t>
      </w:r>
      <w:r w:rsidRPr="003C25D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3C25D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H</w:t>
      </w:r>
      <w:r w:rsidRPr="003C25D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3C25D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3C25D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H</w:t>
      </w:r>
      <w:r w:rsidRPr="003C25D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5  1-1</w:t>
      </w:r>
    </w:p>
    <w:p w:rsidR="005119CE" w:rsidRPr="003C25D2" w:rsidRDefault="005119CE" w:rsidP="00966C3F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ЕгоровВладимир</w:t>
      </w:r>
      <w:r w:rsidRPr="003C25D2">
        <w:rPr>
          <w:sz w:val="28"/>
          <w:szCs w:val="28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Pr="003C25D2" w:rsidRDefault="005119CE" w:rsidP="00966C3F">
      <w:pPr>
        <w:rPr>
          <w:sz w:val="28"/>
          <w:szCs w:val="28"/>
        </w:rPr>
      </w:pPr>
      <w:r w:rsidRPr="003C25D2">
        <w:rPr>
          <w:sz w:val="28"/>
          <w:szCs w:val="28"/>
        </w:rPr>
        <w:t>1.</w:t>
      </w:r>
      <w:r>
        <w:rPr>
          <w:sz w:val="28"/>
          <w:szCs w:val="28"/>
        </w:rPr>
        <w:t>С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H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3C25D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3C25D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3C25D2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3C25D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3C25D2">
        <w:rPr>
          <w:sz w:val="28"/>
          <w:szCs w:val="28"/>
        </w:rPr>
        <w:t>1 24.</w:t>
      </w:r>
      <w:r>
        <w:rPr>
          <w:sz w:val="28"/>
          <w:szCs w:val="28"/>
          <w:lang w:val="en-US"/>
        </w:rPr>
        <w:t>B</w:t>
      </w:r>
      <w:r w:rsidRPr="003C25D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3C25D2">
        <w:rPr>
          <w:sz w:val="28"/>
          <w:szCs w:val="28"/>
        </w:rPr>
        <w:t>5  2-0</w:t>
      </w:r>
    </w:p>
    <w:p w:rsidR="005119CE" w:rsidRPr="002834D6" w:rsidRDefault="005119CE" w:rsidP="00AF3CFD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ЕголинВиталий</w:t>
      </w:r>
      <w:r w:rsidRPr="002834D6">
        <w:rPr>
          <w:sz w:val="28"/>
          <w:szCs w:val="28"/>
        </w:rPr>
        <w:t xml:space="preserve"> – </w:t>
      </w:r>
      <w:r>
        <w:rPr>
          <w:sz w:val="28"/>
          <w:szCs w:val="28"/>
        </w:rPr>
        <w:t>ЕгоровВладимир</w:t>
      </w:r>
    </w:p>
    <w:p w:rsidR="005119CE" w:rsidRPr="002834D6" w:rsidRDefault="005119CE" w:rsidP="00AF3CFD">
      <w:pPr>
        <w:rPr>
          <w:sz w:val="28"/>
          <w:szCs w:val="28"/>
        </w:rPr>
      </w:pPr>
      <w:r w:rsidRPr="002834D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2 27.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1 28.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2 29.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  1-1</w:t>
      </w:r>
    </w:p>
    <w:p w:rsidR="005119CE" w:rsidRPr="002834D6" w:rsidRDefault="005119CE" w:rsidP="0031677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ЕгоровВладимир</w:t>
      </w:r>
      <w:r w:rsidRPr="002834D6">
        <w:rPr>
          <w:sz w:val="28"/>
          <w:szCs w:val="28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Pr="002834D6" w:rsidRDefault="005119CE" w:rsidP="0031677E">
      <w:pPr>
        <w:rPr>
          <w:sz w:val="28"/>
          <w:szCs w:val="28"/>
        </w:rPr>
      </w:pPr>
      <w:r w:rsidRPr="002834D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 1-1</w:t>
      </w:r>
    </w:p>
    <w:p w:rsidR="005119CE" w:rsidRPr="002834D6" w:rsidRDefault="005119CE" w:rsidP="003C25D2">
      <w:pPr>
        <w:jc w:val="center"/>
        <w:rPr>
          <w:sz w:val="28"/>
          <w:szCs w:val="28"/>
        </w:rPr>
      </w:pPr>
      <w:r>
        <w:rPr>
          <w:sz w:val="28"/>
          <w:szCs w:val="28"/>
        </w:rPr>
        <w:t>ГантманАлександр</w:t>
      </w:r>
      <w:r w:rsidRPr="002834D6">
        <w:rPr>
          <w:sz w:val="28"/>
          <w:szCs w:val="28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Pr="008D5E3A" w:rsidRDefault="005119CE" w:rsidP="003C25D2">
      <w:pPr>
        <w:rPr>
          <w:sz w:val="28"/>
          <w:szCs w:val="28"/>
        </w:rPr>
      </w:pPr>
      <w:r w:rsidRPr="002834D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</w:t>
      </w:r>
      <w:r w:rsidRPr="008D5E3A">
        <w:rPr>
          <w:sz w:val="28"/>
          <w:szCs w:val="28"/>
        </w:rPr>
        <w:t xml:space="preserve"> (16</w:t>
      </w: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D5E3A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D5E3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D5E3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1 19.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8D5E3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D5E3A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3 =)17.</w:t>
      </w:r>
      <w:r>
        <w:rPr>
          <w:sz w:val="28"/>
          <w:szCs w:val="28"/>
          <w:lang w:val="en-US"/>
        </w:rPr>
        <w:t>F</w:t>
      </w:r>
      <w:r w:rsidRPr="008D5E3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D5E3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D5E3A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D5E3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G</w:t>
      </w:r>
      <w:r w:rsidRPr="008D5E3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D5E3A">
        <w:rPr>
          <w:sz w:val="28"/>
          <w:szCs w:val="28"/>
        </w:rPr>
        <w:t>4 (19.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8D5E3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4</w:t>
      </w:r>
      <w:r>
        <w:rPr>
          <w:sz w:val="28"/>
          <w:szCs w:val="28"/>
        </w:rPr>
        <w:t>х; 19.</w:t>
      </w:r>
      <w:r>
        <w:rPr>
          <w:sz w:val="28"/>
          <w:szCs w:val="28"/>
          <w:lang w:val="en-US"/>
        </w:rPr>
        <w:t>G</w:t>
      </w:r>
      <w:r w:rsidRPr="008D5E3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D5E3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D5E3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A</w:t>
      </w:r>
      <w:r w:rsidRPr="008D5E3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8D5E3A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D5E3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3 26.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8D5E3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G</w:t>
      </w:r>
      <w:r w:rsidRPr="008D5E3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D5E3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7 28.</w:t>
      </w:r>
      <w:r>
        <w:rPr>
          <w:sz w:val="28"/>
          <w:szCs w:val="28"/>
          <w:lang w:val="en-US"/>
        </w:rPr>
        <w:t>H</w:t>
      </w:r>
      <w:r w:rsidRPr="008D5E3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D5E3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5!!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A</w:t>
      </w:r>
      <w:r w:rsidRPr="008D5E3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8D5E3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8D5E3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G</w:t>
      </w:r>
      <w:r w:rsidRPr="008D5E3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D5E3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8D5E3A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H</w:t>
      </w:r>
      <w:r w:rsidRPr="008D5E3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D5E3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8D5E3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2 26.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D5E3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1 27.</w:t>
      </w:r>
      <w:r>
        <w:rPr>
          <w:sz w:val="28"/>
          <w:szCs w:val="28"/>
          <w:lang w:val="en-US"/>
        </w:rPr>
        <w:t>F</w:t>
      </w:r>
      <w:r w:rsidRPr="008D5E3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8D5E3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D5E3A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8D5E3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8D5E3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D5E3A">
        <w:rPr>
          <w:sz w:val="28"/>
          <w:szCs w:val="28"/>
        </w:rPr>
        <w:t>2  0-2</w:t>
      </w:r>
    </w:p>
    <w:p w:rsidR="005119CE" w:rsidRPr="002834D6" w:rsidRDefault="005119CE" w:rsidP="003C25D2">
      <w:pPr>
        <w:jc w:val="center"/>
        <w:rPr>
          <w:sz w:val="28"/>
          <w:szCs w:val="28"/>
        </w:rPr>
      </w:pPr>
      <w:r>
        <w:rPr>
          <w:sz w:val="28"/>
          <w:szCs w:val="28"/>
        </w:rPr>
        <w:t>ЦинманДмитрий</w:t>
      </w:r>
      <w:r w:rsidRPr="002834D6">
        <w:rPr>
          <w:sz w:val="28"/>
          <w:szCs w:val="28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Pr="002834D6" w:rsidRDefault="005119CE" w:rsidP="003C25D2">
      <w:pPr>
        <w:rPr>
          <w:sz w:val="28"/>
          <w:szCs w:val="28"/>
        </w:rPr>
      </w:pPr>
      <w:r w:rsidRPr="002834D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2 17.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  1-1</w:t>
      </w:r>
    </w:p>
    <w:p w:rsidR="005119CE" w:rsidRPr="002834D6" w:rsidRDefault="005119CE" w:rsidP="00A239BA">
      <w:pPr>
        <w:jc w:val="center"/>
        <w:rPr>
          <w:sz w:val="28"/>
          <w:szCs w:val="28"/>
        </w:rPr>
      </w:pPr>
      <w:r>
        <w:rPr>
          <w:sz w:val="28"/>
          <w:szCs w:val="28"/>
        </w:rPr>
        <w:t>ГантманАлександр</w:t>
      </w:r>
      <w:r w:rsidRPr="002834D6">
        <w:rPr>
          <w:sz w:val="28"/>
          <w:szCs w:val="28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Pr="002834D6" w:rsidRDefault="005119CE" w:rsidP="00A239BA">
      <w:pPr>
        <w:rPr>
          <w:sz w:val="28"/>
          <w:szCs w:val="28"/>
        </w:rPr>
      </w:pPr>
      <w:r w:rsidRPr="002834D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2 6.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2 10.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 1-1</w:t>
      </w:r>
    </w:p>
    <w:p w:rsidR="005119CE" w:rsidRPr="002834D6" w:rsidRDefault="005119CE" w:rsidP="00A239BA">
      <w:pPr>
        <w:jc w:val="center"/>
        <w:rPr>
          <w:sz w:val="28"/>
          <w:szCs w:val="28"/>
        </w:rPr>
      </w:pPr>
      <w:r>
        <w:rPr>
          <w:sz w:val="28"/>
          <w:szCs w:val="28"/>
        </w:rPr>
        <w:t>ЦинманДмитрий</w:t>
      </w:r>
      <w:r w:rsidRPr="002834D6">
        <w:rPr>
          <w:sz w:val="28"/>
          <w:szCs w:val="28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Pr="002834D6" w:rsidRDefault="005119CE" w:rsidP="00A239BA">
      <w:pPr>
        <w:rPr>
          <w:sz w:val="28"/>
          <w:szCs w:val="28"/>
        </w:rPr>
      </w:pPr>
      <w:r w:rsidRPr="002834D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 2-0</w:t>
      </w:r>
    </w:p>
    <w:p w:rsidR="005119CE" w:rsidRPr="002834D6" w:rsidRDefault="005119CE" w:rsidP="00CA2018">
      <w:pPr>
        <w:jc w:val="center"/>
        <w:rPr>
          <w:sz w:val="28"/>
          <w:szCs w:val="28"/>
        </w:rPr>
      </w:pPr>
      <w:r>
        <w:rPr>
          <w:sz w:val="28"/>
          <w:szCs w:val="28"/>
        </w:rPr>
        <w:t>СкрабовВладимир</w:t>
      </w:r>
      <w:r w:rsidRPr="002834D6">
        <w:rPr>
          <w:sz w:val="28"/>
          <w:szCs w:val="28"/>
        </w:rPr>
        <w:t xml:space="preserve"> – </w:t>
      </w:r>
      <w:r>
        <w:rPr>
          <w:sz w:val="28"/>
          <w:szCs w:val="28"/>
        </w:rPr>
        <w:t>ЛеонидовДаниил</w:t>
      </w:r>
    </w:p>
    <w:p w:rsidR="005119CE" w:rsidRPr="002C0395" w:rsidRDefault="005119CE" w:rsidP="00CA2018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1 19.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7 27.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       1-1</w:t>
      </w:r>
    </w:p>
    <w:p w:rsidR="005119CE" w:rsidRPr="002834D6" w:rsidRDefault="005119CE" w:rsidP="00CA201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ЛеонидовДаниил</w:t>
      </w:r>
      <w:r w:rsidRPr="002834D6">
        <w:rPr>
          <w:sz w:val="28"/>
          <w:szCs w:val="28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Pr="002834D6" w:rsidRDefault="005119CE" w:rsidP="00CA2018">
      <w:pPr>
        <w:rPr>
          <w:sz w:val="28"/>
          <w:szCs w:val="28"/>
        </w:rPr>
      </w:pPr>
      <w:r w:rsidRPr="002834D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2 26.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7 27.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6 29.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4 30.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 1-1</w:t>
      </w:r>
    </w:p>
    <w:p w:rsidR="005119CE" w:rsidRPr="002834D6" w:rsidRDefault="005119CE" w:rsidP="008B055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крабовВладимир</w:t>
      </w:r>
      <w:r w:rsidRPr="002834D6">
        <w:rPr>
          <w:sz w:val="28"/>
          <w:szCs w:val="28"/>
        </w:rPr>
        <w:t xml:space="preserve"> – </w:t>
      </w:r>
      <w:r>
        <w:rPr>
          <w:sz w:val="28"/>
          <w:szCs w:val="28"/>
        </w:rPr>
        <w:t>ЛеонидовДаниил</w:t>
      </w:r>
    </w:p>
    <w:p w:rsidR="005119CE" w:rsidRPr="002834D6" w:rsidRDefault="005119CE" w:rsidP="008B055C">
      <w:pPr>
        <w:rPr>
          <w:sz w:val="28"/>
          <w:szCs w:val="28"/>
        </w:rPr>
      </w:pPr>
      <w:r w:rsidRPr="002834D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5 29.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4 30.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3 31.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3 32.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2 33.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7 34.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6 35.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2-0</w:t>
      </w:r>
    </w:p>
    <w:p w:rsidR="005119CE" w:rsidRPr="002834D6" w:rsidRDefault="005119CE" w:rsidP="001E0DC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ЛеонидовДаниил</w:t>
      </w:r>
      <w:r w:rsidRPr="002834D6">
        <w:rPr>
          <w:sz w:val="28"/>
          <w:szCs w:val="28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Pr="002834D6" w:rsidRDefault="005119CE" w:rsidP="001E0DCC">
      <w:pPr>
        <w:rPr>
          <w:sz w:val="28"/>
          <w:szCs w:val="28"/>
        </w:rPr>
      </w:pPr>
      <w:r w:rsidRPr="002834D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  1-1</w:t>
      </w:r>
    </w:p>
    <w:p w:rsidR="005119CE" w:rsidRPr="002834D6" w:rsidRDefault="005119CE" w:rsidP="004B671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НовицкисЭдийс</w:t>
      </w:r>
      <w:r w:rsidRPr="002834D6">
        <w:rPr>
          <w:sz w:val="28"/>
          <w:szCs w:val="28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Pr="002834D6" w:rsidRDefault="005119CE" w:rsidP="004B6714">
      <w:pPr>
        <w:rPr>
          <w:sz w:val="28"/>
          <w:szCs w:val="28"/>
        </w:rPr>
      </w:pPr>
      <w:r w:rsidRPr="002834D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 1-1</w:t>
      </w:r>
    </w:p>
    <w:p w:rsidR="005119CE" w:rsidRDefault="005119CE" w:rsidP="00517B4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Кондраченко Евгений – Новицкис Эдийс</w:t>
      </w:r>
    </w:p>
    <w:p w:rsidR="005119CE" w:rsidRPr="002834D6" w:rsidRDefault="005119CE" w:rsidP="00517B42">
      <w:pPr>
        <w:rPr>
          <w:sz w:val="28"/>
          <w:szCs w:val="28"/>
        </w:rPr>
      </w:pPr>
      <w:r w:rsidRPr="007211F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G</w:t>
      </w:r>
      <w:r w:rsidRPr="007211F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7211F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7211FF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H</w:t>
      </w:r>
      <w:r w:rsidRPr="007211F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7211F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7211F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7211F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A</w:t>
      </w:r>
      <w:r w:rsidRPr="007211F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7211F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A</w:t>
      </w:r>
      <w:r w:rsidRPr="007211F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A</w:t>
      </w:r>
      <w:r w:rsidRPr="007211F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7211FF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G</w:t>
      </w:r>
      <w:r w:rsidRPr="007211F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7211F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F</w:t>
      </w:r>
      <w:r w:rsidRPr="007211F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7211FF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7211F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7211F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7211F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7211F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7211FF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7211F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7211FF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F</w:t>
      </w:r>
      <w:r w:rsidRPr="007211F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7211F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A</w:t>
      </w:r>
      <w:r w:rsidRPr="007211F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7211F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7211FF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7211FF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7211F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7211FF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7211F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7211F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7211F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7 28.</w:t>
      </w:r>
      <w:r>
        <w:rPr>
          <w:sz w:val="28"/>
          <w:szCs w:val="28"/>
          <w:lang w:val="en-US"/>
        </w:rPr>
        <w:t>B</w:t>
      </w:r>
      <w:r w:rsidRPr="007211F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7211F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7211FF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C</w:t>
      </w:r>
      <w:r w:rsidRPr="007211F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7211FF">
        <w:rPr>
          <w:sz w:val="28"/>
          <w:szCs w:val="28"/>
        </w:rPr>
        <w:t>8  2-0</w:t>
      </w:r>
    </w:p>
    <w:p w:rsidR="005119CE" w:rsidRDefault="005119CE" w:rsidP="00413B0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Новицкис Эдийс – Кондраченко Евгений</w:t>
      </w:r>
    </w:p>
    <w:p w:rsidR="005119CE" w:rsidRPr="002834D6" w:rsidRDefault="005119CE" w:rsidP="00413B0C">
      <w:pPr>
        <w:rPr>
          <w:sz w:val="28"/>
          <w:szCs w:val="28"/>
        </w:rPr>
      </w:pPr>
      <w:r w:rsidRPr="0018537D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18537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18537D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18537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18537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18537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18537D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H</w:t>
      </w:r>
      <w:r w:rsidRPr="0018537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18537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18537D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E</w:t>
      </w:r>
      <w:r w:rsidRPr="0018537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D</w:t>
      </w:r>
      <w:r w:rsidRPr="0018537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18537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H</w:t>
      </w:r>
      <w:r w:rsidRPr="0018537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18537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C</w:t>
      </w:r>
      <w:r w:rsidRPr="0018537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18537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18537D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B</w:t>
      </w:r>
      <w:r w:rsidRPr="0018537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18537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A</w:t>
      </w:r>
      <w:r w:rsidRPr="0018537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18537D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18537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18537D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D</w:t>
      </w:r>
      <w:r w:rsidRPr="0018537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18537D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18537D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18537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18537D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18537D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18537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18537D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A</w:t>
      </w:r>
      <w:r w:rsidRPr="0018537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18537D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18537D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B</w:t>
      </w:r>
      <w:r w:rsidRPr="0018537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18537D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18537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18537D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B</w:t>
      </w:r>
      <w:r w:rsidRPr="0018537D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18537D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18537D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18537D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C</w:t>
      </w:r>
      <w:r w:rsidRPr="0018537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18537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18537D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18537D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H</w:t>
      </w:r>
      <w:r w:rsidRPr="0018537D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18537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18537D">
        <w:rPr>
          <w:sz w:val="28"/>
          <w:szCs w:val="28"/>
        </w:rPr>
        <w:t>2  1-1</w:t>
      </w:r>
    </w:p>
    <w:p w:rsidR="005119CE" w:rsidRDefault="005119CE" w:rsidP="009A249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Кондраченко Евгений – Новицкис Эдийс</w:t>
      </w:r>
    </w:p>
    <w:p w:rsidR="005119CE" w:rsidRDefault="005119CE" w:rsidP="009A2494">
      <w:pPr>
        <w:rPr>
          <w:sz w:val="28"/>
          <w:szCs w:val="28"/>
        </w:rPr>
      </w:pPr>
      <w:r w:rsidRPr="002834D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1 17.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3 21.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1 22.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2834D6">
        <w:rPr>
          <w:sz w:val="28"/>
          <w:szCs w:val="28"/>
        </w:rPr>
        <w:t>8 25.</w:t>
      </w:r>
      <w:r>
        <w:rPr>
          <w:sz w:val="28"/>
          <w:szCs w:val="28"/>
          <w:lang w:val="en-US"/>
        </w:rPr>
        <w:t>F</w:t>
      </w:r>
      <w:r w:rsidRPr="002834D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834D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834D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834D6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E</w:t>
      </w:r>
      <w:r w:rsidRPr="002834D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A</w:t>
      </w:r>
      <w:r w:rsidRPr="002834D6">
        <w:rPr>
          <w:sz w:val="28"/>
          <w:szCs w:val="28"/>
        </w:rPr>
        <w:t>5  1-1</w:t>
      </w:r>
    </w:p>
    <w:p w:rsidR="005119CE" w:rsidRDefault="005119CE" w:rsidP="00431B08">
      <w:pPr>
        <w:jc w:val="center"/>
        <w:rPr>
          <w:sz w:val="28"/>
          <w:szCs w:val="28"/>
        </w:rPr>
      </w:pPr>
      <w:r>
        <w:rPr>
          <w:sz w:val="28"/>
          <w:szCs w:val="28"/>
        </w:rPr>
        <w:t>Гнелицкий Андрей – Минсафин Наил</w:t>
      </w:r>
    </w:p>
    <w:p w:rsidR="005119CE" w:rsidRPr="00C65963" w:rsidRDefault="005119CE" w:rsidP="00431B08">
      <w:pPr>
        <w:rPr>
          <w:sz w:val="28"/>
          <w:szCs w:val="28"/>
        </w:rPr>
      </w:pPr>
      <w:r w:rsidRPr="0040229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40229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40229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40229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40229A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40229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40229A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H</w:t>
      </w:r>
      <w:r w:rsidRPr="0040229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40229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40229A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A</w:t>
      </w:r>
      <w:r w:rsidRPr="0040229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40229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40229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B</w:t>
      </w:r>
      <w:r w:rsidRPr="0040229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40229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40229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40229A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A</w:t>
      </w:r>
      <w:r w:rsidRPr="0040229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40229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40229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40229A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40229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40229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40229A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40229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40229A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40229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40229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40229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40229A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H</w:t>
      </w:r>
      <w:r w:rsidRPr="0040229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40229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40229A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40229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G</w:t>
      </w:r>
      <w:r w:rsidRPr="0040229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E</w:t>
      </w:r>
      <w:r w:rsidRPr="0040229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40229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>8 18.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40229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40229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E</w:t>
      </w:r>
      <w:r w:rsidRPr="0040229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40229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40229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40229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E</w:t>
      </w:r>
      <w:r w:rsidRPr="0040229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40229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40229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40229A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F</w:t>
      </w:r>
      <w:r w:rsidRPr="00C65963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C65963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C65963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C65963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D</w:t>
      </w:r>
      <w:r w:rsidRPr="00C65963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C65963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C65963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C65963">
        <w:rPr>
          <w:sz w:val="28"/>
          <w:szCs w:val="28"/>
        </w:rPr>
        <w:t>8 24.</w:t>
      </w:r>
      <w:r>
        <w:rPr>
          <w:sz w:val="28"/>
          <w:szCs w:val="28"/>
          <w:lang w:val="en-US"/>
        </w:rPr>
        <w:t>E</w:t>
      </w:r>
      <w:r w:rsidRPr="00C65963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C65963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C65963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C65963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D</w:t>
      </w:r>
      <w:r w:rsidRPr="00C65963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C65963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C65963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C65963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C</w:t>
      </w:r>
      <w:r w:rsidRPr="00C65963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C65963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C65963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C65963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F</w:t>
      </w:r>
      <w:r w:rsidRPr="00C65963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C65963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C65963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C65963">
        <w:rPr>
          <w:sz w:val="28"/>
          <w:szCs w:val="28"/>
        </w:rPr>
        <w:t>7 28.</w:t>
      </w:r>
      <w:r>
        <w:rPr>
          <w:sz w:val="28"/>
          <w:szCs w:val="28"/>
          <w:lang w:val="en-US"/>
        </w:rPr>
        <w:t>B</w:t>
      </w:r>
      <w:r w:rsidRPr="00C65963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C65963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C65963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C65963">
        <w:rPr>
          <w:sz w:val="28"/>
          <w:szCs w:val="28"/>
        </w:rPr>
        <w:t>6 29.</w:t>
      </w:r>
      <w:r>
        <w:rPr>
          <w:sz w:val="28"/>
          <w:szCs w:val="28"/>
          <w:lang w:val="en-US"/>
        </w:rPr>
        <w:t>E</w:t>
      </w:r>
      <w:r w:rsidRPr="00C65963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C65963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C65963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C65963">
        <w:rPr>
          <w:sz w:val="28"/>
          <w:szCs w:val="28"/>
        </w:rPr>
        <w:t>8 30.</w:t>
      </w:r>
      <w:r>
        <w:rPr>
          <w:sz w:val="28"/>
          <w:szCs w:val="28"/>
          <w:lang w:val="en-US"/>
        </w:rPr>
        <w:t>D</w:t>
      </w:r>
      <w:r w:rsidRPr="00C65963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C65963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C65963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C65963">
        <w:rPr>
          <w:sz w:val="28"/>
          <w:szCs w:val="28"/>
        </w:rPr>
        <w:t>6 31.</w:t>
      </w:r>
      <w:r>
        <w:rPr>
          <w:sz w:val="28"/>
          <w:szCs w:val="28"/>
          <w:lang w:val="en-US"/>
        </w:rPr>
        <w:t>E</w:t>
      </w:r>
      <w:r w:rsidRPr="00C65963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C65963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C65963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C65963">
        <w:rPr>
          <w:sz w:val="28"/>
          <w:szCs w:val="28"/>
        </w:rPr>
        <w:t>4 32.</w:t>
      </w:r>
      <w:r>
        <w:rPr>
          <w:sz w:val="28"/>
          <w:szCs w:val="28"/>
          <w:lang w:val="en-US"/>
        </w:rPr>
        <w:t>A</w:t>
      </w:r>
      <w:r w:rsidRPr="00C65963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C65963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C65963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C65963">
        <w:rPr>
          <w:sz w:val="28"/>
          <w:szCs w:val="28"/>
        </w:rPr>
        <w:t>7 33.</w:t>
      </w:r>
      <w:r>
        <w:rPr>
          <w:sz w:val="28"/>
          <w:szCs w:val="28"/>
          <w:lang w:val="en-US"/>
        </w:rPr>
        <w:t>F</w:t>
      </w:r>
      <w:r w:rsidRPr="00C65963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C65963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C65963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C65963">
        <w:rPr>
          <w:sz w:val="28"/>
          <w:szCs w:val="28"/>
        </w:rPr>
        <w:t>4  1-1</w:t>
      </w:r>
    </w:p>
    <w:p w:rsidR="005119CE" w:rsidRPr="00AE615E" w:rsidRDefault="005119CE" w:rsidP="0030669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МинсафинНаил</w:t>
      </w:r>
      <w:r w:rsidRPr="00AE615E">
        <w:rPr>
          <w:sz w:val="28"/>
          <w:szCs w:val="28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Pr="00AE615E" w:rsidRDefault="005119CE" w:rsidP="00306693">
      <w:pPr>
        <w:rPr>
          <w:sz w:val="28"/>
          <w:szCs w:val="28"/>
        </w:rPr>
      </w:pPr>
      <w:r w:rsidRPr="00AE615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8   0-2</w:t>
      </w:r>
    </w:p>
    <w:p w:rsidR="005119CE" w:rsidRPr="00AE615E" w:rsidRDefault="005119CE" w:rsidP="001A4D54">
      <w:pPr>
        <w:jc w:val="center"/>
        <w:rPr>
          <w:sz w:val="28"/>
          <w:szCs w:val="28"/>
        </w:rPr>
      </w:pPr>
      <w:r>
        <w:rPr>
          <w:sz w:val="28"/>
          <w:szCs w:val="28"/>
        </w:rPr>
        <w:t>ГнелицкийАндрей</w:t>
      </w:r>
      <w:r w:rsidRPr="00AE615E">
        <w:rPr>
          <w:sz w:val="28"/>
          <w:szCs w:val="28"/>
        </w:rPr>
        <w:t xml:space="preserve"> – </w:t>
      </w:r>
      <w:r>
        <w:rPr>
          <w:sz w:val="28"/>
          <w:szCs w:val="28"/>
        </w:rPr>
        <w:t>МинсафинНаил</w:t>
      </w:r>
    </w:p>
    <w:p w:rsidR="005119CE" w:rsidRPr="00AE615E" w:rsidRDefault="005119CE" w:rsidP="001A4D54">
      <w:pPr>
        <w:rPr>
          <w:sz w:val="28"/>
          <w:szCs w:val="28"/>
        </w:rPr>
      </w:pPr>
      <w:r w:rsidRPr="00AE615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2 6.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8 17.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2 22.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1-1</w:t>
      </w:r>
    </w:p>
    <w:p w:rsidR="005119CE" w:rsidRPr="00AE615E" w:rsidRDefault="005119CE" w:rsidP="00D13A5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МинсафинНаил</w:t>
      </w:r>
      <w:r w:rsidRPr="00AE615E">
        <w:rPr>
          <w:sz w:val="28"/>
          <w:szCs w:val="28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Pr="00AE615E" w:rsidRDefault="005119CE" w:rsidP="00D13A57">
      <w:pPr>
        <w:rPr>
          <w:sz w:val="28"/>
          <w:szCs w:val="28"/>
        </w:rPr>
      </w:pPr>
      <w:r w:rsidRPr="00AE615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2 6.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  1-1</w:t>
      </w:r>
    </w:p>
    <w:p w:rsidR="005119CE" w:rsidRPr="00AE615E" w:rsidRDefault="005119CE" w:rsidP="00343B3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ПатрушевАндрей</w:t>
      </w:r>
      <w:r w:rsidRPr="00AE615E">
        <w:rPr>
          <w:sz w:val="28"/>
          <w:szCs w:val="28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Pr="00AE615E" w:rsidRDefault="005119CE" w:rsidP="00343B3F">
      <w:pPr>
        <w:rPr>
          <w:sz w:val="28"/>
          <w:szCs w:val="28"/>
        </w:rPr>
      </w:pPr>
      <w:r w:rsidRPr="00AE615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4  1-1</w:t>
      </w:r>
    </w:p>
    <w:p w:rsidR="005119CE" w:rsidRPr="00AE615E" w:rsidRDefault="005119CE" w:rsidP="00A32F77">
      <w:pPr>
        <w:jc w:val="center"/>
        <w:rPr>
          <w:sz w:val="28"/>
          <w:szCs w:val="28"/>
        </w:rPr>
      </w:pPr>
      <w:r>
        <w:rPr>
          <w:sz w:val="28"/>
          <w:szCs w:val="28"/>
        </w:rPr>
        <w:t>ЖекеевМират</w:t>
      </w:r>
      <w:r w:rsidRPr="00AE615E">
        <w:rPr>
          <w:sz w:val="28"/>
          <w:szCs w:val="28"/>
        </w:rPr>
        <w:t xml:space="preserve"> – </w:t>
      </w:r>
      <w:r>
        <w:rPr>
          <w:sz w:val="28"/>
          <w:szCs w:val="28"/>
        </w:rPr>
        <w:t>ПатрушевАндрей</w:t>
      </w:r>
    </w:p>
    <w:p w:rsidR="005119CE" w:rsidRPr="00AE615E" w:rsidRDefault="005119CE" w:rsidP="00A32F77">
      <w:pPr>
        <w:rPr>
          <w:sz w:val="28"/>
          <w:szCs w:val="28"/>
        </w:rPr>
      </w:pPr>
      <w:r w:rsidRPr="00AE615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3  2-0</w:t>
      </w:r>
    </w:p>
    <w:p w:rsidR="005119CE" w:rsidRPr="00AE615E" w:rsidRDefault="005119CE" w:rsidP="00EC45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ПатрушевАндрей</w:t>
      </w:r>
      <w:r w:rsidRPr="00AE615E">
        <w:rPr>
          <w:sz w:val="28"/>
          <w:szCs w:val="28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Pr="00AE615E" w:rsidRDefault="005119CE" w:rsidP="00EC4592">
      <w:pPr>
        <w:rPr>
          <w:sz w:val="28"/>
          <w:szCs w:val="28"/>
        </w:rPr>
      </w:pPr>
      <w:r w:rsidRPr="00AE615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2 27.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5 29.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5 30.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3 31.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2 32.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3 33.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1 34.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2 35.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5 36.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 1-1</w:t>
      </w:r>
    </w:p>
    <w:p w:rsidR="005119CE" w:rsidRPr="00AE615E" w:rsidRDefault="005119CE" w:rsidP="00806697">
      <w:pPr>
        <w:jc w:val="center"/>
        <w:rPr>
          <w:sz w:val="28"/>
          <w:szCs w:val="28"/>
        </w:rPr>
      </w:pPr>
      <w:r>
        <w:rPr>
          <w:sz w:val="28"/>
          <w:szCs w:val="28"/>
        </w:rPr>
        <w:t>ЖекеевМират</w:t>
      </w:r>
      <w:r w:rsidRPr="00AE615E">
        <w:rPr>
          <w:sz w:val="28"/>
          <w:szCs w:val="28"/>
        </w:rPr>
        <w:t xml:space="preserve"> – </w:t>
      </w:r>
      <w:r>
        <w:rPr>
          <w:sz w:val="28"/>
          <w:szCs w:val="28"/>
        </w:rPr>
        <w:t>ПатрушевАндрей</w:t>
      </w:r>
    </w:p>
    <w:p w:rsidR="005119CE" w:rsidRPr="00AE615E" w:rsidRDefault="005119CE" w:rsidP="00806697">
      <w:pPr>
        <w:rPr>
          <w:sz w:val="28"/>
          <w:szCs w:val="28"/>
        </w:rPr>
      </w:pPr>
      <w:r w:rsidRPr="00AE615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6  11.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2 13.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AE615E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2 24.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E615E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D</w:t>
      </w:r>
      <w:r w:rsidRPr="00AE615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2 29.</w:t>
      </w:r>
      <w:r>
        <w:rPr>
          <w:sz w:val="28"/>
          <w:szCs w:val="28"/>
          <w:lang w:val="en-US"/>
        </w:rPr>
        <w:t>H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E615E">
        <w:rPr>
          <w:sz w:val="28"/>
          <w:szCs w:val="28"/>
        </w:rPr>
        <w:t>1 30.</w:t>
      </w:r>
      <w:r>
        <w:rPr>
          <w:sz w:val="28"/>
          <w:szCs w:val="28"/>
          <w:lang w:val="en-US"/>
        </w:rPr>
        <w:t>F</w:t>
      </w:r>
      <w:r w:rsidRPr="00AE615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E615E">
        <w:rPr>
          <w:sz w:val="28"/>
          <w:szCs w:val="28"/>
        </w:rPr>
        <w:t>3  2-0</w:t>
      </w:r>
    </w:p>
    <w:p w:rsidR="005119CE" w:rsidRPr="00240D0A" w:rsidRDefault="005119CE" w:rsidP="00E364F5">
      <w:pPr>
        <w:jc w:val="center"/>
        <w:rPr>
          <w:sz w:val="28"/>
          <w:szCs w:val="28"/>
        </w:rPr>
      </w:pPr>
      <w:r>
        <w:rPr>
          <w:sz w:val="28"/>
          <w:szCs w:val="28"/>
        </w:rPr>
        <w:t>КибартасАндрюс</w:t>
      </w:r>
      <w:r w:rsidRPr="00240D0A">
        <w:rPr>
          <w:sz w:val="28"/>
          <w:szCs w:val="28"/>
        </w:rPr>
        <w:t xml:space="preserve"> – </w:t>
      </w:r>
      <w:r>
        <w:rPr>
          <w:sz w:val="28"/>
          <w:szCs w:val="28"/>
        </w:rPr>
        <w:t>ВладимировДаниил</w:t>
      </w:r>
    </w:p>
    <w:p w:rsidR="005119CE" w:rsidRPr="00240D0A" w:rsidRDefault="005119CE" w:rsidP="00E364F5">
      <w:pPr>
        <w:rPr>
          <w:sz w:val="28"/>
          <w:szCs w:val="28"/>
        </w:rPr>
      </w:pPr>
      <w:r w:rsidRPr="00240D0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2 7.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  2-0</w:t>
      </w:r>
    </w:p>
    <w:p w:rsidR="005119CE" w:rsidRPr="00240D0A" w:rsidRDefault="005119CE" w:rsidP="008A7B45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ВладимировДаниил</w:t>
      </w:r>
      <w:r w:rsidRPr="00240D0A">
        <w:rPr>
          <w:sz w:val="28"/>
          <w:szCs w:val="28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Pr="00240D0A" w:rsidRDefault="005119CE" w:rsidP="008A7B45">
      <w:pPr>
        <w:rPr>
          <w:sz w:val="28"/>
          <w:szCs w:val="28"/>
        </w:rPr>
      </w:pPr>
      <w:r w:rsidRPr="00240D0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2 6.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2 22.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1 24.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7 26.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7 30.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 1-1</w:t>
      </w:r>
    </w:p>
    <w:p w:rsidR="005119CE" w:rsidRPr="000B7148" w:rsidRDefault="005119CE" w:rsidP="00B36F9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КибартасАндрюс</w:t>
      </w:r>
      <w:r w:rsidRPr="000B7148">
        <w:rPr>
          <w:sz w:val="28"/>
          <w:szCs w:val="28"/>
        </w:rPr>
        <w:t xml:space="preserve"> – </w:t>
      </w:r>
      <w:r>
        <w:rPr>
          <w:sz w:val="28"/>
          <w:szCs w:val="28"/>
        </w:rPr>
        <w:t>ВладимировДаниил</w:t>
      </w:r>
    </w:p>
    <w:p w:rsidR="005119CE" w:rsidRPr="000B7148" w:rsidRDefault="005119CE" w:rsidP="00B36F93">
      <w:pPr>
        <w:rPr>
          <w:sz w:val="28"/>
          <w:szCs w:val="28"/>
        </w:rPr>
      </w:pPr>
      <w:r w:rsidRPr="000B7148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0B7148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A</w:t>
      </w:r>
      <w:r w:rsidRPr="000B7148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0B7148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0B7148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H</w:t>
      </w:r>
      <w:r w:rsidRPr="000B714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3  2-0</w:t>
      </w:r>
    </w:p>
    <w:p w:rsidR="005119CE" w:rsidRPr="000B7148" w:rsidRDefault="005119CE" w:rsidP="00AE615E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БолотинАртем</w:t>
      </w:r>
      <w:r w:rsidRPr="000B7148">
        <w:rPr>
          <w:sz w:val="28"/>
          <w:szCs w:val="28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Pr="000B7148" w:rsidRDefault="005119CE" w:rsidP="00AE615E">
      <w:pPr>
        <w:rPr>
          <w:sz w:val="28"/>
          <w:szCs w:val="28"/>
        </w:rPr>
      </w:pPr>
      <w:r w:rsidRPr="000B7148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0B7148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0B7148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0B7148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A</w:t>
      </w:r>
      <w:r w:rsidRPr="000B7148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0B714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0B714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H</w:t>
      </w:r>
      <w:r w:rsidRPr="000B7148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H</w:t>
      </w:r>
      <w:r w:rsidRPr="000B714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 xml:space="preserve">4  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0B7148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0B7148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D</w:t>
      </w:r>
      <w:r w:rsidRPr="000B7148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0B7148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0B7148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0B7148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0B7148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0B7148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0B7148">
        <w:rPr>
          <w:sz w:val="28"/>
          <w:szCs w:val="28"/>
        </w:rPr>
        <w:t>7   1-1</w:t>
      </w:r>
    </w:p>
    <w:p w:rsidR="005119CE" w:rsidRDefault="005119CE" w:rsidP="007F28EE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Киселев Михаил – Болотин Артем</w:t>
      </w:r>
    </w:p>
    <w:p w:rsidR="005119CE" w:rsidRPr="00240D0A" w:rsidRDefault="005119CE" w:rsidP="007F28EE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7F28E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7F28E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7F28E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7F28E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7F28E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7F28E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7F28EE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D</w:t>
      </w:r>
      <w:r w:rsidRPr="007F28E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7F28EE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7F28E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7F28E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7F28E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7F28E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7F28EE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B</w:t>
      </w:r>
      <w:r w:rsidRPr="007F28E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7F28E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7F28E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7F28EE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A</w:t>
      </w:r>
      <w:r w:rsidRPr="007F28E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7F28E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7F28E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A</w:t>
      </w:r>
      <w:r w:rsidRPr="007F28E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7F28E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7F28E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7F28EE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G</w:t>
      </w:r>
      <w:r w:rsidRPr="007F28E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7F28EE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B</w:t>
      </w:r>
      <w:r w:rsidRPr="007F28E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7F28E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7F28E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D</w:t>
      </w:r>
      <w:r w:rsidRPr="007F28E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 xml:space="preserve">4  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H</w:t>
      </w:r>
      <w:r w:rsidRPr="007F28E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7F28E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7F28E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>2 14.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7F28E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7F28EE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7F28E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7F28E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7F28EE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F</w:t>
      </w:r>
      <w:r w:rsidRPr="007F28E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7F28EE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D</w:t>
      </w:r>
      <w:r w:rsidRPr="007F28E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7F28EE">
        <w:rPr>
          <w:sz w:val="28"/>
          <w:szCs w:val="28"/>
        </w:rPr>
        <w:t>2 18.</w:t>
      </w:r>
      <w:r>
        <w:rPr>
          <w:sz w:val="28"/>
          <w:szCs w:val="28"/>
          <w:lang w:val="en-US"/>
        </w:rPr>
        <w:t>C</w:t>
      </w:r>
      <w:r w:rsidRPr="007F28E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7F28EE">
        <w:rPr>
          <w:sz w:val="28"/>
          <w:szCs w:val="28"/>
        </w:rPr>
        <w:t>3  2-0</w:t>
      </w:r>
    </w:p>
    <w:p w:rsidR="005119CE" w:rsidRPr="00240D0A" w:rsidRDefault="005119CE" w:rsidP="00A855DA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БолотинАртем</w:t>
      </w:r>
      <w:r w:rsidRPr="00240D0A">
        <w:rPr>
          <w:sz w:val="28"/>
          <w:szCs w:val="28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Default="005119CE" w:rsidP="00A855DA">
      <w:pPr>
        <w:rPr>
          <w:sz w:val="28"/>
          <w:szCs w:val="28"/>
        </w:rPr>
      </w:pPr>
      <w:r w:rsidRPr="00240D0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  0-2</w:t>
      </w:r>
    </w:p>
    <w:p w:rsidR="005119CE" w:rsidRDefault="005119CE" w:rsidP="00240D0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 Роман – Королев Сергей</w:t>
      </w:r>
    </w:p>
    <w:p w:rsidR="005119CE" w:rsidRPr="00240D0A" w:rsidRDefault="005119CE" w:rsidP="00240D0A">
      <w:pPr>
        <w:rPr>
          <w:sz w:val="28"/>
          <w:szCs w:val="28"/>
        </w:rPr>
      </w:pPr>
      <w:r w:rsidRPr="00240D0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2 14.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1 26.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6 29.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2 30.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5 31.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  0-2</w:t>
      </w:r>
    </w:p>
    <w:p w:rsidR="005119CE" w:rsidRDefault="005119CE" w:rsidP="00240D0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Королев Сергей – Калинин Роман</w:t>
      </w:r>
    </w:p>
    <w:p w:rsidR="005119CE" w:rsidRPr="00FC030B" w:rsidRDefault="005119CE" w:rsidP="00240D0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40D0A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40D0A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40D0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G</w:t>
      </w:r>
      <w:r w:rsidRPr="00240D0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40D0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40D0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40D0A">
        <w:rPr>
          <w:sz w:val="28"/>
          <w:szCs w:val="28"/>
        </w:rPr>
        <w:t>6 14</w:t>
      </w:r>
      <w:r w:rsidRPr="00A72E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</w:t>
      </w:r>
      <w:r w:rsidRPr="00A72E7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A72E7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A72E7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A72E7F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B</w:t>
      </w:r>
      <w:r w:rsidRPr="00A72E7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A72E7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A72E7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A72E7F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C</w:t>
      </w:r>
      <w:r w:rsidRPr="00A72E7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72E7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A72E7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72E7F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H</w:t>
      </w:r>
      <w:r w:rsidRPr="00A72E7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72E7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A72E7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72E7F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G</w:t>
      </w:r>
      <w:r w:rsidRPr="00A72E7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72E7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A72E7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A72E7F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H</w:t>
      </w:r>
      <w:r w:rsidRPr="00A72E7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72E7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A72E7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A72E7F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B</w:t>
      </w:r>
      <w:r w:rsidRPr="00A72E7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72E7F">
        <w:rPr>
          <w:sz w:val="28"/>
          <w:szCs w:val="28"/>
        </w:rPr>
        <w:t>3  2-0</w:t>
      </w:r>
    </w:p>
    <w:p w:rsidR="005119CE" w:rsidRPr="00FC030B" w:rsidRDefault="005119CE" w:rsidP="000B714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КалининРоман</w:t>
      </w:r>
      <w:r w:rsidRPr="00FC030B">
        <w:rPr>
          <w:sz w:val="28"/>
          <w:szCs w:val="28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Pr="00FC030B" w:rsidRDefault="005119CE" w:rsidP="000B7148">
      <w:pPr>
        <w:rPr>
          <w:sz w:val="28"/>
          <w:szCs w:val="28"/>
        </w:rPr>
      </w:pPr>
      <w:r w:rsidRPr="00FC030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FC03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FC03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FC030B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FC03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FC030B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FC03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FC030B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H</w:t>
      </w:r>
      <w:r w:rsidRPr="00FC03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H</w:t>
      </w:r>
      <w:r w:rsidRPr="00FC03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FC03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>2 8.</w:t>
      </w:r>
      <w:r>
        <w:rPr>
          <w:sz w:val="28"/>
          <w:szCs w:val="28"/>
          <w:lang w:val="en-US"/>
        </w:rPr>
        <w:t>E</w:t>
      </w:r>
      <w:r w:rsidRPr="00FC03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FC03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FC03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FC030B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D</w:t>
      </w:r>
      <w:r w:rsidRPr="00FC03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FC03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A</w:t>
      </w:r>
      <w:r w:rsidRPr="00FC03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FC03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FC030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A</w:t>
      </w:r>
      <w:r w:rsidRPr="00FC03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FC030B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H</w:t>
      </w:r>
      <w:r w:rsidRPr="00FC03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FC030B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FC03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A</w:t>
      </w:r>
      <w:r w:rsidRPr="00FC03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FC03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FC03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FC030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FC03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FC030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A</w:t>
      </w:r>
      <w:r w:rsidRPr="00FC03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FC03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FC030B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G</w:t>
      </w:r>
      <w:r w:rsidRPr="00FC03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FC03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FC03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FC030B">
        <w:rPr>
          <w:sz w:val="28"/>
          <w:szCs w:val="28"/>
        </w:rPr>
        <w:t>7  0-2</w:t>
      </w:r>
    </w:p>
    <w:p w:rsidR="005119CE" w:rsidRPr="00FC030B" w:rsidRDefault="005119CE" w:rsidP="000F4D48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АлексеевАлексей</w:t>
      </w:r>
      <w:r w:rsidRPr="00FC030B">
        <w:rPr>
          <w:sz w:val="28"/>
          <w:szCs w:val="28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Pr="002C0395" w:rsidRDefault="005119CE" w:rsidP="000F4D48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2 13.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 0-2</w:t>
      </w:r>
    </w:p>
    <w:p w:rsidR="005119CE" w:rsidRPr="00F44B07" w:rsidRDefault="005119CE" w:rsidP="000F4D4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ГаязовШамиль</w:t>
      </w:r>
      <w:r w:rsidRPr="00F44B07">
        <w:rPr>
          <w:sz w:val="28"/>
          <w:szCs w:val="28"/>
        </w:rPr>
        <w:t xml:space="preserve"> – </w:t>
      </w:r>
      <w:r>
        <w:rPr>
          <w:sz w:val="28"/>
          <w:szCs w:val="28"/>
        </w:rPr>
        <w:t>АлексеевАлексей</w:t>
      </w:r>
    </w:p>
    <w:p w:rsidR="005119CE" w:rsidRPr="002C0395" w:rsidRDefault="005119CE" w:rsidP="000F4D48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8 24.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  2-0</w:t>
      </w:r>
    </w:p>
    <w:p w:rsidR="005119CE" w:rsidRPr="002C0395" w:rsidRDefault="005119CE" w:rsidP="003F43C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АлексеевАлексей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Pr="002C0395" w:rsidRDefault="005119CE" w:rsidP="003F43CA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 0-2</w:t>
      </w:r>
    </w:p>
    <w:p w:rsidR="005119CE" w:rsidRPr="002C0395" w:rsidRDefault="005119CE" w:rsidP="00FC030B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ЖуравскаяЮлия</w:t>
      </w:r>
      <w:r w:rsidRPr="002C0395">
        <w:rPr>
          <w:sz w:val="28"/>
          <w:szCs w:val="28"/>
        </w:rPr>
        <w:t xml:space="preserve">– </w:t>
      </w:r>
      <w:r>
        <w:rPr>
          <w:sz w:val="28"/>
          <w:szCs w:val="28"/>
        </w:rPr>
        <w:t>МасликовСергей</w:t>
      </w:r>
    </w:p>
    <w:p w:rsidR="005119CE" w:rsidRPr="002C0395" w:rsidRDefault="005119CE" w:rsidP="00D22EA9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2 12.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2-0</w:t>
      </w:r>
    </w:p>
    <w:p w:rsidR="005119CE" w:rsidRPr="002C0395" w:rsidRDefault="005119CE" w:rsidP="003A030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МасликовСергей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Pr="002C0395" w:rsidRDefault="005119CE" w:rsidP="003A0301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 0-2</w:t>
      </w:r>
    </w:p>
    <w:p w:rsidR="005119CE" w:rsidRPr="00F44B07" w:rsidRDefault="005119CE" w:rsidP="003A0301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ЖуравскаяЮлия</w:t>
      </w:r>
      <w:r w:rsidRPr="00F44B07">
        <w:rPr>
          <w:sz w:val="28"/>
          <w:szCs w:val="28"/>
        </w:rPr>
        <w:t xml:space="preserve"> – </w:t>
      </w:r>
      <w:r>
        <w:rPr>
          <w:sz w:val="28"/>
          <w:szCs w:val="28"/>
        </w:rPr>
        <w:t>МасликовСергей</w:t>
      </w:r>
    </w:p>
    <w:p w:rsidR="005119CE" w:rsidRPr="00F44B07" w:rsidRDefault="005119CE" w:rsidP="003A0301">
      <w:pPr>
        <w:rPr>
          <w:sz w:val="28"/>
          <w:szCs w:val="28"/>
        </w:rPr>
      </w:pPr>
      <w:r w:rsidRPr="00F44B07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8 15.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2 17.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3 26.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2  1-1</w:t>
      </w:r>
    </w:p>
    <w:p w:rsidR="005119CE" w:rsidRPr="00F44B07" w:rsidRDefault="005119CE" w:rsidP="00FA1084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БуркоСергей</w:t>
      </w:r>
      <w:r w:rsidRPr="00F44B07">
        <w:rPr>
          <w:sz w:val="28"/>
          <w:szCs w:val="28"/>
        </w:rPr>
        <w:t xml:space="preserve"> – </w:t>
      </w:r>
      <w:r>
        <w:rPr>
          <w:sz w:val="28"/>
          <w:szCs w:val="28"/>
        </w:rPr>
        <w:t>ЛарионовНиколай</w:t>
      </w:r>
    </w:p>
    <w:p w:rsidR="005119CE" w:rsidRPr="00F44B07" w:rsidRDefault="005119CE" w:rsidP="00FA1084">
      <w:pPr>
        <w:rPr>
          <w:sz w:val="28"/>
          <w:szCs w:val="28"/>
        </w:rPr>
      </w:pPr>
      <w:r w:rsidRPr="00F44B07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G</w:t>
      </w:r>
      <w:r w:rsidRPr="00F44B0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F44B07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F44B0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F44B07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B</w:t>
      </w:r>
      <w:r w:rsidRPr="00F44B0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F44B07">
        <w:rPr>
          <w:sz w:val="28"/>
          <w:szCs w:val="28"/>
        </w:rPr>
        <w:t>5  2-0</w:t>
      </w:r>
    </w:p>
    <w:p w:rsidR="005119CE" w:rsidRPr="00E55E89" w:rsidRDefault="005119CE" w:rsidP="00972D99">
      <w:pPr>
        <w:jc w:val="center"/>
        <w:rPr>
          <w:sz w:val="28"/>
          <w:szCs w:val="28"/>
        </w:rPr>
      </w:pPr>
      <w:r>
        <w:rPr>
          <w:sz w:val="28"/>
          <w:szCs w:val="28"/>
        </w:rPr>
        <w:t>ЛарионовНиколай</w:t>
      </w:r>
      <w:r w:rsidRPr="00E55E89">
        <w:rPr>
          <w:sz w:val="28"/>
          <w:szCs w:val="28"/>
        </w:rPr>
        <w:t xml:space="preserve"> – </w:t>
      </w:r>
      <w:r>
        <w:rPr>
          <w:sz w:val="28"/>
          <w:szCs w:val="28"/>
        </w:rPr>
        <w:t>БуркоСергей</w:t>
      </w:r>
    </w:p>
    <w:p w:rsidR="005119CE" w:rsidRPr="00E55E89" w:rsidRDefault="005119CE" w:rsidP="00972D99">
      <w:pPr>
        <w:rPr>
          <w:sz w:val="28"/>
          <w:szCs w:val="28"/>
        </w:rPr>
      </w:pPr>
      <w:r w:rsidRPr="00E55E8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2 21.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1 22.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  0-2</w:t>
      </w:r>
    </w:p>
    <w:p w:rsidR="005119CE" w:rsidRPr="00E55E89" w:rsidRDefault="005119CE" w:rsidP="005F0333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БуркоСергей</w:t>
      </w:r>
      <w:r w:rsidRPr="00E55E89">
        <w:rPr>
          <w:sz w:val="28"/>
          <w:szCs w:val="28"/>
        </w:rPr>
        <w:t xml:space="preserve"> – </w:t>
      </w:r>
      <w:r>
        <w:rPr>
          <w:sz w:val="28"/>
          <w:szCs w:val="28"/>
        </w:rPr>
        <w:t>ЛарионовНиколай</w:t>
      </w:r>
    </w:p>
    <w:p w:rsidR="005119CE" w:rsidRPr="00E55E89" w:rsidRDefault="005119CE" w:rsidP="005F0333">
      <w:pPr>
        <w:rPr>
          <w:sz w:val="28"/>
          <w:szCs w:val="28"/>
        </w:rPr>
      </w:pPr>
      <w:r w:rsidRPr="00E55E8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2 19.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 1-1</w:t>
      </w:r>
    </w:p>
    <w:p w:rsidR="005119CE" w:rsidRPr="00E55E89" w:rsidRDefault="005119CE" w:rsidP="00F44B07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ГалягаАлина</w:t>
      </w:r>
      <w:r w:rsidRPr="00E55E89">
        <w:rPr>
          <w:sz w:val="28"/>
          <w:szCs w:val="28"/>
        </w:rPr>
        <w:t xml:space="preserve"> – </w:t>
      </w:r>
      <w:r>
        <w:rPr>
          <w:sz w:val="28"/>
          <w:szCs w:val="28"/>
        </w:rPr>
        <w:t>ЛетяговаОльга</w:t>
      </w:r>
    </w:p>
    <w:p w:rsidR="005119CE" w:rsidRPr="00E55E89" w:rsidRDefault="005119CE" w:rsidP="00F44B07">
      <w:pPr>
        <w:rPr>
          <w:sz w:val="28"/>
          <w:szCs w:val="28"/>
        </w:rPr>
      </w:pPr>
      <w:r w:rsidRPr="00E55E8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2 7.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  2-0</w:t>
      </w:r>
    </w:p>
    <w:p w:rsidR="005119CE" w:rsidRPr="00E55E89" w:rsidRDefault="005119CE" w:rsidP="00F34A88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ЛетяговаОльга</w:t>
      </w:r>
      <w:r w:rsidRPr="00E55E89">
        <w:rPr>
          <w:sz w:val="28"/>
          <w:szCs w:val="28"/>
        </w:rPr>
        <w:t xml:space="preserve"> – </w:t>
      </w:r>
      <w:r>
        <w:rPr>
          <w:sz w:val="28"/>
          <w:szCs w:val="28"/>
        </w:rPr>
        <w:t>ГалягаАлина</w:t>
      </w:r>
    </w:p>
    <w:p w:rsidR="005119CE" w:rsidRPr="00E55E89" w:rsidRDefault="005119CE" w:rsidP="00F34A88">
      <w:pPr>
        <w:rPr>
          <w:sz w:val="28"/>
          <w:szCs w:val="28"/>
        </w:rPr>
      </w:pPr>
      <w:r w:rsidRPr="00E55E8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8  1-1</w:t>
      </w:r>
    </w:p>
    <w:p w:rsidR="005119CE" w:rsidRPr="00E55E89" w:rsidRDefault="005119CE" w:rsidP="0083299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ГрачевВалерий</w:t>
      </w:r>
      <w:r w:rsidRPr="00E55E89">
        <w:rPr>
          <w:sz w:val="28"/>
          <w:szCs w:val="28"/>
        </w:rPr>
        <w:t xml:space="preserve"> – </w:t>
      </w:r>
      <w:r>
        <w:rPr>
          <w:sz w:val="28"/>
          <w:szCs w:val="28"/>
        </w:rPr>
        <w:t>УрмановРашид</w:t>
      </w:r>
    </w:p>
    <w:p w:rsidR="005119CE" w:rsidRPr="00E55E89" w:rsidRDefault="005119CE" w:rsidP="0083299B">
      <w:pPr>
        <w:rPr>
          <w:sz w:val="28"/>
          <w:szCs w:val="28"/>
        </w:rPr>
      </w:pPr>
      <w:r w:rsidRPr="00E55E8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 2-0</w:t>
      </w:r>
    </w:p>
    <w:p w:rsidR="005119CE" w:rsidRPr="00E55E89" w:rsidRDefault="005119CE" w:rsidP="0061251E">
      <w:pPr>
        <w:jc w:val="center"/>
        <w:rPr>
          <w:sz w:val="28"/>
          <w:szCs w:val="28"/>
        </w:rPr>
      </w:pPr>
      <w:r>
        <w:rPr>
          <w:sz w:val="28"/>
          <w:szCs w:val="28"/>
        </w:rPr>
        <w:t>УрмановРашид</w:t>
      </w:r>
      <w:r w:rsidRPr="00E55E89">
        <w:rPr>
          <w:sz w:val="28"/>
          <w:szCs w:val="28"/>
        </w:rPr>
        <w:t xml:space="preserve"> – </w:t>
      </w:r>
      <w:r>
        <w:rPr>
          <w:sz w:val="28"/>
          <w:szCs w:val="28"/>
        </w:rPr>
        <w:t>ГрачевВалерий</w:t>
      </w:r>
    </w:p>
    <w:p w:rsidR="005119CE" w:rsidRPr="00E55E89" w:rsidRDefault="005119CE" w:rsidP="0061251E">
      <w:pPr>
        <w:rPr>
          <w:sz w:val="28"/>
          <w:szCs w:val="28"/>
        </w:rPr>
      </w:pPr>
      <w:r w:rsidRPr="00E55E8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2 19.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1 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 1-1</w:t>
      </w:r>
    </w:p>
    <w:p w:rsidR="005119CE" w:rsidRPr="00E55E89" w:rsidRDefault="005119CE" w:rsidP="00794B3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ГрачевВалерий</w:t>
      </w:r>
      <w:r w:rsidRPr="00E55E89">
        <w:rPr>
          <w:sz w:val="28"/>
          <w:szCs w:val="28"/>
        </w:rPr>
        <w:t xml:space="preserve"> – </w:t>
      </w:r>
      <w:r>
        <w:rPr>
          <w:sz w:val="28"/>
          <w:szCs w:val="28"/>
        </w:rPr>
        <w:t>УрмановРашид</w:t>
      </w:r>
    </w:p>
    <w:p w:rsidR="005119CE" w:rsidRPr="00E55E89" w:rsidRDefault="005119CE" w:rsidP="00794B32">
      <w:pPr>
        <w:rPr>
          <w:sz w:val="28"/>
          <w:szCs w:val="28"/>
        </w:rPr>
      </w:pPr>
      <w:r w:rsidRPr="00E55E8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 2-0</w:t>
      </w:r>
    </w:p>
    <w:p w:rsidR="005119CE" w:rsidRPr="00E55E89" w:rsidRDefault="005119CE" w:rsidP="00844F6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ВасенькинОлег</w:t>
      </w:r>
      <w:r w:rsidRPr="00E55E89">
        <w:rPr>
          <w:sz w:val="28"/>
          <w:szCs w:val="28"/>
        </w:rPr>
        <w:t xml:space="preserve"> – </w:t>
      </w:r>
      <w:r>
        <w:rPr>
          <w:sz w:val="28"/>
          <w:szCs w:val="28"/>
        </w:rPr>
        <w:t>ТюркинНиколай</w:t>
      </w:r>
    </w:p>
    <w:p w:rsidR="005119CE" w:rsidRPr="00E55E89" w:rsidRDefault="005119CE" w:rsidP="00844F63">
      <w:pPr>
        <w:rPr>
          <w:sz w:val="28"/>
          <w:szCs w:val="28"/>
        </w:rPr>
      </w:pPr>
      <w:r w:rsidRPr="00E55E8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7 27.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6 29.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  1-0</w:t>
      </w:r>
    </w:p>
    <w:p w:rsidR="005119CE" w:rsidRPr="00E55E89" w:rsidRDefault="005119CE" w:rsidP="00A9612D">
      <w:pPr>
        <w:jc w:val="center"/>
        <w:rPr>
          <w:sz w:val="28"/>
          <w:szCs w:val="28"/>
        </w:rPr>
      </w:pPr>
      <w:r>
        <w:rPr>
          <w:sz w:val="28"/>
          <w:szCs w:val="28"/>
        </w:rPr>
        <w:t>ТюркинНиколай</w:t>
      </w:r>
      <w:r w:rsidRPr="00E55E89">
        <w:rPr>
          <w:sz w:val="28"/>
          <w:szCs w:val="28"/>
        </w:rPr>
        <w:t xml:space="preserve"> – </w:t>
      </w:r>
      <w:r>
        <w:rPr>
          <w:sz w:val="28"/>
          <w:szCs w:val="28"/>
        </w:rPr>
        <w:t>ВасенькинОлег</w:t>
      </w:r>
    </w:p>
    <w:p w:rsidR="005119CE" w:rsidRPr="00E55E89" w:rsidRDefault="005119CE" w:rsidP="00B7542C">
      <w:pPr>
        <w:rPr>
          <w:sz w:val="28"/>
          <w:szCs w:val="28"/>
        </w:rPr>
      </w:pPr>
      <w:r w:rsidRPr="00E55E8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E55E89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>2 24.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E55E89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E55E89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E55E89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3 26.</w:t>
      </w:r>
      <w:r>
        <w:rPr>
          <w:sz w:val="28"/>
          <w:szCs w:val="28"/>
          <w:lang w:val="en-US"/>
        </w:rPr>
        <w:t>A</w:t>
      </w:r>
      <w:r w:rsidRPr="00E55E89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E55E89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E55E89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55E89">
        <w:rPr>
          <w:sz w:val="28"/>
          <w:szCs w:val="28"/>
        </w:rPr>
        <w:t>6  0-2</w:t>
      </w:r>
    </w:p>
    <w:p w:rsidR="005119CE" w:rsidRPr="00614F7A" w:rsidRDefault="005119CE" w:rsidP="002025F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ВасенькинОлег</w:t>
      </w:r>
      <w:r w:rsidRPr="00614F7A">
        <w:rPr>
          <w:sz w:val="28"/>
          <w:szCs w:val="28"/>
        </w:rPr>
        <w:t xml:space="preserve"> – </w:t>
      </w:r>
      <w:r>
        <w:rPr>
          <w:sz w:val="28"/>
          <w:szCs w:val="28"/>
        </w:rPr>
        <w:t>ТюркинНиколай</w:t>
      </w:r>
    </w:p>
    <w:p w:rsidR="005119CE" w:rsidRPr="00614F7A" w:rsidRDefault="005119CE" w:rsidP="002025F0">
      <w:pPr>
        <w:rPr>
          <w:sz w:val="28"/>
          <w:szCs w:val="28"/>
        </w:rPr>
      </w:pPr>
      <w:r w:rsidRPr="00614F7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6 29.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5 30.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7  2-0</w:t>
      </w:r>
    </w:p>
    <w:p w:rsidR="005119CE" w:rsidRPr="00614F7A" w:rsidRDefault="005119CE" w:rsidP="00E55E89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МамкинГеннадий</w:t>
      </w:r>
      <w:r w:rsidRPr="00614F7A">
        <w:rPr>
          <w:sz w:val="28"/>
          <w:szCs w:val="28"/>
        </w:rPr>
        <w:t xml:space="preserve"> – </w:t>
      </w:r>
      <w:r>
        <w:rPr>
          <w:sz w:val="28"/>
          <w:szCs w:val="28"/>
        </w:rPr>
        <w:t>АбдышаеваНияра</w:t>
      </w:r>
    </w:p>
    <w:p w:rsidR="005119CE" w:rsidRPr="00614F7A" w:rsidRDefault="005119CE" w:rsidP="00E55E89">
      <w:pPr>
        <w:rPr>
          <w:sz w:val="28"/>
          <w:szCs w:val="28"/>
        </w:rPr>
      </w:pPr>
      <w:r w:rsidRPr="00614F7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2 9.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  0-2</w:t>
      </w:r>
    </w:p>
    <w:p w:rsidR="005119CE" w:rsidRPr="00614F7A" w:rsidRDefault="005119CE" w:rsidP="008749C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бдышаеваНияра</w:t>
      </w:r>
      <w:r w:rsidRPr="00614F7A">
        <w:rPr>
          <w:sz w:val="28"/>
          <w:szCs w:val="28"/>
        </w:rPr>
        <w:t xml:space="preserve"> – </w:t>
      </w:r>
      <w:r>
        <w:rPr>
          <w:sz w:val="28"/>
          <w:szCs w:val="28"/>
        </w:rPr>
        <w:t>МамкинГеннадий</w:t>
      </w:r>
    </w:p>
    <w:p w:rsidR="005119CE" w:rsidRPr="00614F7A" w:rsidRDefault="005119CE" w:rsidP="008749C4">
      <w:pPr>
        <w:rPr>
          <w:sz w:val="28"/>
          <w:szCs w:val="28"/>
        </w:rPr>
      </w:pPr>
      <w:r w:rsidRPr="00614F7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2 21.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2 28.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1   0-2</w:t>
      </w:r>
    </w:p>
    <w:p w:rsidR="005119CE" w:rsidRPr="00513ADF" w:rsidRDefault="005119CE" w:rsidP="000D547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МамкинГеннадий</w:t>
      </w:r>
      <w:r w:rsidRPr="00513ADF">
        <w:rPr>
          <w:sz w:val="28"/>
          <w:szCs w:val="28"/>
        </w:rPr>
        <w:t xml:space="preserve"> – </w:t>
      </w:r>
      <w:r>
        <w:rPr>
          <w:sz w:val="28"/>
          <w:szCs w:val="28"/>
        </w:rPr>
        <w:t>АбдышаеваНияра</w:t>
      </w:r>
    </w:p>
    <w:p w:rsidR="005119CE" w:rsidRPr="00513ADF" w:rsidRDefault="005119CE" w:rsidP="00BF3773">
      <w:pPr>
        <w:rPr>
          <w:sz w:val="28"/>
          <w:szCs w:val="28"/>
        </w:rPr>
      </w:pPr>
      <w:r w:rsidRPr="00513AD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8 19.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1 27.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   1-1</w:t>
      </w:r>
    </w:p>
    <w:p w:rsidR="005119CE" w:rsidRPr="00513ADF" w:rsidRDefault="005119CE" w:rsidP="00820ACB">
      <w:pPr>
        <w:jc w:val="center"/>
        <w:rPr>
          <w:sz w:val="28"/>
          <w:szCs w:val="28"/>
        </w:rPr>
      </w:pPr>
      <w:r>
        <w:rPr>
          <w:sz w:val="28"/>
          <w:szCs w:val="28"/>
        </w:rPr>
        <w:t>АбдышаеваНияра</w:t>
      </w:r>
      <w:r w:rsidRPr="00513ADF">
        <w:rPr>
          <w:sz w:val="28"/>
          <w:szCs w:val="28"/>
        </w:rPr>
        <w:t xml:space="preserve"> – </w:t>
      </w:r>
      <w:r>
        <w:rPr>
          <w:sz w:val="28"/>
          <w:szCs w:val="28"/>
        </w:rPr>
        <w:t>МамкинГеннадий</w:t>
      </w:r>
    </w:p>
    <w:p w:rsidR="005119CE" w:rsidRPr="00513ADF" w:rsidRDefault="005119CE" w:rsidP="00820ACB">
      <w:pPr>
        <w:rPr>
          <w:sz w:val="28"/>
          <w:szCs w:val="28"/>
        </w:rPr>
      </w:pPr>
      <w:r w:rsidRPr="00513AD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2</w:t>
      </w:r>
      <w:r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1 21.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513ADF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2 24.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1 25.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3 26.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8    0-2</w:t>
      </w:r>
    </w:p>
    <w:p w:rsidR="005119CE" w:rsidRPr="00614F7A" w:rsidRDefault="005119CE" w:rsidP="00614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Янышев Алексей</w:t>
      </w:r>
      <w:r w:rsidRPr="00614F7A">
        <w:rPr>
          <w:sz w:val="28"/>
          <w:szCs w:val="28"/>
        </w:rPr>
        <w:t xml:space="preserve"> – </w:t>
      </w:r>
      <w:r>
        <w:rPr>
          <w:sz w:val="28"/>
          <w:szCs w:val="28"/>
        </w:rPr>
        <w:t>Зиновьев Евгений</w:t>
      </w:r>
    </w:p>
    <w:p w:rsidR="005119CE" w:rsidRPr="00614F7A" w:rsidRDefault="005119CE" w:rsidP="00614F7A">
      <w:pPr>
        <w:rPr>
          <w:sz w:val="28"/>
          <w:szCs w:val="28"/>
        </w:rPr>
      </w:pPr>
      <w:r w:rsidRPr="00614F7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2 8.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614F7A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2 14.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H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614F7A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F</w:t>
      </w:r>
      <w:r w:rsidRPr="00614F7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614F7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614F7A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A</w:t>
      </w:r>
      <w:r w:rsidRPr="00614F7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614F7A">
        <w:rPr>
          <w:sz w:val="28"/>
          <w:szCs w:val="28"/>
        </w:rPr>
        <w:t>2   2-0</w:t>
      </w:r>
    </w:p>
    <w:p w:rsidR="005119CE" w:rsidRDefault="005119CE" w:rsidP="00614F7A">
      <w:pPr>
        <w:jc w:val="center"/>
        <w:rPr>
          <w:sz w:val="28"/>
          <w:szCs w:val="28"/>
        </w:rPr>
      </w:pPr>
      <w:r>
        <w:rPr>
          <w:sz w:val="28"/>
          <w:szCs w:val="28"/>
        </w:rPr>
        <w:t>Зиновьев Евгений – Янышев Алексей</w:t>
      </w:r>
    </w:p>
    <w:p w:rsidR="005119CE" w:rsidRPr="00513ADF" w:rsidRDefault="005119CE" w:rsidP="00614F7A">
      <w:pPr>
        <w:rPr>
          <w:sz w:val="28"/>
          <w:szCs w:val="28"/>
        </w:rPr>
      </w:pPr>
      <w:r w:rsidRPr="00823962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2396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82396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823962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E</w:t>
      </w:r>
      <w:r w:rsidRPr="0082396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2396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2396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23962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D</w:t>
      </w:r>
      <w:r w:rsidRPr="0082396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2396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82396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2396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82396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82396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2396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D</w:t>
      </w:r>
      <w:r w:rsidRPr="0082396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2396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823962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B</w:t>
      </w:r>
      <w:r w:rsidRPr="0082396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23962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C</w:t>
      </w:r>
      <w:r w:rsidRPr="0082396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23962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E</w:t>
      </w:r>
      <w:r w:rsidRPr="0082396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23962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2396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23962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A</w:t>
      </w:r>
      <w:r w:rsidRPr="0082396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2396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823962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23962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H</w:t>
      </w:r>
      <w:r w:rsidRPr="00823962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23962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23962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C</w:t>
      </w:r>
      <w:r w:rsidRPr="00823962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23962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82396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23962">
        <w:rPr>
          <w:sz w:val="28"/>
          <w:szCs w:val="28"/>
        </w:rPr>
        <w:t>5  0-2</w:t>
      </w:r>
    </w:p>
    <w:p w:rsidR="005119CE" w:rsidRPr="00513ADF" w:rsidRDefault="005119CE" w:rsidP="00895F89">
      <w:pPr>
        <w:jc w:val="center"/>
        <w:rPr>
          <w:sz w:val="28"/>
          <w:szCs w:val="28"/>
        </w:rPr>
      </w:pPr>
      <w:r>
        <w:rPr>
          <w:sz w:val="28"/>
          <w:szCs w:val="28"/>
        </w:rPr>
        <w:t>ФарнестсЯнис</w:t>
      </w:r>
      <w:r w:rsidRPr="00513ADF">
        <w:rPr>
          <w:sz w:val="28"/>
          <w:szCs w:val="28"/>
        </w:rPr>
        <w:t xml:space="preserve"> – </w:t>
      </w:r>
      <w:r>
        <w:rPr>
          <w:sz w:val="28"/>
          <w:szCs w:val="28"/>
        </w:rPr>
        <w:t>АхметовАзат</w:t>
      </w:r>
    </w:p>
    <w:p w:rsidR="005119CE" w:rsidRPr="002C0395" w:rsidRDefault="005119CE" w:rsidP="00895F89">
      <w:pPr>
        <w:rPr>
          <w:sz w:val="28"/>
          <w:szCs w:val="28"/>
        </w:rPr>
      </w:pPr>
      <w:r w:rsidRPr="00513AD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513ADF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3A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B</w:t>
      </w:r>
      <w:r w:rsidRPr="00513A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513A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513A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513ADF">
        <w:rPr>
          <w:sz w:val="28"/>
          <w:szCs w:val="28"/>
        </w:rPr>
        <w:t>7</w:t>
      </w:r>
      <w:r>
        <w:rPr>
          <w:sz w:val="28"/>
          <w:szCs w:val="28"/>
        </w:rPr>
        <w:t>?</w:t>
      </w:r>
      <w:r w:rsidRPr="002C0395"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3?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2 17.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7 30.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 1-1</w:t>
      </w:r>
    </w:p>
    <w:p w:rsidR="005119CE" w:rsidRPr="002C0395" w:rsidRDefault="005119CE" w:rsidP="00DB4345">
      <w:pPr>
        <w:jc w:val="center"/>
        <w:rPr>
          <w:sz w:val="28"/>
          <w:szCs w:val="28"/>
        </w:rPr>
      </w:pPr>
      <w:r>
        <w:rPr>
          <w:sz w:val="28"/>
          <w:szCs w:val="28"/>
        </w:rPr>
        <w:t>АхметовАзат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ФарнестсЯнис</w:t>
      </w:r>
    </w:p>
    <w:p w:rsidR="005119CE" w:rsidRPr="002C0395" w:rsidRDefault="005119CE" w:rsidP="00DB4345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 0-2</w:t>
      </w:r>
    </w:p>
    <w:p w:rsidR="005119CE" w:rsidRPr="002C0395" w:rsidRDefault="005119CE" w:rsidP="00803B52">
      <w:pPr>
        <w:jc w:val="center"/>
        <w:rPr>
          <w:sz w:val="28"/>
          <w:szCs w:val="28"/>
        </w:rPr>
      </w:pPr>
      <w:r>
        <w:rPr>
          <w:sz w:val="28"/>
          <w:szCs w:val="28"/>
        </w:rPr>
        <w:t>ФарнестсЯнис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АхметовАзат</w:t>
      </w:r>
    </w:p>
    <w:p w:rsidR="005119CE" w:rsidRPr="00661A31" w:rsidRDefault="005119CE" w:rsidP="00803B52">
      <w:pPr>
        <w:rPr>
          <w:sz w:val="28"/>
          <w:szCs w:val="28"/>
          <w:lang w:val="en-US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5? </w:t>
      </w:r>
      <w:r w:rsidRPr="00661A31">
        <w:rPr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4 10.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4  2-0</w:t>
      </w:r>
    </w:p>
    <w:p w:rsidR="005119CE" w:rsidRPr="000A570C" w:rsidRDefault="005119CE" w:rsidP="00803B5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ГатауллинаГузель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АрслановФархад</w:t>
      </w:r>
    </w:p>
    <w:p w:rsidR="005119CE" w:rsidRPr="00661A31" w:rsidRDefault="005119CE" w:rsidP="00803B52">
      <w:pPr>
        <w:rPr>
          <w:sz w:val="28"/>
          <w:szCs w:val="28"/>
          <w:lang w:val="en-US"/>
        </w:rPr>
      </w:pPr>
      <w:r w:rsidRPr="00661A31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2?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4  0-2</w:t>
      </w:r>
    </w:p>
    <w:p w:rsidR="005119CE" w:rsidRPr="000A570C" w:rsidRDefault="005119CE" w:rsidP="00803B5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АрслановФархад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ГатауллинаГузель</w:t>
      </w:r>
    </w:p>
    <w:p w:rsidR="005119CE" w:rsidRPr="000A570C" w:rsidRDefault="005119CE" w:rsidP="00803B52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3 12.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4 14.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4 23.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4 24.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3 25.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 1-1</w:t>
      </w:r>
    </w:p>
    <w:p w:rsidR="005119CE" w:rsidRPr="000A570C" w:rsidRDefault="005119CE" w:rsidP="00513AD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ШарандакЯна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ГалиуллинаАниса</w:t>
      </w:r>
    </w:p>
    <w:p w:rsidR="005119CE" w:rsidRPr="000A570C" w:rsidRDefault="005119CE" w:rsidP="00513ADF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4 9.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 </w:t>
      </w:r>
      <w:r w:rsidRPr="000A570C">
        <w:rPr>
          <w:sz w:val="28"/>
          <w:szCs w:val="28"/>
          <w:lang w:val="en-US"/>
        </w:rPr>
        <w:t>12.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3 16.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7 20.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 2-0</w:t>
      </w:r>
    </w:p>
    <w:p w:rsidR="005119CE" w:rsidRPr="000A570C" w:rsidRDefault="005119CE" w:rsidP="00932F0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ГалиуллинаАниса</w:t>
      </w:r>
      <w:r w:rsidRPr="000A570C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>ШарандакЯна</w:t>
      </w:r>
    </w:p>
    <w:p w:rsidR="005119CE" w:rsidRPr="000A570C" w:rsidRDefault="005119CE" w:rsidP="004753A1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3 6.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3 11.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4 14.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2 16.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6 21.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7 22.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4 23.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 0-2</w:t>
      </w:r>
    </w:p>
    <w:p w:rsidR="005119CE" w:rsidRPr="000A570C" w:rsidRDefault="005119CE" w:rsidP="00D94C5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СушковНиколай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МихайловОлег</w:t>
      </w:r>
    </w:p>
    <w:p w:rsidR="005119CE" w:rsidRPr="000A570C" w:rsidRDefault="005119CE" w:rsidP="00D94C58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3 14.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  0-2</w:t>
      </w:r>
    </w:p>
    <w:p w:rsidR="005119CE" w:rsidRPr="000A570C" w:rsidRDefault="005119CE" w:rsidP="003C4B9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МихайловОлег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СушковНиколай</w:t>
      </w:r>
    </w:p>
    <w:p w:rsidR="005119CE" w:rsidRPr="000A570C" w:rsidRDefault="005119CE" w:rsidP="003C4B99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7 5.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2 13.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3 20.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2 22.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7 23.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6 25.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1 26.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2 27.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 1-1</w:t>
      </w:r>
    </w:p>
    <w:p w:rsidR="005119CE" w:rsidRPr="000A570C" w:rsidRDefault="005119CE" w:rsidP="0035733C">
      <w:pPr>
        <w:jc w:val="center"/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тур</w:t>
      </w:r>
    </w:p>
    <w:p w:rsidR="005119CE" w:rsidRPr="000A570C" w:rsidRDefault="005119CE" w:rsidP="0035733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ЦинманДмитрий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ПлаудинВладимир</w:t>
      </w:r>
    </w:p>
    <w:p w:rsidR="005119CE" w:rsidRPr="00661A31" w:rsidRDefault="005119CE" w:rsidP="0035733C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7 8.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7? </w:t>
      </w:r>
      <w:r w:rsidRPr="00F477F0">
        <w:rPr>
          <w:sz w:val="28"/>
          <w:szCs w:val="28"/>
          <w:lang w:val="en-US"/>
        </w:rPr>
        <w:t>19.</w:t>
      </w:r>
      <w:r>
        <w:rPr>
          <w:sz w:val="28"/>
          <w:szCs w:val="28"/>
          <w:lang w:val="en-US"/>
        </w:rPr>
        <w:t>C</w:t>
      </w:r>
      <w:r w:rsidRPr="00F477F0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F477F0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F477F0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F477F0">
        <w:rPr>
          <w:sz w:val="28"/>
          <w:szCs w:val="28"/>
          <w:lang w:val="en-US"/>
        </w:rPr>
        <w:t>7 20.</w:t>
      </w:r>
      <w:r>
        <w:rPr>
          <w:sz w:val="28"/>
          <w:szCs w:val="28"/>
          <w:lang w:val="en-US"/>
        </w:rPr>
        <w:t>D</w:t>
      </w:r>
      <w:r w:rsidRPr="00F477F0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F477F0">
        <w:rPr>
          <w:sz w:val="28"/>
          <w:szCs w:val="28"/>
          <w:lang w:val="en-US"/>
        </w:rPr>
        <w:t>5 (20.</w:t>
      </w:r>
      <w:r>
        <w:rPr>
          <w:sz w:val="28"/>
          <w:szCs w:val="28"/>
          <w:lang w:val="en-US"/>
        </w:rPr>
        <w:t>B</w:t>
      </w:r>
      <w:r w:rsidRPr="00F477F0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F477F0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F477F0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F477F0">
        <w:rPr>
          <w:sz w:val="28"/>
          <w:szCs w:val="28"/>
          <w:lang w:val="en-US"/>
        </w:rPr>
        <w:t>6 21.</w:t>
      </w:r>
      <w:r>
        <w:rPr>
          <w:sz w:val="28"/>
          <w:szCs w:val="28"/>
          <w:lang w:val="en-US"/>
        </w:rPr>
        <w:t>E</w:t>
      </w:r>
      <w:r w:rsidRPr="00F477F0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F477F0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H</w:t>
      </w:r>
      <w:r w:rsidRPr="00F477F0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F477F0">
        <w:rPr>
          <w:sz w:val="28"/>
          <w:szCs w:val="28"/>
          <w:lang w:val="en-US"/>
        </w:rPr>
        <w:t>8 22.</w:t>
      </w:r>
      <w:r>
        <w:rPr>
          <w:sz w:val="28"/>
          <w:szCs w:val="28"/>
          <w:lang w:val="en-US"/>
        </w:rPr>
        <w:t>D</w:t>
      </w:r>
      <w:r w:rsidRPr="00F477F0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F477F0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A</w:t>
      </w:r>
      <w:r w:rsidRPr="00F477F0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F477F0">
        <w:rPr>
          <w:sz w:val="28"/>
          <w:szCs w:val="28"/>
          <w:lang w:val="en-US"/>
        </w:rPr>
        <w:t>6? 23.</w:t>
      </w:r>
      <w:r>
        <w:rPr>
          <w:sz w:val="28"/>
          <w:szCs w:val="28"/>
          <w:lang w:val="en-US"/>
        </w:rPr>
        <w:t>F</w:t>
      </w:r>
      <w:r w:rsidRPr="00F477F0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F477F0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F477F0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F477F0">
        <w:rPr>
          <w:sz w:val="28"/>
          <w:szCs w:val="28"/>
          <w:lang w:val="en-US"/>
        </w:rPr>
        <w:t>2 24.</w:t>
      </w:r>
      <w:r>
        <w:rPr>
          <w:sz w:val="28"/>
          <w:szCs w:val="28"/>
          <w:lang w:val="en-US"/>
        </w:rPr>
        <w:t>E</w:t>
      </w:r>
      <w:r w:rsidRPr="00F477F0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G</w:t>
      </w:r>
      <w:r w:rsidRPr="00F477F0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F477F0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F477F0">
        <w:rPr>
          <w:sz w:val="28"/>
          <w:szCs w:val="28"/>
          <w:lang w:val="en-US"/>
        </w:rPr>
        <w:t xml:space="preserve">5? </w:t>
      </w:r>
      <w:r w:rsidRPr="00661A31">
        <w:rPr>
          <w:sz w:val="28"/>
          <w:szCs w:val="28"/>
          <w:lang w:val="en-US"/>
        </w:rPr>
        <w:t>25.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4!</w:t>
      </w:r>
      <w:r>
        <w:rPr>
          <w:sz w:val="28"/>
          <w:szCs w:val="28"/>
          <w:lang w:val="en-US"/>
        </w:rPr>
        <w:t xml:space="preserve"> A5-C3 26.E3-D4 C5-G5 27.E5-F6x)D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4 21.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8 23.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4 25.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3 26.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6 27.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4 28.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3 29.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2 30.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7 31.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1 32.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6 33.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1 34.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6 35.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7 36.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8 37.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3 38.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6 39.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2 40.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6 41.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3 42.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4 43.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7 44.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5 45.</w:t>
      </w:r>
      <w:r>
        <w:rPr>
          <w:sz w:val="28"/>
          <w:szCs w:val="28"/>
          <w:lang w:val="en-US"/>
        </w:rPr>
        <w:t>E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6?? (45.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661A31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x</w:t>
      </w:r>
      <w:r w:rsidRPr="00661A31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4 46.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5 47.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1 48.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6 49.</w:t>
      </w:r>
      <w:r>
        <w:rPr>
          <w:sz w:val="28"/>
          <w:szCs w:val="28"/>
          <w:lang w:val="en-US"/>
        </w:rPr>
        <w:t>G</w:t>
      </w:r>
      <w:r w:rsidRPr="00661A31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661A31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1 50.</w:t>
      </w:r>
      <w:r>
        <w:rPr>
          <w:sz w:val="28"/>
          <w:szCs w:val="28"/>
          <w:lang w:val="en-US"/>
        </w:rPr>
        <w:t>B</w:t>
      </w:r>
      <w:r w:rsidRPr="00661A31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661A31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661A31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A</w:t>
      </w:r>
      <w:r w:rsidRPr="00661A31">
        <w:rPr>
          <w:sz w:val="28"/>
          <w:szCs w:val="28"/>
          <w:lang w:val="en-US"/>
        </w:rPr>
        <w:t>3  1-1</w:t>
      </w:r>
    </w:p>
    <w:p w:rsidR="005119CE" w:rsidRPr="00DF5536" w:rsidRDefault="005119CE" w:rsidP="003C05A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ПлаудинВладимир</w:t>
      </w:r>
      <w:r w:rsidRPr="00F477F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Default="005119CE" w:rsidP="00DF553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D6-C5 2.B2-C3 F6-G5 3.C3-B4 B6-A5 4.B4-D6 C7-C3 5.D2-B4 A5-C3 6.C1-B2 A7-B6 7.B2-D4 B6-A5 8.G3-F4 G5-H4 9.A1-B2 B8-A7 10.E1-D2 D8-C7 11.B2-C3 E7-D6 12.H2-G3 C7-B6 13.D4-E5 G7-F6 14.E5-C7 B6-D8 15.C3-D4 D8-C7 16.F4-E5 F8-E7 17.E5-G7 H6-F8 18.G3-F4 H8-G7 19.F4-E5 E7-D6 20.E3-F4 A7-B6 21.D2-C3 D6-C5 22.F2-E3 F8-E7 23.E5-D6  1-1</w:t>
      </w:r>
    </w:p>
    <w:p w:rsidR="005119CE" w:rsidRPr="008F301B" w:rsidRDefault="005119CE" w:rsidP="00DF553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ЦинманДмитрий</w:t>
      </w:r>
      <w:r w:rsidRPr="008F301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ПлаудинВладимир</w:t>
      </w:r>
    </w:p>
    <w:p w:rsidR="005119CE" w:rsidRDefault="005119CE" w:rsidP="00DF55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F6-E5 2.D4-F6 G7-E5 3.A3-B4 B6-A5 4.B2-A3 A7-B6 5.D2-E3 B6-C5 6.C3-D4 E5-C3 7.B4-D2 H8-G7 8.A1-B2 C7-B6 9.B2-C3 B8-A7 10.C3-D4 H6-G5 11.G3-H4 G7-F6 12.H2-G3 A5-B4 13.G3-F4 D8-C7 14.F4-H6 D6-E5 15.F2-G3 E5-C3 16.E3-D4 C5-E3 17.A3-C5 B6-D4 18.D2-B4 C7-D6 19.B4-A5 D4-C3 20.G3-F4 E3-G5 21.H6-F4 F8-G7 22.C1-D2 C3-B2 23.D2-C3 B2-D4 24.F4-G5 D4-C3 25.G5-H6 C3-B2 26.H6-F8 B2-A1 27.E1-F2 A1-E5 28.G1-H2 E5-F4 29.F8-H6 D6-C5 30.H6-B6 A7-C5 31.H2-G3 F6-E5 32.F2-E3 E5-D4 33.A5-B6 D4-F2 34.G3-E1 C5-A7 35.H4-G5 A7-B6 36.E1-D2 B6-A5 37.G5-H6 E7-F6 38.D2-C3 F6-E5 39.H6-G7 E5-D4 40.C3-E5 A5-B4  1-1</w:t>
      </w:r>
    </w:p>
    <w:p w:rsidR="005119CE" w:rsidRPr="00EE1A84" w:rsidRDefault="005119CE" w:rsidP="00EE1A8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ПлаудинВладимир</w:t>
      </w:r>
      <w:r w:rsidRPr="00EE1A8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Default="005119CE" w:rsidP="00EE1A84">
      <w:pPr>
        <w:rPr>
          <w:sz w:val="28"/>
          <w:szCs w:val="28"/>
          <w:lang w:val="en-US"/>
        </w:rPr>
      </w:pPr>
      <w:r w:rsidRPr="00EE1A84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EE1A84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7 5.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EE1A84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>4 7.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2 8.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8 14.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3 18.</w:t>
      </w:r>
      <w:r>
        <w:rPr>
          <w:sz w:val="28"/>
          <w:szCs w:val="28"/>
          <w:lang w:val="en-US"/>
        </w:rPr>
        <w:t>H</w:t>
      </w:r>
      <w:r w:rsidRPr="00EE1A84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>3 20.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3 21.</w:t>
      </w:r>
      <w:r>
        <w:rPr>
          <w:sz w:val="28"/>
          <w:szCs w:val="28"/>
          <w:lang w:val="en-US"/>
        </w:rPr>
        <w:t>H</w:t>
      </w:r>
      <w:r w:rsidRPr="00EE1A84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7 22.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5 24.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>7 25.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EE1A84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3 26.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EE1A84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6 27.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EE1A84">
        <w:rPr>
          <w:sz w:val="28"/>
          <w:szCs w:val="28"/>
          <w:lang w:val="en-US"/>
        </w:rPr>
        <w:t>2 28.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EE1A84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1 29.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EE1A84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EE1A84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A</w:t>
      </w:r>
      <w:r w:rsidRPr="00EE1A84">
        <w:rPr>
          <w:sz w:val="28"/>
          <w:szCs w:val="28"/>
          <w:lang w:val="en-US"/>
        </w:rPr>
        <w:t>7 30.</w:t>
      </w:r>
      <w:r>
        <w:rPr>
          <w:sz w:val="28"/>
          <w:szCs w:val="28"/>
          <w:lang w:val="en-US"/>
        </w:rPr>
        <w:t>E</w:t>
      </w:r>
      <w:r w:rsidRPr="00EE1A84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EE1A84">
        <w:rPr>
          <w:sz w:val="28"/>
          <w:szCs w:val="28"/>
          <w:lang w:val="en-US"/>
        </w:rPr>
        <w:t>6 1-1</w:t>
      </w:r>
    </w:p>
    <w:p w:rsidR="005119CE" w:rsidRPr="00961FE4" w:rsidRDefault="005119CE" w:rsidP="00961FE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АрслановФархад</w:t>
      </w:r>
      <w:r w:rsidRPr="00961FE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Default="005119CE" w:rsidP="00961F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B6-C5 2.D4-B6 A7-C5 3.C3-B4 F6-E5 4.B2-C3 H6-G5 5.G3-F4 G5-E3 6.F2-B6 C7-A5 7.B4-C5 D6-B4 8.A3-C5 E7-D6 9.C5-E7 F8-D6 10.D2-E3 B8-C7 11.A1-B2 G7-F6 12.B2-A3 H8-G7 13.C1-D2 D8-E7 14.H2-G3 E5-F4 15.G3-E5 F6-F2 16.G1-E3 C7-B6 17.E3-F4 E7-F6 18.D2-E3 B6-C5 19.C3-D4 G7-H6 20.D4-B6 A5-C7 21.E1-D2 C7-B6 22.D2-C3 B6-A5 23.C3-D4 D6-C5  1-1</w:t>
      </w:r>
    </w:p>
    <w:p w:rsidR="005119CE" w:rsidRPr="00961FE4" w:rsidRDefault="005119CE" w:rsidP="00961FE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ЧирковПавел</w:t>
      </w:r>
      <w:r w:rsidRPr="00961FE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АрслановФархад</w:t>
      </w:r>
    </w:p>
    <w:p w:rsidR="005119CE" w:rsidRDefault="005119CE" w:rsidP="00961F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B6-C5 2.D4-B6 A7-C5 3.D2-E3 C5-D4 4.E3-C5 D6-D2 5.C1-E3 E7-D6 6.B2-C3 F6-E5 7.G3-F4 E5-G3 8.H2-F4 G7-F6 9.A1-B2 F6-E5 10.F2-G3 C7-B6 11.G3-H4 E5-G3 12.H4-F2 H8-G7 13.C3-D4 D6-C5 14.B2-C3 G7-F6 15.F2-G3 F8-E7 16.G3-H4 E7-D6 17.E1-F2 B6-A5 18.D4-B6 A5-C7 19.A3-B4 F6-E5 20.F2-G3 E5-F4 21.G3-E5 D6-D2 22.C3-E1 C7-D6 23.G1-F2 B8-C7 24.F2-E3 C7-B6 25.B4-A5 D6-E5 26.A5-C7 D8-B6 27.E3-F4 E5-G3 28.H4-F2 B6-C5 29.F2-E3 H6-G5 30.E1-D2 C5-B4 31.E3-D4 G5-F4 32.D2-E3 F4-D2 33.D4-E5  1-1</w:t>
      </w:r>
    </w:p>
    <w:p w:rsidR="005119CE" w:rsidRPr="00CD79C7" w:rsidRDefault="005119CE" w:rsidP="0093116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АрслановФархад</w:t>
      </w:r>
      <w:r w:rsidRPr="00CD79C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Default="005119CE" w:rsidP="009311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F6-E5 2.C3-B4 E5-F4 3.E3-G5 H6-F4 4.B2-C3 B6-A5 5.B4-C5 D6-B4 6.A3-C5 G7-F6 7.A1-B2 F6-G5 8.H4-F6 E7-G5 9.F2-E3 H8-G7 10.G1-F2 G5-H4 11.E3-G5 H4-F6 12.C3-D4 G7-H6 13.D2-E3 F8-E7 14.E1-D2 F6-G5 15.H2-G3 C7-B6 16.G3-H4 B8-C7 17.H4-F6 E7-G5 18.B2-C3 D8-E7 19.C1-B2 G5-F4 20.E3-G5 H6-F4 21.F2-E3 C7-D6 22.E3-G5 D6-B4 23.B2-A3 B6-C5 24.D4-B6 A7-C5  0-2</w:t>
      </w:r>
    </w:p>
    <w:p w:rsidR="005119CE" w:rsidRPr="00CD79C7" w:rsidRDefault="005119CE" w:rsidP="00CD79C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ЧирковПавел</w:t>
      </w:r>
      <w:r w:rsidRPr="00CD79C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АрслановФархад</w:t>
      </w:r>
    </w:p>
    <w:p w:rsidR="005119CE" w:rsidRDefault="005119CE" w:rsidP="00CD79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F6-E5 2.E3-D4 G7-F6 3.F2-G3 D6-C5 4.E1-F2 C5-E3 5.D2-D6 E7-C5 6.C3-B4 C7-D6 7.B4-A5 B8-C7 8.B2-C3 D6-E5 9.C3-B4 C5-D4 10.B4-C5 D4-E3 11.F2-D4 E5-C3 12.A3-B4 B6-D4 13.B4-D2 F8-E7 14.D2-C3 D4-B2 15.A1-C3 E7-D6 16.G3-F4 D6-C5 17.G1-F2 C5-B4 18.C1-D2 B4-A3 19.F2-E3 D8-E7 20.F4-G5 H6-F4 21.E3-G5 F6-E5 22.G5-H6 E5-D4 23.C3-E5 A3-B2 24.H2-G3 A7-B6 25.H4-G5 E7-D6 26.E5-F6 D6-E5 27.F6-D4 B2-C1 28.D4-C5 B6-D4 29.G3-F4            2-0</w:t>
      </w:r>
    </w:p>
    <w:p w:rsidR="005119CE" w:rsidRPr="00C45418" w:rsidRDefault="005119CE" w:rsidP="001C758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КиселевМихаил</w:t>
      </w:r>
      <w:r w:rsidRPr="00C4541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Default="005119CE" w:rsidP="001C75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F6-E5 2.D4-F6 G7-E5 3.G3-H4 H8-G7 4.C3-B4 G7-F6 5.B4-A5 B6-C5 6.F2-G3 F8-G7 7.E1-F2 E5-F4 8.G3-E5 F6-D4 9.B2-C3 D4-B2 10.A1-C3 C5-D4 11.C3-E5 D6-F4 12.H4-G5 F4-E3 13.F2-D4 H6-F4 14.G1-F2 E7-F6 15.F2-G3 D8-E7 16.G3-E5 E7-D6 17.A3-B4 D6-F4 18.D2-E3 F4-D2 19.C1-E3 C7-B6 20.A5-C7 B8-D6 21.E3-F4 G7-H6 22.D4-C5 F6-G5 23.C5-E7 G5-E3 24.E7-D8 E3-D2 25.H2-G3 D2-E1  1-1</w:t>
      </w:r>
    </w:p>
    <w:p w:rsidR="005119CE" w:rsidRPr="00C45418" w:rsidRDefault="005119CE" w:rsidP="00C4541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СкрабовВладимир</w:t>
      </w:r>
      <w:r w:rsidRPr="00C4541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Default="005119CE" w:rsidP="00C45418">
      <w:pPr>
        <w:rPr>
          <w:sz w:val="28"/>
          <w:szCs w:val="28"/>
          <w:lang w:val="en-US"/>
        </w:rPr>
      </w:pPr>
      <w:r w:rsidRPr="00C45418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.E3-D4 F6-E5 2.D4-F6 G7-E5 3.G3-H4 H8-G7 4.C3-B4 B6-C5 5.B4-A5 A7-B6 6.F2-G3 C5-D4 7.G1-F2 G7-F6 8.D2-E3 B6-C5 9.C1-D2 B8-A7 10.B2-C3 D4-B2 11.A3-C1 C7-B6 12.A5-C7 D6-B8 13.E3-F4 E7-D6 14.F2-E3 D8-E7 15.A1-B2 A7-B6 16.B2-C3 B6-A5 17.F4-G5 H6-F4 18.E3-G5  C5-B4 19.G5-H6 B8-C7 20.G3-F4 E5-G3 21.H4-F2 D6-C5 22.F2-E3 E7-D6 23.H2-G3 C7-B6 24.G3-H4 B4-A3 25.E3-F4 C5-B4 26.E1-F2 B6-C5 27.F4-G5 F6-E5 28.G5-F6 E5-G7 29.H4-G5 G7-F6 30.G5-E7 D6-E5 31.F2-G3 F8-D6 32.H6-G7   2-0</w:t>
      </w:r>
    </w:p>
    <w:p w:rsidR="005119CE" w:rsidRPr="00DC5BE2" w:rsidRDefault="005119CE" w:rsidP="00DC5BE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КиселевМихаил</w:t>
      </w:r>
      <w:r w:rsidRPr="00DC5BE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Default="005119CE" w:rsidP="00DC5B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B6-C5 2.B2-C3 F6-G5 3.G3-F4 G7-F6 4.C3-D4 D6-E5 5.B4-D6 E5-G3 6.H2-F4 C7-G3 7.F2-H4 G5-F4 8.E3-G5 H6-F4 9.A3-B4 A7-B6 10.B4-A5 B8-C7 11.A1-B2 F8-G7 12.B2-A3 F6-G5 13.H4-F6 G7-C3 14.D2-B4 E7-D6 15.E1-F2 H8-G7 16.C1-D2 D8-E7 17.D2-C3 F4-E3 18.F2-D4 E7-F6 19.D4-C5 B6-B2 20.A3-C1 F6-E5 21.C1-D2 G7-H6 22.B4-C5 D6-B4 23.A5-C3  1-1</w:t>
      </w:r>
    </w:p>
    <w:p w:rsidR="005119CE" w:rsidRPr="00FA054F" w:rsidRDefault="005119CE" w:rsidP="00DC5BE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СкрабовВладимир</w:t>
      </w:r>
      <w:r w:rsidRPr="00FA054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Default="005119CE" w:rsidP="00DC5B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B6-C5 2.G3-F4 F6-G5 3.B2-C3 G7-F6 4.B4-A5 G5-H4 5.C3-D4 F6-G5 6.D4-B6 A7-C5 7.D2-C3 C5-B4 8.A3-C5 D6-D2 9.E1-C3 E7-D6 10.A1-B2 H8-G7 11.H2-G3 D6-C5 12.B2-A3 F8-E7 13.C3-D4 B8-A7 14.D4-B6 A7-C5 15.E3-D4 C5-E3 16.F4-D2 E7-D6 17.G3-F4 G5-E3 18.F2-D4 H4-G3 19.D4-C5 D6-B4 20.A3-C5 H6-G5 21.C5-B6 G5-F4 22.B6-A7 G7-H6 23.D2-E3 F4-D2 24.C1-E3 C7-B6 25.A7-C5  2-0</w:t>
      </w:r>
    </w:p>
    <w:p w:rsidR="005119CE" w:rsidRPr="00F80926" w:rsidRDefault="005119CE" w:rsidP="00F8092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КондраченкоЕвгений</w:t>
      </w:r>
      <w:r w:rsidRPr="00F8092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ГалягаАлина</w:t>
      </w:r>
    </w:p>
    <w:p w:rsidR="005119CE" w:rsidRDefault="005119CE" w:rsidP="00F809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D6-E5 2.B2-C3 E7-D6 3.G3-H4 D6-C5 4.F2-G3 C7-D6 5.A1-B2 B8-C7 6.G3-F4 E5-G3 7.H4-F2 D6-E5 8.F2-G3 C7-D6 9.G3-H4 F8-E7 10.H2-G3 D8-C7 11.A3-B4 C5-A3 12.E3-F4  2-0</w:t>
      </w:r>
    </w:p>
    <w:p w:rsidR="005119CE" w:rsidRPr="000A26F0" w:rsidRDefault="005119CE" w:rsidP="00F8092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ГалягаАлина</w:t>
      </w:r>
      <w:r w:rsidRPr="000A26F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Default="005119CE" w:rsidP="00F809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D6-E5 2.B2-C3 B6-A5 3.E3-F4 A7-B6 4.F4-D6 E7-E3 5.D2-F4 F6-G5 6.F2-E3 G5-H4 7.G1-F2 C7-D6 8.C1-D2 F8-E7 9.F4-E5 D6-F4 10.G3-E5 G7-F6 11.E5-G7 H8-F6 12.C3-D4 B8-A7 13.A1-B2 D8-C7 14.B2-C3 C7-D6 15.E3-F4 F6-G5 16.F4-E5 D6-F4 17.F2-G3 H4-F2 18.E1-E5 E7-F6 19.E5-G7 H6-F8 20.H2-G3 B6-C5 21.D4-B6 A7-C5 22.D2-E3 G5-H4 23.G3-F4 F8-E7  1-1</w:t>
      </w:r>
    </w:p>
    <w:p w:rsidR="005119CE" w:rsidRPr="001E50BA" w:rsidRDefault="005119CE" w:rsidP="008B1F4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КондраченкоЕвгений</w:t>
      </w:r>
      <w:r w:rsidRPr="001E50B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ГалягаАлина</w:t>
      </w:r>
    </w:p>
    <w:p w:rsidR="005119CE" w:rsidRDefault="005119CE" w:rsidP="008B1F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F6-E5 2.C3-B4 E7-F6 3.B4-A5 F6-G5 4.B2-C3 G5-E3 5.F2-F6 G7-E5 6.G3-H4 D6-C5 7.C3-B4 E5-F4 8.B4-D6 C7-E5 9.A5-C7 B8-D6 10.A3-B4 H8-G7 11.A1-B2 A7-B6 12.B2-A3 B6-C5 13.D2-C3 D8-C7 14.H4-G5 F4-G3 15.H2-F4 E5-G3 16.G1-F2 H6-F4 17.F2-H4 G7-F6 18.E1-D2 F6-E5 19.D2-E3 F4-D2 20.C1-E3 F8-G7 21.H4-G5 E5-D4  1-1</w:t>
      </w:r>
    </w:p>
    <w:p w:rsidR="005119CE" w:rsidRPr="001672FD" w:rsidRDefault="005119CE" w:rsidP="001E50B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ГалягаАлина</w:t>
      </w:r>
      <w:r w:rsidRPr="001672F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Default="005119CE" w:rsidP="001E50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F6-E5 2.C3-B4 B6-A5 3.B2-C3 E7-F6 4.F2-E3 C7-B6 5.G3-H4 E5-G3 6.H4-F2 H6-G5 7.H2-G3 G5-H4 8.A1-B2 D6-E5 9.E3-D4 F6-G5 10.D4-F6 G7-E5 11.B4-C5 B6-D4 12.D2-E3 D8-E7 13.E3-C5 G5-F4 14.G1-H2 B8-C7 15.A3-B4 C7-b6   0-2</w:t>
      </w:r>
    </w:p>
    <w:p w:rsidR="005119CE" w:rsidRPr="00B87508" w:rsidRDefault="005119CE" w:rsidP="00B8750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ЕгоровВладимир</w:t>
      </w:r>
      <w:r w:rsidRPr="00B8750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ДенисоваВалерия</w:t>
      </w:r>
    </w:p>
    <w:p w:rsidR="005119CE" w:rsidRDefault="005119CE" w:rsidP="00B8750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D6-E5 2.A3-B4 B6-A5 3.F2-G3 C7-B6 4.G1-F2 E7-D6 5.E3-F4 B6-C5 6.F2-E3     2-0</w:t>
      </w:r>
    </w:p>
    <w:p w:rsidR="005119CE" w:rsidRPr="00B87508" w:rsidRDefault="005119CE" w:rsidP="00B8750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ДенисоваВалерия</w:t>
      </w:r>
      <w:r w:rsidRPr="00B8750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ЕгоровВладимир</w:t>
      </w:r>
    </w:p>
    <w:p w:rsidR="005119CE" w:rsidRDefault="005119CE" w:rsidP="00B875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D6-E5 2.A3-B4 E5-D4 3.E3-C5 B6-D4 4.C3-E5 F6-D4 5.B2-A3 H6-G5 6.H4-F6 G7-E5 7.D2-E3 C7-B6 8.E3-C5 B6-D4 9.C1-D2 B8-C7 10.H2-G3 E7-F6 11.G1-H2 F6-G5 12.A1-B2 G5-F4 13.B2-C3 D4-B2 14.A3-C1 H8-G7 15.D2-E3 F4-D2 16.E1-C3 C7-D6 17.F2-E3 G7-F6 18.E3-D4 A7-B6 19.C1-D2 B6-A5 20.D2-E3 F8-G7 21.E3-F4 G7-H6 22.G3-H4 E5-G3 23.H2-F4 D8-E7 24.H4-G5  1-1</w:t>
      </w:r>
    </w:p>
    <w:p w:rsidR="005119CE" w:rsidRPr="000A570C" w:rsidRDefault="005119CE" w:rsidP="00B8750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ЕгоровВладимир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ДенисоваВалерия</w:t>
      </w:r>
    </w:p>
    <w:p w:rsidR="005119CE" w:rsidRPr="000A570C" w:rsidRDefault="005119CE" w:rsidP="00B87508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4 12.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3 21.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3 24.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 1-1</w:t>
      </w:r>
    </w:p>
    <w:p w:rsidR="005119CE" w:rsidRPr="000A570C" w:rsidRDefault="005119CE" w:rsidP="007858E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ДенисоваВалерия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ЕгоровВладимир</w:t>
      </w:r>
    </w:p>
    <w:p w:rsidR="005119CE" w:rsidRPr="000A570C" w:rsidRDefault="005119CE" w:rsidP="007858E7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1 13.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2 14.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  0-2</w:t>
      </w:r>
    </w:p>
    <w:p w:rsidR="005119CE" w:rsidRPr="000A570C" w:rsidRDefault="005119CE" w:rsidP="000341C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МогинВладимир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Pr="000A570C" w:rsidRDefault="005119CE" w:rsidP="000341CB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2 18.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4 20.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2 21.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3 26.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4 27.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2 28.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4 30.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 0-2</w:t>
      </w:r>
    </w:p>
    <w:p w:rsidR="005119CE" w:rsidRPr="000E1027" w:rsidRDefault="005119CE" w:rsidP="000E102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ГантманАлександр</w:t>
      </w:r>
      <w:r w:rsidRPr="000E102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МогинВладимир</w:t>
      </w:r>
    </w:p>
    <w:p w:rsidR="005119CE" w:rsidRDefault="005119CE" w:rsidP="000E10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D6-E5 2.F2-E3 B6-A3 3.A3-B4 C7-D6 4.B2-A3 B8-C7 5.E3-F4 C7-B6 6.B4-C5 D6-B4 7.A3-C5  2-0</w:t>
      </w:r>
    </w:p>
    <w:p w:rsidR="005119CE" w:rsidRPr="006C5D63" w:rsidRDefault="005119CE" w:rsidP="00DB46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МогинВладимир</w:t>
      </w:r>
      <w:r w:rsidRPr="006C5D6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Default="005119CE" w:rsidP="00DB46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F6-E5 2.D4-F6 G7-E5 3.G3-H4 H8-G7 4.C3-B4 G7-F6 5.H2-G3 B6-A5 6.F2-E3 A5-C3 7.D2-B4 A7-B6 8.B4-A5 B6-C5 9.G1-H2 E5-D4 10.E1-F2 D6-E5 11.C1-D2 F6-G5 12.H4-F6 E7-G5 13.G3-H4 F8-E7 14.H4-F6 E7-G5 15.B2-C3 D4-B2 16.A3-C1 D8-E7 17.A1-B2 E7-D6 18.F2-G3 E5-F4 19.G3-E5 D6-F4 20.B2-A3 B8-A7  0-2</w:t>
      </w:r>
    </w:p>
    <w:p w:rsidR="005119CE" w:rsidRPr="004949B0" w:rsidRDefault="005119CE" w:rsidP="004949B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КоролевСергей</w:t>
      </w:r>
      <w:r w:rsidRPr="004949B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БуркоСергей</w:t>
      </w:r>
    </w:p>
    <w:p w:rsidR="005119CE" w:rsidRDefault="005119CE" w:rsidP="004949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D6-E5 2.B4-A5 F6-G5 3.E3-D4 G5-H4 4.D4-F6 G7-E5 5.C3-B4 E7-D6 6.B2-A3 H8-G7 7.D2-C3 G7-F6 8.C3-D4 E5-C3 9.B4-D2 F6-G5 10.A1-B2 D6-E5 11.B2-C3 F8-E7 12.C3-B4 E7-D6 13.D2-C3 B6-C5 14.C3-D4 C5-E3 15.F2-F6 G5-E7 16.B4-C5 D6-B4 17.A5-C3 H4-F2 18.G1-E3 A7-B6 19.C3-D4 C7-D6 20.E1-F2 B8-A7  1-1</w:t>
      </w:r>
    </w:p>
    <w:p w:rsidR="005119CE" w:rsidRPr="004949B0" w:rsidRDefault="005119CE" w:rsidP="004949B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БуркоСергей</w:t>
      </w:r>
      <w:r w:rsidRPr="004949B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Default="005119CE" w:rsidP="003555C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D6-E5 2.B4-A5 F6-G5 3.C3-D4 E5-C3 4.B2-D4 G5-H4 5.A1-B2 G7-F6 6.B2-A3 F6-G5 7.D2-C3 H8-G7 8.C3-B4 E7-D6 9.D4-C5 B6-D4 10.E3-E7 F8-D6 11.B4-C5 D6-B4 12.A5-C3 A7-B6 13.C3-D4 G7-F6 14.A3-B4 C7-D6 15.B4-A5 D6-C5 16.A5-C7 C5-E3 17.F2-D4 H4-F2 18.G1-E3 B8-D6 19.C1-D2 D8-C7 20.H2-G3 D6-C5 21.D4-D8 G5-H4 22.D8-G5 H4-H2 23.E3-D4 H2-G1 24.D4-E5 H4-G3 25.E5-F6 G1-H2 26.D2-E3 1-1</w:t>
      </w:r>
    </w:p>
    <w:p w:rsidR="005119CE" w:rsidRPr="003555CC" w:rsidRDefault="005119CE" w:rsidP="003555C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КоролевСергей</w:t>
      </w:r>
      <w:r w:rsidRPr="003555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БуркоСергей</w:t>
      </w:r>
    </w:p>
    <w:p w:rsidR="005119CE" w:rsidRDefault="005119CE" w:rsidP="003555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D6-C5 2.B4-D6 E7-C5 3.B2-A3 C7-D6 4.G3-H4 B6-A5 5.F2-G3 F8-E7 6.E3-F4 C5-B4 7.A3-C5 D6-B4 8.E1-F2 F6-G5 9.H4-F6 E7-E3 10.F2-D4 B4-A3 11.G3-F4 G7-F6 12.H2-G3 F6-G5 13.D4-E5 G5-E3 14.D2-F4 D8-E7 15.G3-H4 E7-F6 16.E5-G7 H6-F8 17.H4-G5 H8-G7 18.C3-D4 A5-B4 19.G5-H6 A7-B6 20.F4-G5 B6-C5 21.D4-B6 B4-C3 22.G1-F2 B8-A7 23.B6-C7 G7-F6 24.G5-E7 F8-B8 25.H6-G7 A3-B2 26.C1-A3 C3-D2 27.G7-H8 D2-E1 28.F2-E3 E1-G3 29.H8-D4 G3-H2 30.D4-C3 A7-B6 31.C3-D4 B8-A7 32.D4-C3 B6-C5 33.C3-E1 H2-C7 34.E1-F2 C7-D6 35.F2-E1 D6-C7 36.E1-C3 C7-H2 37.C3-A5 H2-E5 38.A3-B4 C5-A3 39.E3-D4  2-0</w:t>
      </w:r>
    </w:p>
    <w:p w:rsidR="005119CE" w:rsidRPr="004145D9" w:rsidRDefault="005119CE" w:rsidP="00F20D7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БуркоСергей</w:t>
      </w:r>
      <w:r w:rsidRPr="004145D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Default="005119CE" w:rsidP="00F20D7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D6-C5 2.B4-D6 E7-C5 3.B2-A3 C7-D6 4.C3-B4 B6-A5 5.C1-B2 A5-C3 6.B2-B6 A7-C5 7.D2-C3 B8-C7 8.C3-B4 C7-B6 9.B4-A5 D6-E5 10.A5-C7 D8-B6 11.A1-B2 B6-A5 12.G3-F4 E5-G3 13.F2-H4 F6-G5 14.H4-F6 G7-E5 15.H2-G3 F8-E7 16.B2-C3 H8-G7 17.E1-D2 H6-G5 18.G3-H4 E7-F6 19.G1-H2 G7-H6 20.A3-B4 C5-A3 21.H2-G3 E5-F4 22.G3-G7 H6-F8 23.H4-F6 A3-B2 24.E3-D4 B2-C1 25.D2-C3 C1-A3  1-1</w:t>
      </w:r>
    </w:p>
    <w:p w:rsidR="005119CE" w:rsidRPr="00E9240F" w:rsidRDefault="005119CE" w:rsidP="00E9240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ЛеонидовДаниил</w:t>
      </w:r>
      <w:r w:rsidRPr="00E9240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ЛаринАлександр</w:t>
      </w:r>
    </w:p>
    <w:p w:rsidR="005119CE" w:rsidRDefault="005119CE" w:rsidP="00E924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D6-E5 2.H2-G3 H6-G5 3.C3-D4 E5-C3 4.B2-D4 G7-H6 5.A3-B4 B6-A5 6.B4-C5 C7-B6 7.G3-F4 B8-C7 8.A1-B2 F8-G7 9.G1-H2 C7-D6 10.B2-A3 D6-B4 11.A3-C5 D8-C7 12.D4-E5 B6-D4 13.E5-C3 E7-D6 14.C3-D4 F6-E5 15.D4-F6 G5-E7 16.F4-G5 H6-F4 17.E3-G5 A7-B6 18.G5-H6 G7-F6 19.H6-G7 B6-C5 20.G7-E5 D6-F4 21.F2-E3 C5-B4 22.E3-G5 B4-C3 23.D2-B4 A5-C3 24.G5-F6 E7-G5 25.H4-F6  2-0</w:t>
      </w:r>
    </w:p>
    <w:p w:rsidR="005119CE" w:rsidRPr="000A570C" w:rsidRDefault="005119CE" w:rsidP="007940D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ЛаринАлександр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ЛеонидовДаниил</w:t>
      </w:r>
    </w:p>
    <w:p w:rsidR="005119CE" w:rsidRPr="000A570C" w:rsidRDefault="005119CE" w:rsidP="007940D8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8 13.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3 14.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7 20.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7 25.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3 26.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3 28.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 0-2</w:t>
      </w:r>
    </w:p>
    <w:p w:rsidR="005119CE" w:rsidRPr="000A570C" w:rsidRDefault="005119CE" w:rsidP="001A461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ГавриловНиколай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БолотинАртем</w:t>
      </w:r>
    </w:p>
    <w:p w:rsidR="005119CE" w:rsidRPr="000A570C" w:rsidRDefault="005119CE" w:rsidP="001A461C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3 12.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3 13.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   0-2</w:t>
      </w:r>
    </w:p>
    <w:p w:rsidR="005119CE" w:rsidRPr="000A570C" w:rsidRDefault="005119CE" w:rsidP="001A461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БолотинАртем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ГавриловНиколай</w:t>
      </w:r>
    </w:p>
    <w:p w:rsidR="005119CE" w:rsidRPr="000A570C" w:rsidRDefault="005119CE" w:rsidP="001A461C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2 15.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 2-0</w:t>
      </w:r>
    </w:p>
    <w:p w:rsidR="005119CE" w:rsidRPr="000A570C" w:rsidRDefault="005119CE" w:rsidP="0021753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ГавриловНиколай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БолотинАртем</w:t>
      </w:r>
    </w:p>
    <w:p w:rsidR="005119CE" w:rsidRPr="000A570C" w:rsidRDefault="005119CE" w:rsidP="00217533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3 19.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7 20.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4 22.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2 23.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1 24.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6 25.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  1-1</w:t>
      </w:r>
    </w:p>
    <w:p w:rsidR="005119CE" w:rsidRPr="000A570C" w:rsidRDefault="005119CE" w:rsidP="00102E0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ЛетяговаОльга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ГулянМарат</w:t>
      </w:r>
    </w:p>
    <w:p w:rsidR="005119CE" w:rsidRPr="000A570C" w:rsidRDefault="005119CE" w:rsidP="00102E05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2 14.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1 19.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4 20.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8 21.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3 23.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5 24.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2 25.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1 26.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3 27.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5 28.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  0-2</w:t>
      </w:r>
    </w:p>
    <w:p w:rsidR="005119CE" w:rsidRPr="000A570C" w:rsidRDefault="005119CE" w:rsidP="005908A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ГулянМарат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ЛетяговаОльга</w:t>
      </w:r>
    </w:p>
    <w:p w:rsidR="005119CE" w:rsidRPr="000A570C" w:rsidRDefault="005119CE" w:rsidP="005908A2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4 10.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3 18.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4 19.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7 22.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2 25.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5 26.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3 29.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2 30.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1 31.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3 32.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 2-0</w:t>
      </w:r>
    </w:p>
    <w:p w:rsidR="005119CE" w:rsidRPr="000A570C" w:rsidRDefault="005119CE" w:rsidP="00304F5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ГаязовШамиль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Pr="000A570C" w:rsidRDefault="005119CE" w:rsidP="00304F58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2 9.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7 19.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3 20.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4 22.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3 25.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5 26.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2 28.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 2-0</w:t>
      </w:r>
    </w:p>
    <w:p w:rsidR="005119CE" w:rsidRPr="000A570C" w:rsidRDefault="005119CE" w:rsidP="008C1D6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ГнелицкийАндрей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Default="005119CE" w:rsidP="008C1D66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4 10.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1 14.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8 19.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2?</w:t>
      </w:r>
      <w:r>
        <w:rPr>
          <w:sz w:val="28"/>
          <w:szCs w:val="28"/>
          <w:lang w:val="en-US"/>
        </w:rPr>
        <w:t>A5-D8 22.H2-G3 D8-B6 23.G3-F4 B6-G1 24.F4-G5 H6-F4 25.D6-H2 G1-B6 26.B2-C3 B6-A5 27.C3-D4 A5-D8 28.H2-E5 F6-G5 29.H4-F6 D8-G5 30.E5-H8 G5-F4  1-1</w:t>
      </w:r>
    </w:p>
    <w:p w:rsidR="005119CE" w:rsidRPr="005F5AA6" w:rsidRDefault="005119CE" w:rsidP="008C1D6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ГаязовШамиль</w:t>
      </w:r>
      <w:r w:rsidRPr="005F5AA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Default="005119CE" w:rsidP="008C1D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H6-G5 2.G3-F4 G5-H4 3.D4-C5 D6-B4 4.A3-C5 B6-D4 5.E3-C5 F6-E5 6.F4-D6 C7-E5 7.B2-C3 D8-C7 8.C1-B2 G7-H6 9.F2-E3 E5-F4 10.E3-G5 H4-F6 11.C3-D4 H6-G5 12.H2-G3 H8-G7 13.D2-E3 G7-H6 14.G3-F4 E7-D6 15.C5-E7 F6-D8 16.B2-C3 A7-B6 17.A1-B2 C7-D6 18.G1-F2 F8-G7 19.B2-A3  2-0</w:t>
      </w:r>
    </w:p>
    <w:p w:rsidR="005119CE" w:rsidRPr="007E099B" w:rsidRDefault="005119CE" w:rsidP="004C6A3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АлексеевАлексей</w:t>
      </w:r>
      <w:r w:rsidRPr="007E099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НадуевСемен</w:t>
      </w:r>
    </w:p>
    <w:p w:rsidR="005119CE" w:rsidRDefault="005119CE" w:rsidP="004C6A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H6-G5 2.B2-A3 G7-H6 3.G3-F4 F6-E5 4.B4-A5 E5-G3 5.H2-F4 H8-G7 6.A1-B2 G7-F6 7.F2-G3 F6-E5 8.G3-H4 E5-G3 9.H4-F2 D6-E5 10.E3-F4 E5-G3 11.F2-F6 E7-G5 12.C3-D4 B6-C5 13.D4-B6 A7-C5 14.B2-C3 G5-F4 15.C3-B4 C7-D6 16.D2-E3 F4-D2 17.C1-E3 F8-E7 18.E1-F2 E7-F6 19.E3-D4 C5-E3 20.F2-D4 D6-E5 21.G1-F2 E5-C3 22.B4-D2 F6-E5 23.A3-B4 B8-A7 24.D2-E3 H6-G5 25.E3-D4 E5-C3 26.B4-D2 G5-F4 27.D2-C3 D8-C7 28.C3-D4 A7-B6 29.F2-G3 F4-H2 30.D4-E5 B6-C5 31.E5-F6 H2-G1 32.F6-G7 C7-D6 33.A5-B6  1-1</w:t>
      </w:r>
    </w:p>
    <w:p w:rsidR="005119CE" w:rsidRPr="00A943A6" w:rsidRDefault="005119CE" w:rsidP="007E099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НадуевСемен</w:t>
      </w:r>
      <w:r w:rsidRPr="00A943A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АлексеевАлексей</w:t>
      </w:r>
    </w:p>
    <w:p w:rsidR="005119CE" w:rsidRDefault="005119CE" w:rsidP="007E0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H6-G5 2.B4-C5 B6-D4 3.E3-C5 D6-B4 4.C3-A5 F6-E5 5.B2-C3 G5-H4 6.G3-F4 E5-G3 7.H2-F4 G7-F6 8.C3-D4 F6-E5 9.D4-F6 E7-E3 10.F2-D4 H8-G7 11.D2-E3 G7-F6 12.E3-F4 C7-B6 13.A5-C7 B8-D6 14.E1-F2 D6-C5 15.D4-B6 A7-C5 16.F2-E3 F8-E7 17.A1-B2 E7-D6 18.B2-C3 F6-E5 19.G1-H2 E5-G3 20.H2-F4 D8-E7 21.C3-D4 C5-B4 22.D4-E5   2-0</w:t>
      </w:r>
    </w:p>
    <w:p w:rsidR="005119CE" w:rsidRPr="00B702D6" w:rsidRDefault="005119CE" w:rsidP="00B702D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АлексеевАлексей</w:t>
      </w:r>
      <w:r w:rsidRPr="00B702D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НадуевСемен</w:t>
      </w:r>
    </w:p>
    <w:p w:rsidR="005119CE" w:rsidRDefault="005119CE" w:rsidP="00B702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D6-C5 2.C3-B4 F6-G5 3.B4-D6 G5-E3 4.D2-F4 E7-C5 5.G3-H4 B6-A5 6.F2-G3 G7-F6 7.F4-E5 F6-D4 8.H4-G5 H6-F4 9.G3-C3 C7-D6 10.C1-D2 D8-E7 11.H2-G3 H8-G7 12.G3-F4 G7-F6 13.G1-F2 A7-B6 14.F2-G3 B8-A7 15.G3-H4 F6-E5 16.F4-G5 C5-B4 17.A3-C5 D6-B4 18.C3-D4 E5-C3 19.B2-D4 B4-A3 20.G5-F6 E7-G5 21.H4-F6 B6-C5 22.D4-B6 A7-C5 23.E1-F2 C5-B4  0-2</w:t>
      </w:r>
    </w:p>
    <w:p w:rsidR="005119CE" w:rsidRPr="00654236" w:rsidRDefault="005119CE" w:rsidP="0065423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МинсафинНаил</w:t>
      </w:r>
      <w:r w:rsidRPr="0065423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ШлячковНиколай</w:t>
      </w:r>
    </w:p>
    <w:p w:rsidR="005119CE" w:rsidRPr="00F477F0" w:rsidRDefault="005119CE" w:rsidP="006542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F6-G5 2.C3-B4 G7-F6 3.B2-C3 D6-E5 4.F4-D6 C7-E5 5.E3-F4 E5-G3 6.H2-F4 G5-E3 7.D2-F4 E7-D6 8.C1-D2 F6-G5 9.F2-E3 B6-C5 10.C3-D4 H8-G7 11.D4-B6 A7-C5 12.D2-C3 G7-F6 13.B4-A5 D8-E7 14.A1-B2 G5-H4 15.C3-D4 F6-G5 16.D4-B6 D6-E5 17.F4-D6 E7-A7 18.B2-C3 G5-F4 19.E3-G5 H6-F4 20.A3-B4 F8-E7 21.B4-C5 B8-C7 22.C3-D4 H4-G3 23.G1-F2 G3-H2 24.E1-D2 H2-G1 25.D2-C3 G1-E3 26.D4-F2 E7-F6</w:t>
      </w:r>
      <w:r w:rsidRPr="00251227">
        <w:rPr>
          <w:sz w:val="28"/>
          <w:szCs w:val="28"/>
          <w:lang w:val="en-US"/>
        </w:rPr>
        <w:t>? (26</w:t>
      </w:r>
      <w:r>
        <w:rPr>
          <w:sz w:val="28"/>
          <w:szCs w:val="28"/>
          <w:lang w:val="en-US"/>
        </w:rPr>
        <w:t>…</w:t>
      </w:r>
      <w:r>
        <w:rPr>
          <w:sz w:val="28"/>
          <w:szCs w:val="28"/>
        </w:rPr>
        <w:t>С</w:t>
      </w:r>
      <w:r w:rsidRPr="00251227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D6! 27.C3-B4 D6-E5 28.A5-B6 F4-G3 29.F2-H4 E5-D4 30.C5-E3 A7-A3 31.E3-D4 A3-B2 32.D4-C5 B2-A1 33.C5-B6 A1-E5 34.B6-A7 E5-H2!x)  27.C3-D4 F6-G5 28.A5-B6 C7-A5 29.C5-D6 F4-E3 30.D6-E7 E3-G1 31.E7-D8 G1-C5 32.D8-H4 C5-D4 33.H4-E7  1-1</w:t>
      </w:r>
    </w:p>
    <w:p w:rsidR="005119CE" w:rsidRPr="000A570C" w:rsidRDefault="005119CE" w:rsidP="00B5645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ШлячковНиколай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МинсафинНаил</w:t>
      </w:r>
    </w:p>
    <w:p w:rsidR="005119CE" w:rsidRPr="000A570C" w:rsidRDefault="005119CE" w:rsidP="00B5645D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7 5.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8 14.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6?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 0-2</w:t>
      </w:r>
    </w:p>
    <w:p w:rsidR="005119CE" w:rsidRPr="000A570C" w:rsidRDefault="005119CE" w:rsidP="004654B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МинсафинНаил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ШлячковНиколай</w:t>
      </w:r>
    </w:p>
    <w:p w:rsidR="005119CE" w:rsidRPr="000A570C" w:rsidRDefault="005119CE" w:rsidP="004654BA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3 14.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2 20.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4 21.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2 25.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6 27.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4 28.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3 30.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2 31.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1 32.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7 33.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8 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1 34.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  1-1</w:t>
      </w:r>
    </w:p>
    <w:p w:rsidR="005119CE" w:rsidRPr="000A570C" w:rsidRDefault="005119CE" w:rsidP="00A1093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ЛучининСергей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Pr="000A570C" w:rsidRDefault="005119CE" w:rsidP="00A1093B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3??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2 15.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  0-2</w:t>
      </w:r>
    </w:p>
    <w:p w:rsidR="005119CE" w:rsidRPr="000A570C" w:rsidRDefault="005119CE" w:rsidP="00A1093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ЕголинВиталий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ЛучининСергей</w:t>
      </w:r>
    </w:p>
    <w:p w:rsidR="005119CE" w:rsidRPr="000A570C" w:rsidRDefault="005119CE" w:rsidP="00AC688A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3 9.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3 12.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4 18.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4 19.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  1-1</w:t>
      </w:r>
    </w:p>
    <w:p w:rsidR="005119CE" w:rsidRPr="000A570C" w:rsidRDefault="005119CE" w:rsidP="00C0253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ЖекеевМират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Pr="000A570C" w:rsidRDefault="005119CE" w:rsidP="00C02532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7 21.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  2-0</w:t>
      </w:r>
    </w:p>
    <w:p w:rsidR="005119CE" w:rsidRPr="000A570C" w:rsidRDefault="005119CE" w:rsidP="00A242E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ЖуравскаяЮлия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Pr="000A570C" w:rsidRDefault="005119CE" w:rsidP="00A242ED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4 3.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3 12.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4 22.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2 23.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 1-1</w:t>
      </w:r>
    </w:p>
    <w:p w:rsidR="005119CE" w:rsidRPr="000A570C" w:rsidRDefault="005119CE" w:rsidP="0032613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МихайловОлег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ЗагидуллинаРалина</w:t>
      </w:r>
    </w:p>
    <w:p w:rsidR="005119CE" w:rsidRPr="000A570C" w:rsidRDefault="005119CE" w:rsidP="0032613B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3 18.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7 21.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7 23.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7 25.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7 27.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6 28.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5 30.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3 31.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2-0</w:t>
      </w:r>
    </w:p>
    <w:p w:rsidR="005119CE" w:rsidRPr="000A570C" w:rsidRDefault="005119CE" w:rsidP="00637A8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ЗагидуллинаРалина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МихайловОлег</w:t>
      </w:r>
    </w:p>
    <w:p w:rsidR="005119CE" w:rsidRPr="000A570C" w:rsidRDefault="005119CE" w:rsidP="00637A8D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3 10.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2 13.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4 21.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3 22.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2 23.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1 24.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5 25.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6 26.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 0-2</w:t>
      </w:r>
    </w:p>
    <w:p w:rsidR="005119CE" w:rsidRPr="000A570C" w:rsidRDefault="005119CE" w:rsidP="003A490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ВладимировДаниил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МамкинГеннадий</w:t>
      </w:r>
    </w:p>
    <w:p w:rsidR="005119CE" w:rsidRPr="000A570C" w:rsidRDefault="005119CE" w:rsidP="003A4907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2 14.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  2-0</w:t>
      </w:r>
    </w:p>
    <w:p w:rsidR="005119CE" w:rsidRPr="000A570C" w:rsidRDefault="005119CE" w:rsidP="009E20A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МамкинГеннадий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ВладимировДаниил</w:t>
      </w:r>
    </w:p>
    <w:p w:rsidR="005119CE" w:rsidRPr="000A570C" w:rsidRDefault="005119CE" w:rsidP="009E20A6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4 12.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3 16.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4 19.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7 20.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3 21.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5 23.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2 25.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4 26.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3 29.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2 30.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1 31.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6 32.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3 33.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  1-1</w:t>
      </w:r>
    </w:p>
    <w:p w:rsidR="005119CE" w:rsidRPr="000A570C" w:rsidRDefault="005119CE" w:rsidP="001B1FF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ВладимировДаниил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МамкинГеннадий</w:t>
      </w:r>
    </w:p>
    <w:p w:rsidR="005119CE" w:rsidRPr="000A570C" w:rsidRDefault="005119CE" w:rsidP="001B1FFF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3 10.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3 13.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4 20.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4 22.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4 25.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 2-0</w:t>
      </w:r>
    </w:p>
    <w:p w:rsidR="005119CE" w:rsidRPr="000A570C" w:rsidRDefault="005119CE" w:rsidP="00A829F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НовицкисЭдийс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МаксимоваМаргарита</w:t>
      </w:r>
    </w:p>
    <w:p w:rsidR="005119CE" w:rsidRPr="000A570C" w:rsidRDefault="005119CE" w:rsidP="00A829F1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3 17.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      2-0</w:t>
      </w:r>
    </w:p>
    <w:p w:rsidR="005119CE" w:rsidRPr="000A570C" w:rsidRDefault="005119CE" w:rsidP="00D9361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МаксимоваМаргарита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НовицкисЭдийс</w:t>
      </w:r>
    </w:p>
    <w:p w:rsidR="005119CE" w:rsidRPr="000A570C" w:rsidRDefault="005119CE" w:rsidP="00D93613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4 16.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1 20.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 1-1</w:t>
      </w:r>
    </w:p>
    <w:p w:rsidR="005119CE" w:rsidRPr="004425E5" w:rsidRDefault="005119CE" w:rsidP="004425E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МуллинСергей</w:t>
      </w:r>
      <w:r w:rsidRPr="004425E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ВасенькинОлег</w:t>
      </w:r>
    </w:p>
    <w:p w:rsidR="005119CE" w:rsidRPr="000A570C" w:rsidRDefault="005119CE" w:rsidP="004425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B6-A5 2.B4-C5 D6-B4 3.A3-C5 F6-G5 4.E3-D4 G5-H4 5.G3-F4 G7-F6 6.F4-G5 H6-F4 7.F2-G3 H4-F2 8.E1-G7 H8-F6 9.H2-G3 F6-E5 10.D4-F6 E7-G5 11.B2-C3 G5-F4 12.G3-E5 C7-D6 13.E5-C7 D8-B2 14.A1-C3 A7-B6 15.D2-E3 B6-C5 16.E3-F4 F8-E7 17.G1-F2 E7-F6 18.F2-G3 B8-C7 19.G3-H4 C7-D6 20.F4-G5 F6-E5 21.G5-H6 C5-D4</w:t>
      </w:r>
      <w:r w:rsidRPr="004425E5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22.C3-B4 A5-C3 23.H4-G5  2-0</w:t>
      </w:r>
    </w:p>
    <w:p w:rsidR="005119CE" w:rsidRPr="000A570C" w:rsidRDefault="005119CE" w:rsidP="00922B9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МуллинСергей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ВасенькинОлег</w:t>
      </w:r>
    </w:p>
    <w:p w:rsidR="005119CE" w:rsidRPr="000A570C" w:rsidRDefault="005119CE" w:rsidP="00922B97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3 10.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2 11.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4 18.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 2-0</w:t>
      </w:r>
    </w:p>
    <w:p w:rsidR="005119CE" w:rsidRPr="000A570C" w:rsidRDefault="005119CE" w:rsidP="00596D3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ДеминДмитрий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ГаллямовНаиль</w:t>
      </w:r>
    </w:p>
    <w:p w:rsidR="005119CE" w:rsidRPr="000A570C" w:rsidRDefault="005119CE" w:rsidP="00596D3A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2 7.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3 11.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3 12.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7 19.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 0-2</w:t>
      </w:r>
    </w:p>
    <w:p w:rsidR="005119CE" w:rsidRPr="000A570C" w:rsidRDefault="005119CE" w:rsidP="00F5029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ЗиновьевЕвгений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СметанинЮрий</w:t>
      </w:r>
    </w:p>
    <w:p w:rsidR="005119CE" w:rsidRPr="000A570C" w:rsidRDefault="005119CE" w:rsidP="00F50296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3 11.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2 14.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4 18.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7 21.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2 23.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4 24.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5 25.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 2-0</w:t>
      </w:r>
    </w:p>
    <w:p w:rsidR="005119CE" w:rsidRPr="004564DF" w:rsidRDefault="005119CE" w:rsidP="004564D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СметанинЮрий</w:t>
      </w:r>
      <w:r w:rsidRPr="004564D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ЗиновьевЕвгений</w:t>
      </w:r>
    </w:p>
    <w:p w:rsidR="005119CE" w:rsidRPr="004564DF" w:rsidRDefault="005119CE" w:rsidP="004564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B6-A5 2.C3-B4 A5-C3 3.D2-B4 F6-E5 4.H2-G3 G7-F6 5.B2-C3 A7-B6 6.B4-A5 B6-C5 7.C3-B4 F6-G5 8.G3-H4 E5-G3 9.H4-F6 E7-G5 10.F2-F6 F8-G7 11.A1-B2 G7-E5 12.E1-F2 H8-G7 13.B2-C3 E5-D4 14.C3-E5 D6-D2 15.C1-E3 H6-G5 16.B4-D6 C7-E5 17.F2-G3 G7-H6 18.G1-H2 G5-F4 19.E3-G5 H6-F4 20.A3-B4 F4-E3 21.G3-H4 E5-F4       0-2</w:t>
      </w:r>
    </w:p>
    <w:p w:rsidR="005119CE" w:rsidRPr="00F50296" w:rsidRDefault="005119CE" w:rsidP="00F5029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ЗиновьевЕвгений</w:t>
      </w:r>
      <w:r w:rsidRPr="00F5029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СметанинЮрий</w:t>
      </w:r>
    </w:p>
    <w:p w:rsidR="005119CE" w:rsidRDefault="005119CE" w:rsidP="00F502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H6-G5 2.F2-G3 G7-H6 3.C3-B4 B6-A5 4.G3-F4 A5-C3 5.D2-B4 A7-B6 6.B4-A5 B6-C5 7.B2-C3 F8-G7 8.C3-D4 B8-A7 9.D4-B6 A7-C5 10.A1-B2 C5-D4 11.E3-C5 D6-B4 12.A3-C5 G5-E3 13.C5-B6 F6-E5 14.B6-A7     2-0</w:t>
      </w:r>
    </w:p>
    <w:p w:rsidR="005119CE" w:rsidRPr="00F477F0" w:rsidRDefault="005119CE" w:rsidP="00F477F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ПещеровРуслан</w:t>
      </w:r>
      <w:r w:rsidRPr="00F477F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Default="005119CE" w:rsidP="00F477F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D6-E5 2.E3-F4 B6-A5 3.F4-D6 A5-C3 4.D2-B4 C7-E5 5.B4-A5 H6-G5 6.A3-B4 G5-F4 7.B2-C3 E5-D4 8.C3-E5 F4-D6 9.B4-C5 D6-B4 10.A5-C3 F6-E5 11.F2-E3 G7-F6 12.A1-B2 H8-G7 13.G1-F2 A7-B6 14.G3-F4 E5-G3 15.H2-F4 E7-D6 16.F4-G5 F6-H4 17.F2-G3 H4-D4 18.C3-A5 G7-F6 19.C1-D2 F8-G7 20.D2-E3 F6-E5 21.B2-C3 G7-H6 22.E1-F2  1-1</w:t>
      </w:r>
    </w:p>
    <w:p w:rsidR="005119CE" w:rsidRPr="00867BDB" w:rsidRDefault="005119CE" w:rsidP="00867BD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КибартасАндрюс</w:t>
      </w:r>
      <w:r w:rsidRPr="00867BD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Default="005119CE" w:rsidP="00867B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D6-E5 2.B4-A5 B6-C5 3.E3-D4 E5-C3 4.B2-B6 A7-C5 5.G3-F4 C7-D6 6.A1-B2 F6-E5 7.H2-G3 B8-C7 8.F2-E3 E7-F6 9.G3-H4 E5-G3 10.H4-F2 F6-E5 11.B2-C3 E5-F4 12.E3-G5 H6-F4 13.C3-B4 G7-F6 14.D2-C3 F6-E5 15.C3-D4 E5-C3 16.B4-D2 F8-G7 17.F2-E3 G7-H6 18.E3-G5 H6-F4 19.E1-F2 H8-G7 20.F2-E3 G7-H6 21.E3-G5 H6-F4 22.G1-F2 D8-E7 23.F2-E3   2-0</w:t>
      </w:r>
    </w:p>
    <w:p w:rsidR="005119CE" w:rsidRPr="000A570C" w:rsidRDefault="005119CE" w:rsidP="00D05F4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ПещеровРуслан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Default="005119CE" w:rsidP="00D05F49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4 7.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2 15.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2 18.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4 22.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4 23.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2 24.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4 25.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2 27.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1 28.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2 29.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4 30.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 1-1</w:t>
      </w:r>
    </w:p>
    <w:p w:rsidR="005119CE" w:rsidRPr="00D05F49" w:rsidRDefault="005119CE" w:rsidP="00D05F4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КибартасАндрюс</w:t>
      </w:r>
      <w:r w:rsidRPr="00D05F4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Default="005119CE" w:rsidP="00D05F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D6-C5 2.C3-B4 F6-G5 3.B4-D6 E7-C5 4.B2-C3 C7-D6 5.A1-B2 B6-A5 6.C3-D4 G5-H4 7.D4-B6 A7-C5 8.B2-C3 D8-E7  9.C1-B2 G7-F6 10.C3-D4 B8-A7 11.D4-B6 A7-C5 12.B2-C3 F6-E5 13.C3-B4 E5-G3 14.H2-F4 A5-C3 15.D2-B4 H8-G7 16.F4-E5 D6-D2 17.B4-D6 E7-C5 18.E1-C3 F8-E7 19.F2-G3 H4-F2 20.G1-E3 H6-G5 21.C3-D4 G5-F4 22.D4-B6 F4-D2 23.B6-A7   1-1</w:t>
      </w:r>
    </w:p>
    <w:p w:rsidR="005119CE" w:rsidRPr="004A3B1A" w:rsidRDefault="005119CE" w:rsidP="0034300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</w:rPr>
        <w:t>Тур</w:t>
      </w:r>
    </w:p>
    <w:p w:rsidR="005119CE" w:rsidRPr="004A3B1A" w:rsidRDefault="005119CE" w:rsidP="0034300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КондраченкоЕвгений</w:t>
      </w:r>
      <w:r w:rsidRPr="004A3B1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ЕгоровВладимир</w:t>
      </w:r>
    </w:p>
    <w:p w:rsidR="005119CE" w:rsidRDefault="005119CE" w:rsidP="003430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D6-C5 2.C3-B4 F6-G5 3.B4-D6 E7-C5 4.D2-C3 C7-D6 5.C3-B4 B6-A5 6.C1-D2 A5-C3 7.D2-B4 G5-H4 8.B2-C3 D8-E7 9.E1-D2 G7-F6 10.F4-G5 H6-F4 11.E3-G5 F6-E5 12.G5-H6 H8-G7 13.H2-G3 G7-F6 14.D2-E3 A7-B6 15.B4-A5 B8-A7 16.A5-C7 D6-B8 17.A1-B2 A7-B6 18.C3-B4 E7-D6 19.H6-G7 F6-H8 20.B2-C3 F8-G7 21.E3-D4 C5-E3 22.F2-F6 G7-E5 23.G3-F4 E5-G3 24.C3-D4 H8-G7  0-2</w:t>
      </w:r>
    </w:p>
    <w:p w:rsidR="005119CE" w:rsidRPr="004A3B1A" w:rsidRDefault="005119CE" w:rsidP="004A3B1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ЕгоровВладимир</w:t>
      </w:r>
      <w:r w:rsidRPr="004A3B1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Default="005119CE" w:rsidP="004A3B1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D6-C5 2.C3-B4 E7-D6 3.B4-A5 F8-E7 4.B2-C3 C5-B4 5.A3-C5 B6-B2 6.A1-C3 F6-G5 7.C3-B4 A7-B6 8.B4-C5 D6-B4 9.A5-C3 B6-A5 10.F2-G3 C7-B6 11.G3-H4 B6-C5 12.H4-F6 G7-G3 13.H2-F4 H8-G7 14.G1-H2 G7-F76 15.H2-G3 F6-G5 16.G3-H4 B8-C7 17.H4-F6 E7-G5 18.C3-D4 C7-D6 19.D4-B6 A5-C7 20.D2-C3 D8-E7  1-1</w:t>
      </w:r>
    </w:p>
    <w:p w:rsidR="005119CE" w:rsidRPr="001C72EB" w:rsidRDefault="005119CE" w:rsidP="001C72E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КондраченкоЕвгений</w:t>
      </w:r>
      <w:r w:rsidRPr="001C72E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ЕгоровВладимир</w:t>
      </w:r>
    </w:p>
    <w:p w:rsidR="005119CE" w:rsidRDefault="005119CE" w:rsidP="001C72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F6-G5 2.C3-B4 G7-F6 3.B4-A5 F6-E5 4.B2-C3 E5-G3 5.H2-F4 H8-G7 6.C3-D4 G7-F6 7.D2-C3 D6-E5 8.F4-D6 C7-E5 9.A5-C7 D8-B6 10.A3-B4 B6-A5 11.G1-H2 G5-H4 12.A1-B2 B8-C7 13.B2-A3 E7-D6 14.C1-D2 H6-G5 15.F2-G3 H4-F2 16.E3-G1 C7-B6 17.B4-C5 D6-B4 18.A3-C5 G5-H4 19.E1-F2 F6-G5 20.D4-F6 B6-B2 21.F6-E7 F8-D6 22.D2-C3 B2-D4 23.F2-G3  1-1</w:t>
      </w:r>
    </w:p>
    <w:p w:rsidR="005119CE" w:rsidRPr="00685FD7" w:rsidRDefault="005119CE" w:rsidP="00685FD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ЕгоровВладимир</w:t>
      </w:r>
      <w:r w:rsidRPr="00685FD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Default="005119CE" w:rsidP="00685F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F6-G5 2.C3-B4 E7-F6 3.B2-C3 F6-E5 4.B4-A5 E5-G3 5.H2-F4 G7-F6 6.C3-D4 H8-G7 7.D2-C3 G5-H4 8.A1-B2 F6-G5 9.D4-E5 B6-C5 10.C3-D4 F8-E7 11.D4-B6 A7-C5 12.E1-D2 B8-A7 13.B2-C3 C5-D4 14.E3-C5 G5-E3 15.D2-F4 D6-D2 16.C1-E3 E7-D6 17.A3-B4 A7-B6 18.E3-D4 D8-E7 19.F2-E3 H4-G3 20.F4-H2 D6-D2 21.B4-C5 D2-E1 22.C5-A7 E7-D6 23.A7-B8 G7-F6 24.D4-C5 D6-B4 25.B8-A3 F6-E5 26.A3-B2  1-0</w:t>
      </w:r>
    </w:p>
    <w:p w:rsidR="005119CE" w:rsidRPr="00891C9F" w:rsidRDefault="005119CE" w:rsidP="007E01E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ДенисоваВалерия</w:t>
      </w:r>
      <w:r w:rsidRPr="00891C9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МинсафинНаил</w:t>
      </w:r>
    </w:p>
    <w:p w:rsidR="005119CE" w:rsidRDefault="005119CE" w:rsidP="007E01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F6-E5 2.B4-A5 E5-F4 3.G3-E5 D6-F4 4.E3-G5 H6-F4 5.A3-B4 G7-F6 6.B2-A3 H8-G7 7.D2-C3 B6-C5 8.B4-D6 C7-E5 9.A3-B4 A7-B6 10.A5-C7 D8-B6 11.A1-B2 B6-C5 12.B4-D6 E7-C5 13.B2-A3 F8-E7 14.E1-D2 B8-C7 15.C3-B4 C7-D6 16.D2-E3 F4-D2 17.C1-E3 E5-F4 18.E3-G5 F6-H4 19.B4-A5 G7-F6 20.A3-B4 C5-A3 21.A5-B6 D6-C5 22.B6-D4 A3-B2 23.D4-C5 E7-D6  0-2</w:t>
      </w:r>
    </w:p>
    <w:p w:rsidR="005119CE" w:rsidRPr="00FA3599" w:rsidRDefault="005119CE" w:rsidP="00FA359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МинсафинНаил</w:t>
      </w:r>
      <w:r w:rsidRPr="00FA359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ДенисоваВалерия</w:t>
      </w:r>
    </w:p>
    <w:p w:rsidR="005119CE" w:rsidRDefault="005119CE" w:rsidP="00FA359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F6-E5 2.E3-F4 G7-F6 3.D2-E3 B6-A5 4.C1-D2 A5-C3 5.D2-B4 F6-G5 6.G3-H4 E5-G3 7.H4-F6 E7-G5 8.F2-F6 F8-E7 9.E3-D4 E7-G5 10.B4-C5 D6-B4 11.A3-C5 G5-F4 12.B2-C3 D8-E7 13.A1-B2 H8-G7 14.B2-A3 H6-G5 15.G1-F2 C7-B6 16.F2-G3 F4-E3 17.D4-F2 B6-B2 18.A3-C1 G5-H4 19.G3-F4 B8-C7 20.C1-D2 A7-B6 21.F2-E3 B6-C5 22.D2-C3 C7-B6 23.E1-D2 B6-A5 24.C3-D4 E7-D6 25.D4-B6 A5-C7 26.E3-D4 C7-B6 27.D2-E3 D6-C5 28.F4-E5 C5-B4 29.H2-G3 H4-F2 30.E3-G1 B4-A3 31.E5-D6  1-1</w:t>
      </w:r>
    </w:p>
    <w:p w:rsidR="005119CE" w:rsidRPr="00FA3599" w:rsidRDefault="005119CE" w:rsidP="00FA359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ДенисоваВалерия</w:t>
      </w:r>
      <w:r w:rsidRPr="00FA359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МинсафинНаил</w:t>
      </w:r>
    </w:p>
    <w:p w:rsidR="005119CE" w:rsidRDefault="005119CE" w:rsidP="00FA359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F6-E5 2.E3-D4 E7-F6 3.F2-G3 H6-G5 4.E1-F2 D6-C5 5.F2-E3 E5-F4 6.G3-E5 B6-A5 7.D4-B6 F6-F2 8.G1-E3 A7-C5 9.H4-F6 G7-E5 10.E3-D4 C5-E3 11.D2-D6 C7-E5 12.H2-G3 F8-E7 13.C1-D2 H8-G7 14.D2-E3 E7-F6 15.C3-D4 E5-C3 16.B2-D4 B8-A7 17.A1-B2 D8-E7 18.B2-C3 E7-D6 19.A3-B4 A7-B6 20.G3-H4 G7-H6 21.E3-F4 F6-G5 22.H4-F6 D6-E5 23.F4-D6 B6-C5 24.D4-B6 A5-G7  1-1</w:t>
      </w:r>
    </w:p>
    <w:p w:rsidR="005119CE" w:rsidRPr="009A147A" w:rsidRDefault="005119CE" w:rsidP="009A147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МинсафинНаил</w:t>
      </w:r>
      <w:r w:rsidRPr="009A147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ДенисоваВалерия</w:t>
      </w:r>
    </w:p>
    <w:p w:rsidR="005119CE" w:rsidRDefault="005119CE" w:rsidP="009A14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F6-E5 2.C3-B4 E5-F4 3.E3-G5 H6-F4 4.B2-C3 G7-F6 5.B4-A5 H8-G7 6.C3-B4 D6-C5 7.B4-D6 C7-E5 8.A5-C7 B8-D6 9.A3-B4 A7-B6 10.B4-A5 B6-C5 11.A1-B2 D8-C7 12.F2-G3 C7-B6 13.A5-C7 D6-B8 14.D2-E3 F4-D2 15.C1-E3 B8-C7 16.G3-F4 E5-G3 17.H4-F2 F6-E5 18.B2-C3 E7-D6 19.E3-F4 E5-G3 20.H2-F4  1-1</w:t>
      </w:r>
    </w:p>
    <w:p w:rsidR="005119CE" w:rsidRPr="00AC0E41" w:rsidRDefault="005119CE" w:rsidP="006A614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НовицкисЭдийс</w:t>
      </w:r>
      <w:r w:rsidRPr="00AC0E4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Default="005119CE" w:rsidP="006A61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F6-E5 2.C3-D4 E5-C3 3.B2-D4 D6-C5 4.F2-E3 G7-F6 5.G3-H4 B6-A5 6.D4-B6 A7-C5 7.H2-G3 C7-D6 8.G1-H2 F6-E5 9.D2-C3 E7-F6 10.C1-D2 D8-E7 11.C3-B4 A5-C3 12.D2-B4 E5-D4 13.E1-D2 D4-F2 14.G3-E1 H8-G7 15.B4-A5 F6-E5 16.A3-B4 C5-A3 17.A1-B2 A3-G5 18.H4-D8 E5-D4 19.E1-D2 D6-C5 20.A5-B6 C5-A7 21.H2-G3 H6-G5 22.D8-H4 A7-B6 23.G3-F4 B6-A5 24.D2-E3 D4-F2 25.H4-E1 F8-E7 26.E1-C3 G7-H6 27.C3-D2 E7-F6 28.D2-E3 B8-A7  1-1</w:t>
      </w:r>
    </w:p>
    <w:p w:rsidR="005119CE" w:rsidRPr="000A570C" w:rsidRDefault="005119CE" w:rsidP="00AC0E4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КиселевМихаил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НовицкисЭдийс</w:t>
      </w:r>
    </w:p>
    <w:p w:rsidR="005119CE" w:rsidRPr="000A570C" w:rsidRDefault="005119CE" w:rsidP="00AC0E41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3 6.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3 12.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7? 16.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  2-0</w:t>
      </w:r>
    </w:p>
    <w:p w:rsidR="005119CE" w:rsidRPr="000A570C" w:rsidRDefault="005119CE" w:rsidP="00B400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НовицкисЭдийс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Default="005119CE" w:rsidP="00B400A7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4 14.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3 16.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21.G1-F2 B8-C7 22.F2-E3 E5-D4 23.E3-F4 F6-G5 24.F4-E5 D4-F6 25.H6-F4 C7-B6 26.G3-H4 F8-E7 27.B2-C3 B6-A5 28.A3-B4 C5-A3 29.F4-G5 F6-E5 30.G5-H6 E7-F6 31.H4-G5 F6-H4 32.H6-G7 H4-G3 33.G7-H8 E5-F4 34.H8-D4 G3-H2 35.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3 36.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2 37.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1 38.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2 39.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1 40.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5 41.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3 42.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 0-2</w:t>
      </w:r>
    </w:p>
    <w:p w:rsidR="005119CE" w:rsidRPr="000207E6" w:rsidRDefault="005119CE" w:rsidP="00722FC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КибартасАндрюс</w:t>
      </w:r>
      <w:r w:rsidRPr="000207E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Default="005119CE" w:rsidP="00722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F6-G5 2.C3-B4 G5-E3 3.D2-F4 E7-F6 4.C1-D2 F6-G5 5.F2-E3 G5-H4 6.G1-F2 D8-E7 7.B4-C5 B6-D4 8.E3-C5 D6-B4 9.A3-C5 C7-B6 10.D2-E3 B6-D4 11.E3-C5 E7-F6 12.B2-C3 F6-G5 13.F4-E5 G7-F6 14.E5-G7 H8-F6 15.C3-D4 B8-C7 16.F2-E3 H4-F2 17.E3-G1 G5-F4 18.A1-B2 F8-E7 19.E1-F2 C7-B6 20.F2-G3 F4-E3 21.D4-F2 B6-D4 22.G3-H4 E7-D6 23.F2-E3 D4-F2 24.G1-E3  1-1</w:t>
      </w:r>
    </w:p>
    <w:p w:rsidR="005119CE" w:rsidRPr="000A570C" w:rsidRDefault="005119CE" w:rsidP="006D5A1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КоролевСергей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Default="005119CE" w:rsidP="006D5A1B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4 10.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2 12.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4 19.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4 23.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3 24.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3 25.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2 26.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1 27.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 0-2</w:t>
      </w:r>
    </w:p>
    <w:p w:rsidR="005119CE" w:rsidRPr="00905231" w:rsidRDefault="005119CE" w:rsidP="0090523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КибартасАндрюс</w:t>
      </w:r>
      <w:r w:rsidRPr="0090523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Default="005119CE" w:rsidP="009052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D6-C5 2.B4-D6 E7-C5 3.B2-C3 C7-D6 4.C3-B4 B6-A5 5.G3-H4 A5-C3 6.D2-B4 F6-G5 7.H4-F6 G7-E5 8.H2-G3 H8-G7 9.B4-A5 B8-C7 10.E3-F4 F8-E7 11.A1-B2 C7-B6 12.A5-C7 D8-B6 13.B2-C3 B6-A5 14.F2-E3  2-0</w:t>
      </w:r>
    </w:p>
    <w:p w:rsidR="005119CE" w:rsidRPr="000A570C" w:rsidRDefault="005119CE" w:rsidP="00456F1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ВасенькинОлег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ГавриловНиколай</w:t>
      </w:r>
    </w:p>
    <w:p w:rsidR="005119CE" w:rsidRPr="000A570C" w:rsidRDefault="005119CE" w:rsidP="00456F17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2 9.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4 12.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2 18.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4 19.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2 20.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3 21.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5 23.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6 25.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8 26.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7 27.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5 28.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6 29.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 1-1</w:t>
      </w:r>
    </w:p>
    <w:p w:rsidR="005119CE" w:rsidRPr="000A570C" w:rsidRDefault="005119CE" w:rsidP="00456F1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ГавриловНиколай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ВасенькинОлег</w:t>
      </w:r>
    </w:p>
    <w:p w:rsidR="005119CE" w:rsidRDefault="005119CE" w:rsidP="00456F17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3 11.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7 19.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3 22.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4 24.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 2-0</w:t>
      </w:r>
    </w:p>
    <w:p w:rsidR="005119CE" w:rsidRPr="00965E6E" w:rsidRDefault="005119CE" w:rsidP="00965E6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ГавриловНиколай</w:t>
      </w:r>
      <w:r w:rsidRPr="00965E6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ВасенькинОлег</w:t>
      </w:r>
    </w:p>
    <w:p w:rsidR="005119CE" w:rsidRPr="000A570C" w:rsidRDefault="005119CE" w:rsidP="00965E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B6-A5 2.D4-C5 D6-B4 3.A3-C5 C7-B6 4.D2-E3 B6-D4 5.C3-E5 F6-D4 6.E3-C5 G7-F6 7.B2-C3 B8-C7 8.E1-D2 F6-E5</w:t>
      </w:r>
      <w:r w:rsidRPr="00965E6E">
        <w:rPr>
          <w:sz w:val="28"/>
          <w:szCs w:val="28"/>
          <w:lang w:val="en-US"/>
        </w:rPr>
        <w:t>?</w:t>
      </w:r>
      <w:r w:rsidRPr="00D047C2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9.G3-H4  2-0</w:t>
      </w:r>
    </w:p>
    <w:p w:rsidR="005119CE" w:rsidRPr="000A570C" w:rsidRDefault="005119CE" w:rsidP="00827DA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СкрабовВладимир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Default="005119CE" w:rsidP="00827DA0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2 15.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4 19.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5 23.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7 24.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6 25.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6 26.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6 27.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5 28.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4 30.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3 31.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2 32.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 1-1</w:t>
      </w:r>
    </w:p>
    <w:p w:rsidR="005119CE" w:rsidRPr="004F3371" w:rsidRDefault="005119CE" w:rsidP="004F337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ЖекеевМират</w:t>
      </w:r>
      <w:r w:rsidRPr="004F337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Default="005119CE" w:rsidP="004F33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D6-E5 2.F4-D6 C7-E5 3.H2-G3 F6-G5 4.C3-D4 E5-C3 5.B2-D4 B6-A5 6.A1-B2 G7-F6 7.B2-C3 A7-B6 8.C1-B2 B6-C5 9.D4-B6 A5-C7 10.E3-D4 G5-H4 11.A3-B4 E7-D6 12.B4-C5 D6-B4 13.C3-A5 H6-G5 14.F2-E3 H4-F2 15.E1-G3 G5-H4 16.G1-F2 F8-G7 17.D4-E5 F6-D4 18.E3-C5 G7-F6 19.B2-C3 H8-G7 20.C3-D4 F6-G5 21.D2-E3 G7-F6 22.G3-F4 F6-E5 23.D4-F6 G5-E7 24.E3-D4 B8-A7</w:t>
      </w:r>
      <w:r w:rsidRPr="00D047C2">
        <w:rPr>
          <w:sz w:val="28"/>
          <w:szCs w:val="28"/>
          <w:lang w:val="en-US"/>
        </w:rPr>
        <w:t>? (24…</w:t>
      </w:r>
      <w:r>
        <w:rPr>
          <w:sz w:val="28"/>
          <w:szCs w:val="28"/>
          <w:lang w:val="en-US"/>
        </w:rPr>
        <w:t>C7-D6 =) 25.F4-E5 C7-B6 26.A5-C7 D8-B6 27.E5-D6 E7-F6 28.D4-E5 B6-D4 29.E5-C3 F6-G5 30.D6-E7 G5-F4 31.E7-D8  2-0</w:t>
      </w:r>
    </w:p>
    <w:p w:rsidR="005119CE" w:rsidRPr="00565447" w:rsidRDefault="005119CE" w:rsidP="0056544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СкрабовВладимир</w:t>
      </w:r>
      <w:r w:rsidRPr="0056544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Default="005119CE" w:rsidP="005654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F6-E5 2.B4-C5 B6-D4 3.E3-C5 D6-B4 4.C3-A5 E7-D6 5.G3-H4 F8-E7 6.B2-A3 A7-B6 7.A1-B2 B6-C5 8.H2-G3 E5-F4 9.G3-E5 D6-F4 10.B2-C3 E7-F6 11.C3-B4 C7-D6 12.D2-C3 F6-G5 13.H4-F6 G7-E5 14.C3-D4 E5-C3 15.B4-D2 D6-E5 16.D2-C3 B8-C7 17.C1-D2 H6-G5 18.F2-E3 G5-H4 19.E3-G5 H4-F6 20.D2-E3 H8-G7 21.E1-F2 E5-D4 22.C3-E5 F6-D4 23.A3-B4 C5-A3 24.E3-C5 A3-B2 25.C5-B6  1-1</w:t>
      </w:r>
    </w:p>
    <w:p w:rsidR="005119CE" w:rsidRPr="00692299" w:rsidRDefault="005119CE" w:rsidP="0069229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ЧирковПавел</w:t>
      </w:r>
      <w:r w:rsidRPr="0069229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Default="005119CE" w:rsidP="0069229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D6-E5 2.F2-G3 B6-C5 3.E3-F4 C7-D6 4.C3-B4 C5-D4 5.B2-C3 D4-B2 6.A1-C3 A7-B6 7.B4-A5 B6-C5 8.C3-B4 B8-C7 9.E1-F2 C7-B6 10.A5-C7 D6-B8 11.F4-D6 F6-G5 12.H4-F6 G7-C7 13.B4-D6 E7-C5 14.G3-H4 H8-G7 15.D2-C3 C7-B6 16.H2-G3 G7-F6 17.C1-D2 F8-E7 18.C3-B4 C5-D4 19.B4-C5 D4-C3 20.D2-B4 B6-D4 21.F2-E3 D4-F2 22.G1-E3 D8-C7 23.B4-A5  1-1</w:t>
      </w:r>
    </w:p>
    <w:p w:rsidR="005119CE" w:rsidRPr="009C2E2E" w:rsidRDefault="005119CE" w:rsidP="009C2E2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ЦинманДмитрий</w:t>
      </w:r>
      <w:r w:rsidRPr="009C2E2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Default="005119CE" w:rsidP="009C2E2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D6-E5 2.H2-G3 B6-C5 3.E3-F4 C5-D4 4.F4-D6 C7-E5 5.A3-B4 H6-G5 6.G1-H2 G5-F4 7.B4-A5 A7-B6 8.A5-C7 D8-B6 9.B2-A3 D4-B2 10.A1-C3 E5-D4 11.C3-E5 F4-D6 12.F2-E3 B6-A5 13.D2-C3 B8-C7 14.G3-F4 G7-H6 15.C3-D4 C7-B6 16.C1-B2 B6-C5 17.D4-B6 A5-C7 18.A3-B4 C7-B6 19.B4-A5 F6-E5 20.A5-C7 D6-B8 21.F4-D6 E7-C5 22.H2-G3 C5-B4 23.G3-F4 B4-A3 24.B2-C3 B8-C7 25.E3-D4 C7-B6 26.F4-E5 B6-A5 27.E1-D2 F8-G7 28.E5-F6 G7-E5 29.D4-F6 A5-B4 30.C3-A5 A3-B2 31.F6-E7 B2-A1 32.E7-F8 H8-G7  1-1</w:t>
      </w:r>
    </w:p>
    <w:p w:rsidR="005119CE" w:rsidRPr="002A0DE1" w:rsidRDefault="005119CE" w:rsidP="00A8451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ЧирковПавел</w:t>
      </w:r>
      <w:r w:rsidRPr="002A0DE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Default="005119CE" w:rsidP="002A0D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H6-G5 2.F2-G3 G7-H6 3.G3-F4 B6-A5 4.H2-G3 A7-B6 5.C3-B4 A5-C3 6.B2-D4 D6-E5 7.F4-D6 E7-C5 8.A1-B2 F6-E5 9.D4-F6 G5-E7 10.G3-F4 B6-A5 11.B2-C3 C7-D6 12.C3-B4 A5-C3 13.D2-B4 E7-F6 14.C1-D2   1-1</w:t>
      </w:r>
    </w:p>
    <w:p w:rsidR="005119CE" w:rsidRPr="002A0DE1" w:rsidRDefault="005119CE" w:rsidP="002A0DE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ЦинманДмитрий</w:t>
      </w:r>
      <w:r w:rsidRPr="002A0DE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Default="005119CE" w:rsidP="002A0D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H6-G5 2.H2-G3 G7-H6 3.G3-F4 B6-A5 4.F2-G3 A7-B6 5.C3-B4 A5-C3 6.B2-D4 D6-E5 7.F4-D6 E7-C5 8.D2-C3 F6-E5 9.D4-F6 G5-E7 10.C3-B4 B6-A5 11.B4-D6 E7-C5 12.A1-B2 F8-G7</w:t>
      </w:r>
      <w:r w:rsidRPr="00464E36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13.B2-C3 H6-G5 14.H4-F6 G7-E5 15.G3-H4 B8-A7 16.C1-D2 C5-D4</w:t>
      </w:r>
      <w:r w:rsidRPr="00464E36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17.E3-C5 C7-B6 18.C5-D6 E5-C7 19.H4-G5 D8-E7 20.G5-H6 C7-D6 21.G1-F2 B6-C5 22.C3-B4 A5-C3 23.D2-B4 C5-D4 24.F2-G3 D4-E3 25.G3-H4 D6-E5 26.H4-G5 E5-F4 27.B4-C5 E7-F6 28.G5-E7 F4-G3 29.E7-D8 G3-H2 30.H6-G7 H8-F6 31.D8-D2  2-0</w:t>
      </w:r>
    </w:p>
    <w:p w:rsidR="005119CE" w:rsidRPr="005E435E" w:rsidRDefault="005119CE" w:rsidP="0039414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ГрачевВалерий</w:t>
      </w:r>
      <w:r w:rsidRPr="005E435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Pr="000A570C" w:rsidRDefault="005119CE" w:rsidP="003941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D6-C5 2.C3-B4 F6-G5 3.B4-D6 G5-E3 4.D2-F4 E7-C5 5.B2-C3 G7-F6 6.F2-E3 B6-A5 7.C1-B2 A7-B6 8.C3-B4 A5-C3 9.B2-D4 F8-G5 10.A1-B2 G5-H4 11.B2-C3 H4-F2 12.E1-G3 F8-E7 13.D4-E5 E7-F6 14.E5-G7 H6-F8 15.G3-H4 B6-A5 16.H2-G3 C7-D6 17.H4-G5</w:t>
      </w:r>
      <w:r w:rsidRPr="00C449CE">
        <w:rPr>
          <w:sz w:val="28"/>
          <w:szCs w:val="28"/>
          <w:lang w:val="en-US"/>
        </w:rPr>
        <w:t>??</w:t>
      </w:r>
      <w:r>
        <w:rPr>
          <w:sz w:val="28"/>
          <w:szCs w:val="28"/>
          <w:lang w:val="en-US"/>
        </w:rPr>
        <w:t xml:space="preserve"> C5-B4    0-2</w:t>
      </w:r>
    </w:p>
    <w:p w:rsidR="005119CE" w:rsidRPr="000A570C" w:rsidRDefault="005119CE" w:rsidP="0062758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ГнелицкийАндрей</w:t>
      </w:r>
      <w:r w:rsidRPr="000A570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ГрачевВалерий</w:t>
      </w:r>
    </w:p>
    <w:p w:rsidR="005119CE" w:rsidRDefault="005119CE" w:rsidP="0062758E">
      <w:pPr>
        <w:rPr>
          <w:sz w:val="28"/>
          <w:szCs w:val="28"/>
          <w:lang w:val="en-US"/>
        </w:rPr>
      </w:pPr>
      <w:r w:rsidRPr="000A570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3 10.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  <w:lang w:val="en-US"/>
        </w:rPr>
        <w:t>4 19.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  <w:lang w:val="en-US"/>
        </w:rPr>
        <w:t>5   2-0</w:t>
      </w:r>
    </w:p>
    <w:p w:rsidR="005119CE" w:rsidRPr="00867353" w:rsidRDefault="005119CE" w:rsidP="0086735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ПлаудинВладимир</w:t>
      </w:r>
      <w:r w:rsidRPr="0086735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Default="005119CE" w:rsidP="008673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H6-G5 2.G3-H4 D6-E5 3.H2-G3 G7-H6 4.G1-H2 F8-G7</w:t>
      </w:r>
      <w:r w:rsidRPr="00F62953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5.E3-F4 G5-G1 6.B4-C5 B6-D4 7.E1-F2 G1-E3 8.D2-F8 D4-E3 9.B2-C3 F6-G5 10.H4-F6 G7-E5 11.A3-B4 C7-B6 12.C1-B2 E5-D4 13.C3-E5 E3-D2 14.E5-F6 B8-C7 15.B4-A5 D2-C1 16.B2-A3 H6-G5 17.F6-H4 C1-H6 18.A3-B4 H6-E3 19.F8-H6 E5-D4 20.H4-G5 D4-E3 21.G5-F6 E3-G1 22.H6-C1  2-0</w:t>
      </w:r>
    </w:p>
    <w:p w:rsidR="005119CE" w:rsidRPr="00F62953" w:rsidRDefault="005119CE" w:rsidP="00F6295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ГаязовШамиль</w:t>
      </w:r>
      <w:r w:rsidRPr="00F6295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ПлаудинВладимир</w:t>
      </w:r>
    </w:p>
    <w:p w:rsidR="005119CE" w:rsidRDefault="005119CE" w:rsidP="00F62953">
      <w:pPr>
        <w:rPr>
          <w:sz w:val="28"/>
          <w:szCs w:val="28"/>
          <w:lang w:val="en-US"/>
        </w:rPr>
      </w:pPr>
      <w:r w:rsidRPr="00F62953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.C3-B4 H6-G5 2.G3-H4 G7-H6 3.H2-G3 D6-E5 4.E3-F4 G5-E3 5.D2-D6 C7-E5 6.F2-E3 B6-A5 7.C1-D2 A5-C3 8.D2-B4 H8-G7 9.G3-F4 E5-G3 10.H4-F2 F6-E5 11.F2-G3 G7-F6 12.B4-A5 A7-B6 13.A5-C7 D8-B6 14.E3-D4 E5-C3 15.B2-D4 E7-D6 16.A1-B2 B8-A7 17.B2-C3 F8-E7 18.E1-F2 B6-C5 19.D4-B6 A7-C5 20.C3-D4  1-1</w:t>
      </w:r>
    </w:p>
    <w:p w:rsidR="005119CE" w:rsidRPr="00E307BA" w:rsidRDefault="005119CE" w:rsidP="00E307B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ЕголинВиталий</w:t>
      </w:r>
      <w:r w:rsidRPr="00E307B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НадуевСемен</w:t>
      </w:r>
    </w:p>
    <w:p w:rsidR="005119CE" w:rsidRDefault="005119CE" w:rsidP="00E307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B6-C5 2.C3-B4 F6-G5 3.H4-F6 G7-E5 4.H2-G3 H8-G7 5.E3-F4 G7-F6 6.B4-A5 F6-G5 7.B2-C3 G5-E3 8.F2-F6 E7-G5 9.G3-F4 G5-E3 10.D2-F4 F8-E7 11.E1-D2 C5-B4 12.A3-C5 D6-B4 13.C3-D4 B4-A3 14.D4-E5 A7-B6 15.A1-B2 B6-C5 16.G1-F2 C7-D6 17.E5-C7 D8-B6</w:t>
      </w:r>
      <w:r w:rsidRPr="00E307BA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18.A5-C7 B8-D6 19.B2-C3 E7-F6 20.F2-G3 C5-B4 21.C3-A5 A3-B2 22.C1-A3 F6-G5 23.D2-E3  2-0</w:t>
      </w:r>
    </w:p>
    <w:p w:rsidR="005119CE" w:rsidRPr="00571F74" w:rsidRDefault="005119CE" w:rsidP="00571F74">
      <w:pPr>
        <w:jc w:val="center"/>
        <w:rPr>
          <w:sz w:val="28"/>
          <w:szCs w:val="28"/>
          <w:lang w:val="en-US"/>
        </w:rPr>
      </w:pPr>
      <w:r w:rsidRPr="00571F74">
        <w:rPr>
          <w:sz w:val="28"/>
          <w:szCs w:val="28"/>
        </w:rPr>
        <w:t>НадуевСемен</w:t>
      </w:r>
      <w:r>
        <w:rPr>
          <w:sz w:val="28"/>
          <w:szCs w:val="28"/>
          <w:lang w:val="en-US"/>
        </w:rPr>
        <w:t xml:space="preserve"> –E</w:t>
      </w:r>
      <w:r>
        <w:rPr>
          <w:sz w:val="28"/>
          <w:szCs w:val="28"/>
        </w:rPr>
        <w:t>голинВиталий</w:t>
      </w:r>
    </w:p>
    <w:p w:rsidR="005119CE" w:rsidRDefault="005119CE" w:rsidP="00571F74">
      <w:pPr>
        <w:rPr>
          <w:sz w:val="28"/>
          <w:szCs w:val="28"/>
          <w:lang w:val="en-US"/>
        </w:rPr>
      </w:pPr>
      <w:r w:rsidRPr="00571F74">
        <w:rPr>
          <w:sz w:val="28"/>
          <w:szCs w:val="28"/>
          <w:lang w:val="en-US"/>
        </w:rPr>
        <w:t xml:space="preserve">1.G3-H4 B6-C5 2.C3-B4 F6-G5 3.H4-F6 G7-E5 4.H2-G3 H8-G7 5.E3-F4 G7-F6 6.B4-A5 F6-G5 7.B2-C3 G5-E3 8.F2-F6 E7-G5 9.G3-F4 G5-E3 10.D2-F4 F8-E7 11.E1-D2 </w:t>
      </w:r>
      <w:r>
        <w:rPr>
          <w:sz w:val="28"/>
          <w:szCs w:val="28"/>
          <w:lang w:val="en-US"/>
        </w:rPr>
        <w:t>C5-B4 12.A3-C5 D6-B4 13.C3-D4 B4-A3 14.A1-B2 E7-F6 15.B2-C3 D8-E7 16.G1-F2 C7-B6 17.A5-C7 B8-D6 18.D4-C5 D6-B4 19.C3-A5 E7-D6 20.F2-G3 A3-B2 21.C1-A3 F6-G5 22.D2-E3 G5-H4 23.A3-B4 H4-D4 24.B4-C5 D6-B4 25.A5-E5 A7-B6 26.E5-D6 B6-A5 27.D6-E7 A5-B4 28.E7-D8 H6-G5 29.F4-H6 B4-C3  1-1</w:t>
      </w:r>
    </w:p>
    <w:p w:rsidR="005119CE" w:rsidRPr="00E761A4" w:rsidRDefault="005119CE" w:rsidP="00525D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ЕголинВиталий</w:t>
      </w:r>
      <w:r w:rsidRPr="00E761A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НадуевСемен</w:t>
      </w:r>
    </w:p>
    <w:p w:rsidR="005119CE" w:rsidRDefault="005119CE" w:rsidP="00525D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F6-G5 2.C3-B4 G7-F6 3.B2-C3 D6-E5 4.F4-D6 C7-E5 5.B4-A5 G5-F4 6.E3-G5 H6-F4 7.A5-C7 B8-D6 8.A3-B4 A7-B6 9.B4-A5 H8-G7 10.A5-C7 D6-B8 11.A1-B2 D8-C7 12.B2-A3 C7-D6 13.A3-B4 G7-H6 14.B4-C5 D6-B4 15.C3-A5 E7-D6 16.A5-B6 F4-G3 17.F2-H4 B8-A7 18.B6-C7 D6-B8 19.D2-E3 F8-E7 20.H2-G3 A7-B6 1-1</w:t>
      </w:r>
    </w:p>
    <w:p w:rsidR="005119CE" w:rsidRPr="00E761A4" w:rsidRDefault="005119CE" w:rsidP="00E761A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НадуевСемен</w:t>
      </w:r>
      <w:r w:rsidRPr="00E761A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Default="005119CE" w:rsidP="00E761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F6-G5 2.C3-B4 G7-F6 3.B2-C3 F6-E5 4.B4-A5 E5-G3 5.H2-F4 H8-G7 6.C3-D4 G7-F6 7.D2-C3 B6-C5 8.D4-B6 A7-C5 9.C3-D4 B8-A7 10.D4-B6 A7-C5 11.E3-D4 G5-E3 12.D4-B6 D6-C5 13.F2-D4 C5-A7 14.A3-B4 H6-G5 15.A1-B2 G5-H4 16.E1-F2 F6-G5 17.B4-C5 C7-B6  18. A5-C7 D8-B6 19.B2-A3 G5-F4 20.F2-E3 F4-D2 21.C1-E3 E7-D6 22.C5-E7 F8-D6 23.E3-F4 D6-C5 24.D4-E5 H4-G3 25.F4-H2 C5-B4 26.A3-C5 B6-F6 27.G1-F2 A7-B6 28.F2-E3 B6-C5 29.H2-G3 C5-B4 30.E3-D4  1-1</w:t>
      </w:r>
    </w:p>
    <w:p w:rsidR="005119CE" w:rsidRPr="0047493D" w:rsidRDefault="005119CE" w:rsidP="0047493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ФарнестсЯнис</w:t>
      </w:r>
      <w:r w:rsidRPr="004749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ЛетяговаОльга</w:t>
      </w:r>
    </w:p>
    <w:p w:rsidR="005119CE" w:rsidRDefault="005119CE" w:rsidP="0047493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F6-E5 2.B4-C5 B6-D4 3.E3-C5 D6-B4 4.C3-A5 H6-G5 5.G3-H4 G5-F4 6.B2-C3 A7-B6 7.A1-B2 B6-C5 8.B2-A3 E7-D6 9.F2-G3 F8-E7 10.C3-B4 C7-B6 11.A5-C7 D8-B6 12.B4-A5 B8-A7 13.A5-C7 D6-B8 14.D2-E3 F4-D2 15.C1-E3 B8-C7 16.G3-F4 E5-G3 17.H2-F4 G7-F6 18.E1-D2 A7-B6 19.F4-G5 E7-D6 20.G5-E7 D6-F8 21.D2-C3 C7-D6 22.E3-F4 B6-A5 23.G1-H2 F8-G7 24.H4-G5 G7-F6 25.G5-E7 D6-F8 26.F4-E5  F8-G7 27.H2-G3 G7-F6 28.E5-G7 H8-F6 29.G3-F4 A5-B4 30.C3-A5  2-0</w:t>
      </w:r>
    </w:p>
    <w:p w:rsidR="005119CE" w:rsidRPr="00CA2084" w:rsidRDefault="005119CE" w:rsidP="00CA208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ЛетяговаОльга</w:t>
      </w:r>
      <w:r w:rsidRPr="00CA208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ФарнестсЯнис</w:t>
      </w:r>
    </w:p>
    <w:p w:rsidR="005119CE" w:rsidRDefault="005119CE" w:rsidP="00CA20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F6-E5 2.B4-C5 B6-D4 3.E3-C5 D6-B4 4.C3-A5 H6-G5 5.G3-F4 G5-E3 6.D2-D6 C7-E5 7.F2-E3 G7-F6 8.H2-G3 H8-G7 9.E3-D4 E5-C3 10.B2-D4 E7-D6 11.D4-C5 D6-B4 12.A5-C3 F6-E5 13.C1-D2 G7-F6 14.D2-E3 A7-B6 15.A1-B2 D8-E7 16.E1-F2 E7-D6 17.B2-A3 F8-G7 18.G3-H4 G7-H6 19.F2-G3 B8-C7 20.G3-F4 E5-G3 21.H4-F2 B6-C5 22.F2-G3 F6-E5 23.E3-F4 C7-B6 24.G1-H2 C5-D4 25.G1-H2 D4-B2 26.A3-C1 E5-G3 27.H2-F4 B6-A5 28.H4-G5  1-1</w:t>
      </w:r>
    </w:p>
    <w:p w:rsidR="005119CE" w:rsidRPr="00C43514" w:rsidRDefault="005119CE" w:rsidP="00C4351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ФарнестсЯнис</w:t>
      </w:r>
      <w:r w:rsidRPr="00C4351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ЛетяговаОльга</w:t>
      </w:r>
    </w:p>
    <w:p w:rsidR="005119CE" w:rsidRDefault="005119CE" w:rsidP="00C4351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B6-C5 2.C3-B4 F6-G5 3.H4-F6 G7-E5 4.B2-C3 E5-F4 5.E3-G5 H6-F4 6.F2-E3 H8-G7 7.E3-G5 G7-H6 8.E1-F2 H6-F4 9.D2-E3 F4-D2 10.C3-E1 C5-D4 11.C1-D2 D6-E5 12.H2-G3 E7-F6 13.G3-H4 F8-G7 14.F2-G3 C7-B6 15.B4-A5 B6-C5 16.A1-B2 G7-H6 17.G3-F4 E5-G3 18.H4-F2 F6-E5 19.B2-C3 D4-B2 20.A3-C1 A7-B6 21.A5-C7 B8-D6 22.F2-E3 D8-C7 23.G1-H2 E5-D4 24.E1-F2 C7-B6 25.C1-B2 D6-E5 26.H2-G3 B6-A5 27.E3-F4  1-1</w:t>
      </w:r>
    </w:p>
    <w:p w:rsidR="005119CE" w:rsidRPr="00A5341E" w:rsidRDefault="005119CE" w:rsidP="00C4351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ЛетяговаОльгаФарнестсЯнис</w:t>
      </w:r>
    </w:p>
    <w:p w:rsidR="005119CE" w:rsidRDefault="005119CE" w:rsidP="00C4351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B6-C5 2.C3-B4 F6-E5 3.B2-C3 E5-F4 4.E3-G5 H6-F4 5.B4-A5 C5-B4 6.A3-C5 D6-B4 7.A1-B2 B4-A3 8.C3-D4 G7-F6 9.B2-C3 H8-G7 10.F2-E3 G7-H6 11.E3-G5 H6-F4 12.E1-F2 A3-B2</w:t>
      </w:r>
      <w:r w:rsidRPr="00A5341E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13.C3-A1 C7-D6 14.D4-C5 D6-B4 15.A5-C3 A7-B6 16.F2-E3  2-0</w:t>
      </w:r>
    </w:p>
    <w:p w:rsidR="005119CE" w:rsidRPr="00D82BCC" w:rsidRDefault="005119CE" w:rsidP="00D82BC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МамкинГеннадий</w:t>
      </w:r>
      <w:r w:rsidRPr="00D82B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ГалимовРадик</w:t>
      </w:r>
    </w:p>
    <w:p w:rsidR="005119CE" w:rsidRDefault="005119CE" w:rsidP="00D82B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H6-G5 2.G3-H4 D6-E5 3.A3-B4 B6-A5 4.B2-A3 G7-H6 5.F2-G3 C7-B6 6.G3-F4 G5-C5 7.B4-F4 F6-G5 8.H4-F6 E7-E3 9.D2-F4 H8-G7 10.H2-G3 G7-F6 11.G3-H4 F8-E7 12.E1-D2 F6-G5 13.H4-F6 E7-E3 14.D2-F4 D8-E7 15.A3-B4 B8-C7 16.C1-D2 C7-D6 17.D2-E3 E7-F6 18.A1-B2 B6-C5 19.B2-A3 F6-G5 20.F4-E5 D6-D2 21.B4-D6 D2-B4 22.A3-C5 G5-F4 23.G1-F2 H6-G5 24.D6-C7 G5-H4 25.C7-B8 H4-G3 26.F2-H4 F4-E3 27.B8-E5 E3-D2 28.C5-D6 D2-C1 29.D6-E7  2-0</w:t>
      </w:r>
    </w:p>
    <w:p w:rsidR="005119CE" w:rsidRPr="002C5808" w:rsidRDefault="005119CE" w:rsidP="002C580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ГалимовРадик</w:t>
      </w:r>
      <w:r w:rsidRPr="002C580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МамкинГеннадий</w:t>
      </w:r>
    </w:p>
    <w:p w:rsidR="005119CE" w:rsidRDefault="005119CE" w:rsidP="002C58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H6-G5 2.C3-B4 B6-C5 3.D4-B6 A7-C5 4.B2-C3 G5-F4 5.G3-E5 F6-B2 6.A1-C3 C7-B6 7.H2-G3 B6-A5 8.D2-E3 G7-F6 9.G3-H4 H8-G7 10.F2-G3 G7-H6 11.G3-F4 F6-E5 12.G1-H2 E5-G3 13.H2-F4 E7-F6 14.C1-D2 B8-A7 15.F4-G5 H6-F4 16.E3-E7 D8-F6 17.D2-E3 F8-G7 18.E1-F2 G7-H6 19.F2-G3 A7-B6 20.G3-F4 F6-E5 21.H4-G5 E5-G3 22.G5-F6 G3-H2 23.E3-F4 H2-G1  0-2</w:t>
      </w:r>
    </w:p>
    <w:p w:rsidR="005119CE" w:rsidRPr="004A11AC" w:rsidRDefault="005119CE" w:rsidP="004A11A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МамкинГеннадий</w:t>
      </w:r>
      <w:r w:rsidRPr="004A11A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ГалимовРадик</w:t>
      </w:r>
    </w:p>
    <w:p w:rsidR="005119CE" w:rsidRDefault="005119CE" w:rsidP="004A11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D6-E5 2.F4-D6 E7-C5 3.C3-B4 C7-D6 4.B4-A5 F6-E5 5.A5-C7 D8-B6 6.G3-F4 E5-G3 7.H2-F4 G7-F6 8.B2-C3 H8-G7 9.F2-G3 F8-E7 10.G3-H4 F6-E5 11.G1-H2 E5-G3 12.H2-F4 G7-F6 13.C3-B4 B6-A5 14.C1-B2 A5-C3 15.B2-B6 A7-C5 16.A1-B2 F6-E5 17.D2-E3 E5-G3 18.H4-F2 D6-E5 19.F2-G3 B8-C7 20.E3-F4 C7-D6 21.B2-C3 E7-F6 22.G3-H4 E5-G3 23.H4-F2 F6-E5 24.F2-E3 H6-G5 25.A3-B4 C5-A3 26.E3-D4  1-1</w:t>
      </w:r>
    </w:p>
    <w:p w:rsidR="005119CE" w:rsidRPr="009A0F11" w:rsidRDefault="005119CE" w:rsidP="009A0F1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БуркоСергей</w:t>
      </w:r>
      <w:r w:rsidRPr="009A0F1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ИвановПавел</w:t>
      </w:r>
    </w:p>
    <w:p w:rsidR="005119CE" w:rsidRDefault="005119CE" w:rsidP="009A0F1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F6-E5 2.F2-G3 G7-F6 3.G3-H4 E5-G3 4.H4-F2 F6-G5 5.C3-B4 B6-C5 6.B2-C3 H8-G7 7.B4-A5 C5-B4 8.A3-C5 D6-B4 9.H2-G3 G5-H4 10.G3-F4 B4-A3 11.C3-D4 G7-F6 12.F4-G5 H6-F4 13.E3-G5 C7-B6 14.A5-C7 B8-D6 15.A1-B2 A7-B6 16.B2-C3 D6-C5 17.G5-H6 C5-E3 18.D2-F4 B6-A5 19.C3-D4 E7-D6 20.F2-E3 D8-E7 21.G1-F2 D6-E5 22.F4-D6 E7-C5 23.D4-B6 A5-C7 24.E3-D4 C7-D6 25.F2-G3 H4-F2 26.E1-G3 F8-E7 27.G3-F4 D6-C5 28.D4-B6 E7-D6 29.B6-A7 D6-C5 30.A7-B8 C5-B4 31.H6-G7 2-0</w:t>
      </w:r>
    </w:p>
    <w:p w:rsidR="005119CE" w:rsidRPr="00C00047" w:rsidRDefault="005119CE" w:rsidP="009A0F1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ИвановПавел</w:t>
      </w:r>
      <w:r w:rsidRPr="00C0004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БуркоСергей</w:t>
      </w:r>
    </w:p>
    <w:p w:rsidR="005119CE" w:rsidRDefault="005119CE" w:rsidP="009A0F1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F6-E5 2.F2-G3 G7-F6 3.G3-H4 E5-G3 4.H4-F2 H6-G5 5.C3-D4 G5-F4 6.E3-G5 F6-H47.B2-C3 H8-G7 8.A1-B2 D6-C5 9.F2-E3 G7-F6 10.G1-F2 C7-D6 11.F2-G3 H4-F2 12.E3-G1 C5-E3 13.D2-F4 B6-A5 14.H2-G3 A7-B6 15.G1-H2 B6-C5 16.F4-E5 F6-D4 17.C3-C7 B8-D6 18.B2-C3 E7-F6 19.C1-D2 D8-E7 20.C3-B4 A5-C3 21.D2-B4 F6-E5 22.E1-D2 E7-F6 23.D2-E3 F8-G7 24.E3-F4 G7-H6 25.G3-H4 E5-G3 26.H2-F4 F6-E5  1-1</w:t>
      </w:r>
    </w:p>
    <w:p w:rsidR="005119CE" w:rsidRPr="00D12D3B" w:rsidRDefault="005119CE" w:rsidP="00D12D3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БуркоСергей</w:t>
      </w:r>
      <w:r w:rsidRPr="00D12D3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ИвановПавел</w:t>
      </w:r>
    </w:p>
    <w:p w:rsidR="005119CE" w:rsidRDefault="005119CE" w:rsidP="00D12D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F6-G5 2.H4-F6 E7-G5 3.C3-D4 D6-C5 4.H2-G3 C7-D6 5.B2-C3 B6-A5 6.D4-B6 A5-C7 7.A3-B4 G5-H4 8.B4-C5 D6-B4 9.C3-A5 G7-F6 10.A1-B2 F6-E5 11.B2-C3 E5-F4 12.G3-E5 C7-B6 13.A5-C7 B8-F4 14.E3-G5 H4-F6 15.C3-D4 H6-G5 16.D2-E3 D8-C7 17.F2-G3 C7-B6 18.G3-F4 G5-H4 19.E1-D2 F8-E7 20.G1-F2 B6-A5 21.D4-C5 H8-G7 22.D2-C3 G7-H6 23.C3-D4 F6-G5 24.D4-E5  2-0</w:t>
      </w:r>
    </w:p>
    <w:p w:rsidR="005119CE" w:rsidRPr="003A51C5" w:rsidRDefault="005119CE" w:rsidP="003A51C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ЖуравскаяЮлия</w:t>
      </w:r>
      <w:r w:rsidRPr="003A51C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МихайловОлег</w:t>
      </w:r>
    </w:p>
    <w:p w:rsidR="005119CE" w:rsidRDefault="005119CE" w:rsidP="003A51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B6-C5 2.C3-B4 F6-G5 3.B2-C3 G5-H4 4.B4-A5 G7-F6 5.F4-G5 H6-F4 6.E3-G5 F6-E5 7.G5-H6 C5-B4 8.A3-C5 D6-B4 9.A1-B2 B4-A3 10.D2-E3 E5-F4 11.E3-G5 H4-F6 12.C3-D4 C7-B6 13.A5-C7 B8-D6 14.B2-C3 A7-B6 15.F2-E3 B6-A5 16.G1-F2 D8-C7 17.H2-G3 C7-B6 18.G3-H4 B6-C5 19.D4-B6 A5-C7 20.E3-D4 C7-B6 21.F2-E3 B6-A5 22.E1-D2 H8-G7 23.D4-C5 D6-B4 24.E3-F4 E7-D6 25.F4-G5 D6-E5 26.G5-E7 F8-D6 27.H6-C5 B4-D6 28.D2-E3 D6-C5 29.E3-F4  1-1</w:t>
      </w:r>
    </w:p>
    <w:p w:rsidR="005119CE" w:rsidRPr="00853E66" w:rsidRDefault="005119CE" w:rsidP="00853E6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МихайловОлег</w:t>
      </w:r>
      <w:r w:rsidRPr="00853E6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Default="005119CE" w:rsidP="00853E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B6-C5 2.C3-D4 F6-G5 3.D4-B6 A7-C5 4.B2-C3 G7-F6 5.C3-D4 G5-H4 6.D4-B6 C7-A5 7.A1-B2 F6-G5 8.B2-C3 H8-G7 9.C3-B4 A5-C3 10.D2-B4 D8-C7 11.C1-B2 G7-F6 12.B2-C3 F6-E5 13.B4-A5 E5-G3 14.H2-F4 E7-F6 15.C3-D4 D6-E5 16.F4-D6 C7-C3 17.E3-F4 G5-E3 18.F2-B2 F8-E7 19.A5-B6 F6-E5 20.A3-B4 H6-G5 21.B4-C5 G5-F4 22.B2-C3 F4-G3 23.B6-A7 E7-F6 24.C5-B6 F6-G5 25.C3-B4 G5-F4 26.G1-F2 G3-H2 27.B6-C7 B8-D6 28.B4-C5 D6-B4 29.F2-E3 F4-D2 30.E1-A5  1-1</w:t>
      </w:r>
    </w:p>
    <w:p w:rsidR="005119CE" w:rsidRPr="007B77F6" w:rsidRDefault="005119CE" w:rsidP="008A4CA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ЖуравскаяЮлия</w:t>
      </w:r>
      <w:r w:rsidRPr="007B77F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МихайловОлег</w:t>
      </w:r>
    </w:p>
    <w:p w:rsidR="005119CE" w:rsidRDefault="005119CE" w:rsidP="008A4C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D6-C5 2.C3-B4 F6-G5 3.B4-D6 E7-C5 4.B2-C3 G7-F6 5.C3-B4 D8-E7 6.B4-D6 E7-C5 7.A1-B2 B6-A5 8.B2-C3 C7-D6 9.C3-B4 A5-C3 10.D2-B4 D6-E5 11.F4-D6 C5-E7 12.H2-G3 A7-B6 13.B4-A5 B8-C7 14.E3-D4 E7-D6 15.A3-B4 G5-H4 16.G3-F4 F6-E5 17.D4-F6 F8-G7 18.F4-E5 D6-F4 19.F6-E7  2-0</w:t>
      </w:r>
    </w:p>
    <w:p w:rsidR="005119CE" w:rsidRPr="002C6D1C" w:rsidRDefault="005119CE" w:rsidP="002C6D1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МихайловОлег</w:t>
      </w:r>
      <w:r w:rsidRPr="002C6D1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Default="005119CE" w:rsidP="002C6D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D6-C5 2.C3-B4 F6-G5 3.B4-D6 E7-C5 4.B2-C3 C7-D6 5.C3-B4 B6-A5 6.C1-B2 A5-C3 7.D2-B4 D6-E5 8.F4-D6 C5-E7 9.H2-G3 G7-F6 10.G3-F4 E7-D6 11.B4-C5 D6-B4 12.A3-C5 D8-C7 13.B2-C3 C7-D6 14.C5-E7 F6-D8 15.A1-B2 D8-C7 16.F4-E5 G5-H4 17.C3-B4 F8-E7 18.E3-D4 E7-D6 19.G1-H2 D6-F4 20.F2-G3 H4-F2 21.E1-E5 H8-G7 22.H2-G3 C7-D6 23.E5-C7 B8-D6 24.G3-F4 G7-F6 25.B2-A3 F6-E5 26.D4-F6 A7-B6 27.F4-G5 H6-F4 28.F6-G7 F4-E3 29.G7-F8 E3-D2 30.F8-A7 D2-E1  1-1</w:t>
      </w:r>
    </w:p>
    <w:p w:rsidR="005119CE" w:rsidRPr="00512E25" w:rsidRDefault="005119CE" w:rsidP="00512E2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КалининРоман</w:t>
      </w:r>
      <w:r w:rsidRPr="00512E2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МаксимоваМаргарита</w:t>
      </w:r>
    </w:p>
    <w:p w:rsidR="005119CE" w:rsidRDefault="005119CE" w:rsidP="00512E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D6-C5 2.C3-B4 F6-G5 3.B4-D6 G5-E3 4.D2-F4 E7-C5 5.G3-H4 G7-F6 6.B2-C3 B6-A5 7.F2-G3 F8-E7 8.F4-G5 H6-F4 9.G3-G7 H8-F6 10.C1-B2 C7-D6 11.H2-G3 D6-E5 12.G3-F4 E5-G3 13.H4-F2 F6-G5 14.C3-B4 A5-C3 15.B2-B6 A7-C5 16.F2-E3 E7-D6 17.A1-B2 D6-E5 18.B2-C3 E5-F4 19.E1-D2 D8-C7 20.C3-B4 C7-D6 21.G1-F2 B8-C7 22.D2-C3 D4-B2 23.A3-C1 G5-F4 24.E1-D2 C5-D4 25.D2-C3 D4-B2 26.A3-C1 C7-B6 27.C1-D2 D6-E5 28.B4-A5 B6-C5 29.D2-C3  1-1</w:t>
      </w:r>
    </w:p>
    <w:p w:rsidR="005119CE" w:rsidRPr="000C7E35" w:rsidRDefault="005119CE" w:rsidP="000C7E3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МаксимоваМаргарита</w:t>
      </w:r>
      <w:r w:rsidRPr="000C7E3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КалининРоман</w:t>
      </w:r>
    </w:p>
    <w:p w:rsidR="005119CE" w:rsidRDefault="005119CE" w:rsidP="000C7E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D6-C5 2.C3-B4 F6-G5 3.B4-D6 G5-E3 4.D2-F4 E7-C5 5.G3-H4 B6-A5 6.F2-G3 G7-F6 7.F4-E5 F6-D4 8.H4-G5 H6-F4 9.G3-C3 H8-G7 10.H2-G3 G7-F6 11.C1-D2 C7-D6 12.D2-E3 F8-E7 13.G1-H2 A7-B6 14.G3-H4 B8-A7 15.E3-D4 C5-E3 16.C3-B4 A5-C3 17.B2-F2 B6-C5 18.A1-B2 A7-B6 19.F2-E3 B6-A5 20.H2-G3 F6-E5 21.E3-F4 E7-F6 22.B2-C3 C5-D4 23.F4-G5 D4-B2 24.A3-C1 D6-C5 25.G5-E7 D8-F6 26.E1-D2 C5-D4 27.D2-C3  1-1</w:t>
      </w:r>
    </w:p>
    <w:p w:rsidR="005119CE" w:rsidRPr="003F7991" w:rsidRDefault="005119CE" w:rsidP="009755B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КалининРоман</w:t>
      </w:r>
      <w:r w:rsidRPr="003F799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МаксимоваМаргарита</w:t>
      </w:r>
    </w:p>
    <w:p w:rsidR="005119CE" w:rsidRPr="000A570C" w:rsidRDefault="005119CE" w:rsidP="009755BE">
      <w:pPr>
        <w:rPr>
          <w:sz w:val="28"/>
          <w:szCs w:val="28"/>
        </w:rPr>
      </w:pPr>
      <w:r>
        <w:rPr>
          <w:sz w:val="28"/>
          <w:szCs w:val="28"/>
          <w:lang w:val="en-US"/>
        </w:rPr>
        <w:t>1.C3-B4 F6-G5 2.B4-A5 G7-F6 3.B2-C3 H8-G7 4.C3-D4 D6-E5 5.A3-B4 E5-C3 6.E3-F4 G5-E3 7.F2-B2 E7-D6 8.B2-A3 F6-E5 9.A1-B2 H6-G5 10.B2-C3 G5-H4 11.G1-F2 G7-H6 12.D2-E3 E5-F4 13.G3-E5 D6-D2 14.C1-E3 H6-G5 15.C3-D4 G5-F4 16.E3-G5 H4-F6 17.B4-C5 F6-E5 18.D4-F6 B6-D4 19.F2-E3 D4-F2 20.E1-G3 C7-D6 21.G3-F4 D6-C5 22.F4-G5 C5-D4 23.G5-H6 D4-C3 24.F6-G7 C3-D2 25.G7-H8 D2-E1 26.H8-A1 E1-H4 27.A1-H8 D8-C7 28.H8-C3 H4-D8 29.C3-A1 C7-D6 30. A</w:t>
      </w:r>
      <w:r w:rsidRPr="000A570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</w:rPr>
        <w:t>4 31.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4 32.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2 33.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4  1-1</w:t>
      </w:r>
    </w:p>
    <w:p w:rsidR="005119CE" w:rsidRPr="000A570C" w:rsidRDefault="005119CE" w:rsidP="00E222D9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МаксимоваМаргарита</w:t>
      </w:r>
      <w:r w:rsidRPr="000A570C">
        <w:rPr>
          <w:sz w:val="28"/>
          <w:szCs w:val="28"/>
        </w:rPr>
        <w:t xml:space="preserve"> – </w:t>
      </w:r>
      <w:r>
        <w:rPr>
          <w:sz w:val="28"/>
          <w:szCs w:val="28"/>
        </w:rPr>
        <w:t>КалининРоман</w:t>
      </w:r>
    </w:p>
    <w:p w:rsidR="005119CE" w:rsidRPr="000A570C" w:rsidRDefault="005119CE" w:rsidP="00E222D9">
      <w:pPr>
        <w:rPr>
          <w:sz w:val="28"/>
          <w:szCs w:val="28"/>
        </w:rPr>
      </w:pPr>
      <w:r w:rsidRPr="000A570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0A570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H</w:t>
      </w:r>
      <w:r w:rsidRPr="000A570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0A570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0A570C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D</w:t>
      </w:r>
      <w:r w:rsidRPr="000A570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0A570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0A570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0A570C">
        <w:rPr>
          <w:sz w:val="28"/>
          <w:szCs w:val="28"/>
        </w:rPr>
        <w:t>4  0-2</w:t>
      </w:r>
    </w:p>
    <w:p w:rsidR="005119CE" w:rsidRDefault="005119CE" w:rsidP="008278A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 Алексей – Зиновьев Евгений</w:t>
      </w:r>
    </w:p>
    <w:p w:rsidR="005119CE" w:rsidRPr="008278AA" w:rsidRDefault="005119CE" w:rsidP="008278AA">
      <w:pPr>
        <w:rPr>
          <w:sz w:val="28"/>
          <w:szCs w:val="28"/>
        </w:rPr>
      </w:pPr>
      <w:r w:rsidRPr="008278A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8278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278A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278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278AA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278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278AA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278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8278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278A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H</w:t>
      </w:r>
      <w:r w:rsidRPr="008278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278A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278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278AA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278A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278A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278AA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G</w:t>
      </w:r>
      <w:r w:rsidRPr="008278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278A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278AA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A</w:t>
      </w:r>
      <w:r w:rsidRPr="008278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2 11.</w:t>
      </w:r>
      <w:r>
        <w:rPr>
          <w:sz w:val="28"/>
          <w:szCs w:val="28"/>
          <w:lang w:val="en-US"/>
        </w:rPr>
        <w:t>E</w:t>
      </w:r>
      <w:r w:rsidRPr="008278A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8278A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278AA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A</w:t>
      </w:r>
      <w:r w:rsidRPr="008278A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8278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278AA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F</w:t>
      </w:r>
      <w:r w:rsidRPr="008278A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278A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278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8278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8278A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A</w:t>
      </w:r>
      <w:r w:rsidRPr="008278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8278A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8278AA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A</w:t>
      </w:r>
      <w:r w:rsidRPr="008278A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8278A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8278A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278AA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8278A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8278AA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F</w:t>
      </w:r>
      <w:r w:rsidRPr="008278A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278AA">
        <w:rPr>
          <w:sz w:val="28"/>
          <w:szCs w:val="28"/>
        </w:rPr>
        <w:t>3  1-1</w:t>
      </w:r>
    </w:p>
    <w:p w:rsidR="005119CE" w:rsidRDefault="005119CE" w:rsidP="008278AA">
      <w:pPr>
        <w:jc w:val="center"/>
        <w:rPr>
          <w:sz w:val="28"/>
          <w:szCs w:val="28"/>
        </w:rPr>
      </w:pPr>
      <w:r>
        <w:rPr>
          <w:sz w:val="28"/>
          <w:szCs w:val="28"/>
        </w:rPr>
        <w:t>Зиновьев Евгений – Алексеев Алексей</w:t>
      </w:r>
    </w:p>
    <w:p w:rsidR="005119CE" w:rsidRPr="000A570C" w:rsidRDefault="005119CE" w:rsidP="008278AA">
      <w:pPr>
        <w:rPr>
          <w:sz w:val="28"/>
          <w:szCs w:val="28"/>
        </w:rPr>
      </w:pPr>
      <w:r w:rsidRPr="00BF775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BF775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BF775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BF775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BF7756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BF775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BF775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BF7756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BF7756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BF775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BF775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BF7756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BF7756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B</w:t>
      </w:r>
      <w:r w:rsidRPr="00BF775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BF775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BF775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BF7756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B</w:t>
      </w:r>
      <w:r w:rsidRPr="00BF7756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BF7756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BF775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BF7756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C</w:t>
      </w:r>
      <w:r w:rsidRPr="00BF7756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BF7756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BF775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BF7756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C</w:t>
      </w:r>
      <w:r w:rsidRPr="00BF7756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BF7756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BF7756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BF7756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B</w:t>
      </w:r>
      <w:r w:rsidRPr="00BF7756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BF7756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BF7756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BF7756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D554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ED554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A</w:t>
      </w:r>
      <w:r w:rsidRPr="00ED554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ED554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D554A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ED554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ED554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ED554A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ED554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ED554A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C</w:t>
      </w:r>
      <w:r w:rsidRPr="00ED554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ED554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ED554A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ED554A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A</w:t>
      </w:r>
      <w:r w:rsidRPr="00ED554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ED554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ED554A">
        <w:rPr>
          <w:sz w:val="28"/>
          <w:szCs w:val="28"/>
        </w:rPr>
        <w:t>1 17.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ED554A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ED554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ED554A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H</w:t>
      </w:r>
      <w:r w:rsidRPr="00ED554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ED554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ED554A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E</w:t>
      </w:r>
      <w:r w:rsidRPr="00ED554A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ED554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D554A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ED554A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ED554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ED554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ED554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ED554A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ED554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ED554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ED554A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E</w:t>
      </w:r>
      <w:r w:rsidRPr="00ED554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ED554A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ED554A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ED554A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A</w:t>
      </w:r>
      <w:r w:rsidRPr="00ED554A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ED554A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ED554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ED554A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F</w:t>
      </w:r>
      <w:r w:rsidRPr="00ED554A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ED554A">
        <w:rPr>
          <w:sz w:val="28"/>
          <w:szCs w:val="28"/>
        </w:rPr>
        <w:t>6  2-0</w:t>
      </w:r>
    </w:p>
    <w:p w:rsidR="005119CE" w:rsidRPr="00837C5B" w:rsidRDefault="005119CE" w:rsidP="006C6EE4">
      <w:pPr>
        <w:jc w:val="center"/>
        <w:rPr>
          <w:sz w:val="28"/>
          <w:szCs w:val="28"/>
        </w:rPr>
      </w:pP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</w:rPr>
        <w:t>тур</w:t>
      </w:r>
    </w:p>
    <w:p w:rsidR="005119CE" w:rsidRPr="00837C5B" w:rsidRDefault="005119CE" w:rsidP="006C6EE4">
      <w:pPr>
        <w:jc w:val="center"/>
        <w:rPr>
          <w:sz w:val="28"/>
          <w:szCs w:val="28"/>
        </w:rPr>
      </w:pPr>
      <w:r>
        <w:rPr>
          <w:sz w:val="28"/>
          <w:szCs w:val="28"/>
        </w:rPr>
        <w:t>ЖекеевМират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ПлаудинВладимир</w:t>
      </w:r>
    </w:p>
    <w:p w:rsidR="005119CE" w:rsidRPr="00837C5B" w:rsidRDefault="005119CE" w:rsidP="000A570C">
      <w:pPr>
        <w:rPr>
          <w:sz w:val="28"/>
          <w:szCs w:val="28"/>
        </w:rPr>
      </w:pPr>
      <w:r w:rsidRPr="00837C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1 21.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  1-1</w:t>
      </w:r>
    </w:p>
    <w:p w:rsidR="005119CE" w:rsidRPr="00837C5B" w:rsidRDefault="005119CE" w:rsidP="00DF0B1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ПлаудинВладимир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Pr="00837C5B" w:rsidRDefault="005119CE" w:rsidP="00DF0B1F">
      <w:pPr>
        <w:rPr>
          <w:sz w:val="28"/>
          <w:szCs w:val="28"/>
        </w:rPr>
      </w:pPr>
      <w:r w:rsidRPr="00837C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  1-1</w:t>
      </w:r>
    </w:p>
    <w:p w:rsidR="005119CE" w:rsidRPr="00837C5B" w:rsidRDefault="005119CE" w:rsidP="00112DA9">
      <w:pPr>
        <w:jc w:val="center"/>
        <w:rPr>
          <w:sz w:val="28"/>
          <w:szCs w:val="28"/>
        </w:rPr>
      </w:pPr>
      <w:r>
        <w:rPr>
          <w:sz w:val="28"/>
          <w:szCs w:val="28"/>
        </w:rPr>
        <w:t>ЖекеевМират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ПлаудинВладимир</w:t>
      </w:r>
    </w:p>
    <w:p w:rsidR="005119CE" w:rsidRPr="00837C5B" w:rsidRDefault="005119CE" w:rsidP="00112DA9">
      <w:pPr>
        <w:rPr>
          <w:sz w:val="28"/>
          <w:szCs w:val="28"/>
        </w:rPr>
      </w:pPr>
      <w:r w:rsidRPr="00837C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2 15.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 1-1</w:t>
      </w:r>
    </w:p>
    <w:p w:rsidR="005119CE" w:rsidRPr="00837C5B" w:rsidRDefault="005119CE" w:rsidP="00F8532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ПлаудинВладимир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Pr="00837C5B" w:rsidRDefault="005119CE" w:rsidP="00F8532C">
      <w:pPr>
        <w:rPr>
          <w:sz w:val="28"/>
          <w:szCs w:val="28"/>
        </w:rPr>
      </w:pPr>
      <w:r w:rsidRPr="00837C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 1-1</w:t>
      </w:r>
    </w:p>
    <w:p w:rsidR="005119CE" w:rsidRPr="00837C5B" w:rsidRDefault="005119CE" w:rsidP="00536445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ЕгоровВладимир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Pr="002C0395" w:rsidRDefault="005119CE" w:rsidP="00536445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5? (13…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7)</w:t>
      </w:r>
      <w:bookmarkStart w:id="0" w:name="_GoBack"/>
      <w:bookmarkEnd w:id="0"/>
      <w:r w:rsidRPr="002C0395">
        <w:rPr>
          <w:sz w:val="28"/>
          <w:szCs w:val="28"/>
        </w:rPr>
        <w:t xml:space="preserve">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8 23.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3 28.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2 30.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2 31.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2-0</w:t>
      </w:r>
    </w:p>
    <w:p w:rsidR="005119CE" w:rsidRPr="00837C5B" w:rsidRDefault="005119CE" w:rsidP="005364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КибартасАндрюс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ЕгоровВладимир</w:t>
      </w:r>
    </w:p>
    <w:p w:rsidR="005119CE" w:rsidRPr="00837C5B" w:rsidRDefault="005119CE" w:rsidP="00536445">
      <w:pPr>
        <w:rPr>
          <w:sz w:val="28"/>
          <w:szCs w:val="28"/>
        </w:rPr>
      </w:pPr>
      <w:r w:rsidRPr="00837C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2 17.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3 28.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  1-1</w:t>
      </w:r>
    </w:p>
    <w:p w:rsidR="005119CE" w:rsidRPr="00837C5B" w:rsidRDefault="005119CE" w:rsidP="008258D0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ЕгоровВладимир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Pr="00837C5B" w:rsidRDefault="005119CE" w:rsidP="008258D0">
      <w:pPr>
        <w:rPr>
          <w:sz w:val="28"/>
          <w:szCs w:val="28"/>
        </w:rPr>
      </w:pPr>
      <w:r w:rsidRPr="00837C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4  20.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2 27.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7 29.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4 30.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3 31.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6 32.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  1-1</w:t>
      </w:r>
    </w:p>
    <w:p w:rsidR="005119CE" w:rsidRPr="00837C5B" w:rsidRDefault="005119CE" w:rsidP="00921665">
      <w:pPr>
        <w:jc w:val="center"/>
        <w:rPr>
          <w:sz w:val="28"/>
          <w:szCs w:val="28"/>
        </w:rPr>
      </w:pPr>
      <w:r>
        <w:rPr>
          <w:sz w:val="28"/>
          <w:szCs w:val="28"/>
        </w:rPr>
        <w:t>КибартасАндрюс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ЕгоровВладимир</w:t>
      </w:r>
    </w:p>
    <w:p w:rsidR="005119CE" w:rsidRPr="00837C5B" w:rsidRDefault="005119CE" w:rsidP="00921665">
      <w:pPr>
        <w:rPr>
          <w:sz w:val="28"/>
          <w:szCs w:val="28"/>
        </w:rPr>
      </w:pPr>
      <w:r w:rsidRPr="00837C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2 19.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1 20.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2 21.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  0-2</w:t>
      </w:r>
    </w:p>
    <w:p w:rsidR="005119CE" w:rsidRPr="00837C5B" w:rsidRDefault="005119CE" w:rsidP="00C201E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ПещеровРуслан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Pr="00837C5B" w:rsidRDefault="005119CE" w:rsidP="00C201E1">
      <w:pPr>
        <w:rPr>
          <w:sz w:val="28"/>
          <w:szCs w:val="28"/>
        </w:rPr>
      </w:pPr>
      <w:r w:rsidRPr="00837C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1 21.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  1-1</w:t>
      </w:r>
    </w:p>
    <w:p w:rsidR="005119CE" w:rsidRPr="00837C5B" w:rsidRDefault="005119CE" w:rsidP="007969ED">
      <w:pPr>
        <w:jc w:val="center"/>
        <w:rPr>
          <w:sz w:val="28"/>
          <w:szCs w:val="28"/>
        </w:rPr>
      </w:pPr>
      <w:r>
        <w:rPr>
          <w:sz w:val="28"/>
          <w:szCs w:val="28"/>
        </w:rPr>
        <w:t>ГантманАлександр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Pr="00837C5B" w:rsidRDefault="005119CE" w:rsidP="007969ED">
      <w:pPr>
        <w:rPr>
          <w:sz w:val="28"/>
          <w:szCs w:val="28"/>
        </w:rPr>
      </w:pPr>
      <w:r w:rsidRPr="00837C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2 10.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 1-1</w:t>
      </w:r>
    </w:p>
    <w:p w:rsidR="005119CE" w:rsidRPr="00837C5B" w:rsidRDefault="005119CE" w:rsidP="000F117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ПещеровРуслан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Pr="00837C5B" w:rsidRDefault="005119CE" w:rsidP="000F117C">
      <w:pPr>
        <w:rPr>
          <w:sz w:val="28"/>
          <w:szCs w:val="28"/>
        </w:rPr>
      </w:pPr>
      <w:r w:rsidRPr="00837C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A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37C5B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G</w:t>
      </w:r>
      <w:r w:rsidRPr="00837C5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37C5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837C5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37C5B">
        <w:rPr>
          <w:sz w:val="28"/>
          <w:szCs w:val="28"/>
        </w:rPr>
        <w:t>8  1-1</w:t>
      </w:r>
    </w:p>
    <w:p w:rsidR="005119CE" w:rsidRPr="00837C5B" w:rsidRDefault="005119CE" w:rsidP="00E96F93">
      <w:pPr>
        <w:jc w:val="center"/>
        <w:rPr>
          <w:sz w:val="28"/>
          <w:szCs w:val="28"/>
        </w:rPr>
      </w:pPr>
      <w:r>
        <w:rPr>
          <w:sz w:val="28"/>
          <w:szCs w:val="28"/>
        </w:rPr>
        <w:t>ГантманАлександр</w:t>
      </w:r>
      <w:r w:rsidRPr="00837C5B">
        <w:rPr>
          <w:sz w:val="28"/>
          <w:szCs w:val="28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Pr="002C0395" w:rsidRDefault="005119CE" w:rsidP="00E96F93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8 13.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 1-1</w:t>
      </w:r>
    </w:p>
    <w:p w:rsidR="005119CE" w:rsidRPr="009D4FD0" w:rsidRDefault="005119CE" w:rsidP="00D7130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КиселевМихаил</w:t>
      </w:r>
      <w:r w:rsidRPr="009D4FD0">
        <w:rPr>
          <w:sz w:val="28"/>
          <w:szCs w:val="28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Pr="009D4FD0" w:rsidRDefault="005119CE" w:rsidP="00D71305">
      <w:pPr>
        <w:rPr>
          <w:sz w:val="28"/>
          <w:szCs w:val="28"/>
        </w:rPr>
      </w:pPr>
      <w:r w:rsidRPr="009D4FD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  0-2</w:t>
      </w:r>
    </w:p>
    <w:p w:rsidR="005119CE" w:rsidRPr="009D4FD0" w:rsidRDefault="005119CE" w:rsidP="00837C5B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ЕголинВиталий</w:t>
      </w:r>
      <w:r w:rsidRPr="009D4FD0">
        <w:rPr>
          <w:sz w:val="28"/>
          <w:szCs w:val="28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Pr="009D4FD0" w:rsidRDefault="005119CE" w:rsidP="00837C5B">
      <w:pPr>
        <w:rPr>
          <w:sz w:val="28"/>
          <w:szCs w:val="28"/>
        </w:rPr>
      </w:pPr>
      <w:r w:rsidRPr="009D4FD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3 28.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  1-1</w:t>
      </w:r>
    </w:p>
    <w:p w:rsidR="005119CE" w:rsidRPr="009D4FD0" w:rsidRDefault="005119CE" w:rsidP="003F103C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КиселевМихаил</w:t>
      </w:r>
      <w:r w:rsidRPr="009D4FD0">
        <w:rPr>
          <w:sz w:val="28"/>
          <w:szCs w:val="28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Pr="009D4FD0" w:rsidRDefault="005119CE" w:rsidP="003F103C">
      <w:pPr>
        <w:rPr>
          <w:sz w:val="28"/>
          <w:szCs w:val="28"/>
        </w:rPr>
      </w:pPr>
      <w:r w:rsidRPr="009D4FD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2 28.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1 29.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2 30.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  1-1</w:t>
      </w:r>
    </w:p>
    <w:p w:rsidR="005119CE" w:rsidRPr="009D4FD0" w:rsidRDefault="005119CE" w:rsidP="006D41B1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ЕголинВиталий</w:t>
      </w:r>
      <w:r w:rsidRPr="009D4FD0">
        <w:rPr>
          <w:sz w:val="28"/>
          <w:szCs w:val="28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Pr="009D4FD0" w:rsidRDefault="005119CE" w:rsidP="006D41B1">
      <w:pPr>
        <w:rPr>
          <w:sz w:val="28"/>
          <w:szCs w:val="28"/>
        </w:rPr>
      </w:pPr>
      <w:r w:rsidRPr="009D4FD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  1-1</w:t>
      </w:r>
    </w:p>
    <w:p w:rsidR="005119CE" w:rsidRPr="009D4FD0" w:rsidRDefault="005119CE" w:rsidP="00033BC8">
      <w:pPr>
        <w:jc w:val="center"/>
        <w:rPr>
          <w:sz w:val="28"/>
          <w:szCs w:val="28"/>
        </w:rPr>
      </w:pPr>
      <w:r>
        <w:rPr>
          <w:sz w:val="28"/>
          <w:szCs w:val="28"/>
        </w:rPr>
        <w:t>ГнелицкийАндрей</w:t>
      </w:r>
      <w:r w:rsidRPr="009D4FD0">
        <w:rPr>
          <w:sz w:val="28"/>
          <w:szCs w:val="28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Pr="009D4FD0" w:rsidRDefault="005119CE" w:rsidP="00033BC8">
      <w:pPr>
        <w:rPr>
          <w:sz w:val="28"/>
          <w:szCs w:val="28"/>
        </w:rPr>
      </w:pPr>
      <w:r w:rsidRPr="009D4FD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2 6.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5 29.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7 30.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 1-1</w:t>
      </w:r>
    </w:p>
    <w:p w:rsidR="005119CE" w:rsidRPr="009D4FD0" w:rsidRDefault="005119CE" w:rsidP="00033BC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ЖуравскаяЮлия</w:t>
      </w:r>
      <w:r w:rsidRPr="009D4FD0">
        <w:rPr>
          <w:sz w:val="28"/>
          <w:szCs w:val="28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Pr="009D4FD0" w:rsidRDefault="005119CE" w:rsidP="00033BC8">
      <w:pPr>
        <w:rPr>
          <w:sz w:val="28"/>
          <w:szCs w:val="28"/>
        </w:rPr>
      </w:pPr>
      <w:r w:rsidRPr="009D4FD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2 11.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3 26.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  0-2</w:t>
      </w:r>
    </w:p>
    <w:p w:rsidR="005119CE" w:rsidRPr="009D4FD0" w:rsidRDefault="005119CE" w:rsidP="00A003C3">
      <w:pPr>
        <w:jc w:val="center"/>
        <w:rPr>
          <w:sz w:val="28"/>
          <w:szCs w:val="28"/>
        </w:rPr>
      </w:pPr>
      <w:r>
        <w:rPr>
          <w:sz w:val="28"/>
          <w:szCs w:val="28"/>
        </w:rPr>
        <w:t>ГнелицкийАндрей</w:t>
      </w:r>
      <w:r w:rsidRPr="009D4FD0">
        <w:rPr>
          <w:sz w:val="28"/>
          <w:szCs w:val="28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Pr="00D75A2C" w:rsidRDefault="005119CE" w:rsidP="00A003C3">
      <w:pPr>
        <w:rPr>
          <w:sz w:val="28"/>
          <w:szCs w:val="28"/>
        </w:rPr>
      </w:pPr>
      <w:r w:rsidRPr="009D4FD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8 16.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9D4FD0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D4FD0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D4FD0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9D4FD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D4FD0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9D4FD0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B</w:t>
      </w:r>
      <w:r w:rsidRPr="009D4FD0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D4FD0">
        <w:rPr>
          <w:sz w:val="28"/>
          <w:szCs w:val="28"/>
        </w:rPr>
        <w:t>5  2-0</w:t>
      </w:r>
    </w:p>
    <w:p w:rsidR="005119CE" w:rsidRPr="00D75A2C" w:rsidRDefault="005119CE" w:rsidP="009D4FD0">
      <w:pPr>
        <w:jc w:val="center"/>
        <w:rPr>
          <w:sz w:val="28"/>
          <w:szCs w:val="28"/>
        </w:rPr>
      </w:pPr>
      <w:r>
        <w:rPr>
          <w:sz w:val="28"/>
          <w:szCs w:val="28"/>
        </w:rPr>
        <w:t>МогинВладимир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НовицкисЭдийс</w:t>
      </w:r>
    </w:p>
    <w:p w:rsidR="005119CE" w:rsidRPr="00D75A2C" w:rsidRDefault="005119CE" w:rsidP="009D4FD0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2 21.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 1-1</w:t>
      </w:r>
    </w:p>
    <w:p w:rsidR="005119CE" w:rsidRPr="00D75A2C" w:rsidRDefault="005119CE" w:rsidP="009D4FD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НовицкисЭдийс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МогинВладимир</w:t>
      </w:r>
    </w:p>
    <w:p w:rsidR="005119CE" w:rsidRPr="002C0395" w:rsidRDefault="005119CE" w:rsidP="009D4FD0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 2-0</w:t>
      </w:r>
    </w:p>
    <w:p w:rsidR="005119CE" w:rsidRPr="00D75A2C" w:rsidRDefault="005119CE" w:rsidP="000551D0">
      <w:pPr>
        <w:jc w:val="center"/>
        <w:rPr>
          <w:sz w:val="28"/>
          <w:szCs w:val="28"/>
        </w:rPr>
      </w:pPr>
      <w:r>
        <w:rPr>
          <w:sz w:val="28"/>
          <w:szCs w:val="28"/>
        </w:rPr>
        <w:t>МогинВладимир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НовицкисЭдийс</w:t>
      </w:r>
    </w:p>
    <w:p w:rsidR="005119CE" w:rsidRPr="00D75A2C" w:rsidRDefault="005119CE" w:rsidP="000551D0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2?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 0-2</w:t>
      </w:r>
    </w:p>
    <w:p w:rsidR="005119CE" w:rsidRPr="00D75A2C" w:rsidRDefault="005119CE" w:rsidP="000551D0">
      <w:pPr>
        <w:jc w:val="center"/>
        <w:rPr>
          <w:sz w:val="28"/>
          <w:szCs w:val="28"/>
        </w:rPr>
      </w:pPr>
      <w:r>
        <w:rPr>
          <w:sz w:val="28"/>
          <w:szCs w:val="28"/>
        </w:rPr>
        <w:t>ГаязовШамиль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ГусаровДмитрий</w:t>
      </w:r>
    </w:p>
    <w:p w:rsidR="005119CE" w:rsidRPr="00D75A2C" w:rsidRDefault="005119CE" w:rsidP="000551D0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4  8.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</w:p>
    <w:p w:rsidR="005119CE" w:rsidRPr="00D75A2C" w:rsidRDefault="005119CE" w:rsidP="00824D39">
      <w:pPr>
        <w:jc w:val="center"/>
        <w:rPr>
          <w:sz w:val="28"/>
          <w:szCs w:val="28"/>
        </w:rPr>
      </w:pPr>
      <w:r w:rsidRPr="00D75A2C">
        <w:rPr>
          <w:sz w:val="28"/>
          <w:szCs w:val="28"/>
        </w:rPr>
        <w:t>2-0</w:t>
      </w:r>
    </w:p>
    <w:p w:rsidR="005119CE" w:rsidRPr="00D75A2C" w:rsidRDefault="005119CE" w:rsidP="00824D39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ГусаровДмитрий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Pr="00D75A2C" w:rsidRDefault="005119CE" w:rsidP="00824D39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2 26.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1 27.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  1-1</w:t>
      </w:r>
    </w:p>
    <w:p w:rsidR="005119CE" w:rsidRPr="00D75A2C" w:rsidRDefault="005119CE" w:rsidP="008A4763">
      <w:pPr>
        <w:jc w:val="center"/>
        <w:rPr>
          <w:sz w:val="28"/>
          <w:szCs w:val="28"/>
        </w:rPr>
      </w:pPr>
      <w:r>
        <w:rPr>
          <w:sz w:val="28"/>
          <w:szCs w:val="28"/>
        </w:rPr>
        <w:t>АрслановФархад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БолотинАртем</w:t>
      </w:r>
    </w:p>
    <w:p w:rsidR="005119CE" w:rsidRPr="00D75A2C" w:rsidRDefault="005119CE" w:rsidP="008A4763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2 22.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2 26.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3 28.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 1-1</w:t>
      </w:r>
    </w:p>
    <w:p w:rsidR="005119CE" w:rsidRPr="00D75A2C" w:rsidRDefault="005119CE" w:rsidP="009C465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БолотинАртем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АрслановФархад</w:t>
      </w:r>
    </w:p>
    <w:p w:rsidR="005119CE" w:rsidRPr="00D75A2C" w:rsidRDefault="005119CE" w:rsidP="009C465B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 1-1</w:t>
      </w:r>
    </w:p>
    <w:p w:rsidR="005119CE" w:rsidRPr="00D75A2C" w:rsidRDefault="005119CE" w:rsidP="009C465B">
      <w:pPr>
        <w:jc w:val="center"/>
        <w:rPr>
          <w:sz w:val="28"/>
          <w:szCs w:val="28"/>
        </w:rPr>
      </w:pPr>
      <w:r>
        <w:rPr>
          <w:sz w:val="28"/>
          <w:szCs w:val="28"/>
        </w:rPr>
        <w:t>АрслановФархад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БолотинАртем</w:t>
      </w:r>
    </w:p>
    <w:p w:rsidR="005119CE" w:rsidRPr="00D75A2C" w:rsidRDefault="005119CE" w:rsidP="009C465B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2 6.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 2-0</w:t>
      </w:r>
    </w:p>
    <w:p w:rsidR="005119CE" w:rsidRPr="00D75A2C" w:rsidRDefault="005119CE" w:rsidP="00DE149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БолотинАртем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АрслановФархад</w:t>
      </w:r>
    </w:p>
    <w:p w:rsidR="005119CE" w:rsidRPr="00D75A2C" w:rsidRDefault="005119CE" w:rsidP="00DE149B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4??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 0-2</w:t>
      </w:r>
    </w:p>
    <w:p w:rsidR="005119CE" w:rsidRPr="00D75A2C" w:rsidRDefault="005119CE" w:rsidP="00964275">
      <w:pPr>
        <w:jc w:val="center"/>
        <w:rPr>
          <w:sz w:val="28"/>
          <w:szCs w:val="28"/>
        </w:rPr>
      </w:pPr>
      <w:r>
        <w:rPr>
          <w:sz w:val="28"/>
          <w:szCs w:val="28"/>
        </w:rPr>
        <w:t>ГулянМарат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БуркоСергей</w:t>
      </w:r>
    </w:p>
    <w:p w:rsidR="005119CE" w:rsidRPr="00D75A2C" w:rsidRDefault="005119CE" w:rsidP="00964275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  2-0</w:t>
      </w:r>
    </w:p>
    <w:p w:rsidR="005119CE" w:rsidRPr="00D75A2C" w:rsidRDefault="005119CE" w:rsidP="009B18AE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БуркоСергей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ГулянМарат</w:t>
      </w:r>
    </w:p>
    <w:p w:rsidR="005119CE" w:rsidRPr="00D75A2C" w:rsidRDefault="005119CE" w:rsidP="009B18AE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7  18.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 1-1</w:t>
      </w:r>
    </w:p>
    <w:p w:rsidR="005119CE" w:rsidRPr="00D75A2C" w:rsidRDefault="005119CE" w:rsidP="009B18AE">
      <w:pPr>
        <w:jc w:val="center"/>
        <w:rPr>
          <w:sz w:val="28"/>
          <w:szCs w:val="28"/>
        </w:rPr>
      </w:pPr>
      <w:r>
        <w:rPr>
          <w:sz w:val="28"/>
          <w:szCs w:val="28"/>
        </w:rPr>
        <w:t>ГулянМарат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БуркоСергей</w:t>
      </w:r>
    </w:p>
    <w:p w:rsidR="005119CE" w:rsidRPr="00D75A2C" w:rsidRDefault="005119CE" w:rsidP="009B18AE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8 19.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3 21.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3 23.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2 24.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1 26.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3 27.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2 28.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4 29.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 1-1</w:t>
      </w:r>
    </w:p>
    <w:p w:rsidR="005119CE" w:rsidRPr="00D75A2C" w:rsidRDefault="005119CE" w:rsidP="003219AE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БуркоСергей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ГулянМарат</w:t>
      </w:r>
    </w:p>
    <w:p w:rsidR="005119CE" w:rsidRPr="00D75A2C" w:rsidRDefault="005119CE" w:rsidP="003219AE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7 27.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5 29.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5 30.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 1-1</w:t>
      </w:r>
    </w:p>
    <w:p w:rsidR="005119CE" w:rsidRPr="00D75A2C" w:rsidRDefault="005119CE" w:rsidP="00345E25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ВладимировДаниил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ЛаринАлександр</w:t>
      </w:r>
    </w:p>
    <w:p w:rsidR="005119CE" w:rsidRPr="00D75A2C" w:rsidRDefault="005119CE" w:rsidP="00553C2F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4 8.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2 24.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3 26.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3 28.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  2-0</w:t>
      </w:r>
    </w:p>
    <w:p w:rsidR="005119CE" w:rsidRPr="00D75A2C" w:rsidRDefault="005119CE" w:rsidP="00B60089">
      <w:pPr>
        <w:jc w:val="center"/>
        <w:rPr>
          <w:sz w:val="28"/>
          <w:szCs w:val="28"/>
        </w:rPr>
      </w:pPr>
      <w:r>
        <w:rPr>
          <w:sz w:val="28"/>
          <w:szCs w:val="28"/>
        </w:rPr>
        <w:t>ЛаринАлександр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ВладимировДаниил</w:t>
      </w:r>
    </w:p>
    <w:p w:rsidR="005119CE" w:rsidRPr="00D75A2C" w:rsidRDefault="005119CE" w:rsidP="00B60089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2 18.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8 23.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3 28.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  1-1</w:t>
      </w:r>
    </w:p>
    <w:p w:rsidR="005119CE" w:rsidRPr="00D75A2C" w:rsidRDefault="005119CE" w:rsidP="00C84A82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ВладимировДаниил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ЛаринАлександр</w:t>
      </w:r>
    </w:p>
    <w:p w:rsidR="005119CE" w:rsidRPr="00D75A2C" w:rsidRDefault="005119CE" w:rsidP="00C84A82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2 10.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 2-0</w:t>
      </w:r>
    </w:p>
    <w:p w:rsidR="005119CE" w:rsidRPr="00D75A2C" w:rsidRDefault="005119CE" w:rsidP="00886362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ЛетяговаОльга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СушковНиколай</w:t>
      </w:r>
    </w:p>
    <w:p w:rsidR="005119CE" w:rsidRPr="00D75A2C" w:rsidRDefault="005119CE" w:rsidP="00886362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3 28.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7 29.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 1-1</w:t>
      </w:r>
    </w:p>
    <w:p w:rsidR="005119CE" w:rsidRPr="00D75A2C" w:rsidRDefault="005119CE" w:rsidP="00D64A0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ушковНиколай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ЛетяговаОльга</w:t>
      </w:r>
    </w:p>
    <w:p w:rsidR="005119CE" w:rsidRPr="00D75A2C" w:rsidRDefault="005119CE" w:rsidP="00D64A08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 0-2</w:t>
      </w:r>
    </w:p>
    <w:p w:rsidR="005119CE" w:rsidRPr="00D75A2C" w:rsidRDefault="005119CE" w:rsidP="0041319C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ЛетяговаОльга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СушковНиколай</w:t>
      </w:r>
    </w:p>
    <w:p w:rsidR="005119CE" w:rsidRPr="00D75A2C" w:rsidRDefault="005119CE" w:rsidP="0041319C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 2-0</w:t>
      </w:r>
    </w:p>
    <w:p w:rsidR="005119CE" w:rsidRPr="00D75A2C" w:rsidRDefault="005119CE" w:rsidP="00CF5FC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МинсафинНаил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ГалягаАлина</w:t>
      </w:r>
    </w:p>
    <w:p w:rsidR="005119CE" w:rsidRPr="00D75A2C" w:rsidRDefault="005119CE" w:rsidP="00CF5FC5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3 24.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1 27.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8 29.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1 30.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3 31.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4 32.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7 33.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6 34.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 0-2</w:t>
      </w:r>
    </w:p>
    <w:p w:rsidR="005119CE" w:rsidRPr="00D75A2C" w:rsidRDefault="005119CE" w:rsidP="007F3170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ГалягаАлина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МинсафинНаил</w:t>
      </w:r>
    </w:p>
    <w:p w:rsidR="005119CE" w:rsidRPr="00D75A2C" w:rsidRDefault="005119CE" w:rsidP="007F3170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2 11.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8 24.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3 29.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5 30.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1-1</w:t>
      </w:r>
    </w:p>
    <w:p w:rsidR="005119CE" w:rsidRPr="00D75A2C" w:rsidRDefault="005119CE" w:rsidP="002B2D9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МинсафинНаил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ГалягаАлина</w:t>
      </w:r>
    </w:p>
    <w:p w:rsidR="005119CE" w:rsidRPr="00D75A2C" w:rsidRDefault="005119CE" w:rsidP="002B2D9E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2 17.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 0-2</w:t>
      </w:r>
    </w:p>
    <w:p w:rsidR="005119CE" w:rsidRPr="00D75A2C" w:rsidRDefault="005119CE" w:rsidP="0000124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КоролевСергей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Pr="00D75A2C" w:rsidRDefault="005119CE" w:rsidP="0000124F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3 6.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2 24.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2 25.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1 27.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3 28.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5 29.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7 30.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8 31.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5 32.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6 33.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4 34.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3 35.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6 36.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3 37.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2 38.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1 39.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  0-2</w:t>
      </w:r>
    </w:p>
    <w:p w:rsidR="005119CE" w:rsidRPr="00D75A2C" w:rsidRDefault="005119CE" w:rsidP="00E859E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КондраченкоЕвгений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Pr="00D75A2C" w:rsidRDefault="005119CE" w:rsidP="00E859EC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3 3.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6 4.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8 18.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  1-1</w:t>
      </w:r>
    </w:p>
    <w:p w:rsidR="005119CE" w:rsidRPr="00D75A2C" w:rsidRDefault="005119CE" w:rsidP="00DC5B8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КоролевСергей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Pr="00D75A2C" w:rsidRDefault="005119CE" w:rsidP="00DC5B83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 1-1</w:t>
      </w:r>
    </w:p>
    <w:p w:rsidR="005119CE" w:rsidRPr="00D75A2C" w:rsidRDefault="005119CE" w:rsidP="00686E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КондраченкоЕвгений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Pr="00D75A2C" w:rsidRDefault="005119CE" w:rsidP="00686E1E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7 6.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2 19.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1 24.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5 29.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3 30.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2 31.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5 32.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    2-0</w:t>
      </w:r>
    </w:p>
    <w:p w:rsidR="005119CE" w:rsidRPr="00D75A2C" w:rsidRDefault="005119CE" w:rsidP="00BA3EB1">
      <w:pPr>
        <w:jc w:val="center"/>
        <w:rPr>
          <w:sz w:val="28"/>
          <w:szCs w:val="28"/>
        </w:rPr>
      </w:pPr>
      <w:r>
        <w:rPr>
          <w:sz w:val="28"/>
          <w:szCs w:val="28"/>
        </w:rPr>
        <w:t>ТюркинНиколай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СметанинЮрий</w:t>
      </w:r>
    </w:p>
    <w:p w:rsidR="005119CE" w:rsidRPr="00D75A2C" w:rsidRDefault="005119CE" w:rsidP="00BA3EB1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2 26.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4 27.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1 28.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4 29.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5 30.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  1-1</w:t>
      </w:r>
    </w:p>
    <w:p w:rsidR="005119CE" w:rsidRPr="00D75A2C" w:rsidRDefault="005119CE" w:rsidP="00BA3EB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СметанинЮрий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ТюркинНиколай</w:t>
      </w:r>
    </w:p>
    <w:p w:rsidR="005119CE" w:rsidRPr="00D75A2C" w:rsidRDefault="005119CE" w:rsidP="00BA3EB1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7 12.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8 16.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7 20.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8 26.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7 27.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  1-1</w:t>
      </w:r>
    </w:p>
    <w:p w:rsidR="005119CE" w:rsidRPr="00D75A2C" w:rsidRDefault="005119CE" w:rsidP="00A94E46">
      <w:pPr>
        <w:jc w:val="center"/>
        <w:rPr>
          <w:sz w:val="28"/>
          <w:szCs w:val="28"/>
        </w:rPr>
      </w:pPr>
      <w:r>
        <w:rPr>
          <w:sz w:val="28"/>
          <w:szCs w:val="28"/>
        </w:rPr>
        <w:t>ТюркинНиколай</w:t>
      </w:r>
      <w:r w:rsidRPr="00D75A2C">
        <w:rPr>
          <w:sz w:val="28"/>
          <w:szCs w:val="28"/>
        </w:rPr>
        <w:t xml:space="preserve"> – </w:t>
      </w:r>
      <w:r>
        <w:rPr>
          <w:sz w:val="28"/>
          <w:szCs w:val="28"/>
        </w:rPr>
        <w:t>СметанинЮрий</w:t>
      </w:r>
    </w:p>
    <w:p w:rsidR="005119CE" w:rsidRDefault="005119CE" w:rsidP="00A94E46">
      <w:pPr>
        <w:rPr>
          <w:sz w:val="28"/>
          <w:szCs w:val="28"/>
          <w:lang w:val="en-US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7? </w:t>
      </w:r>
      <w:r>
        <w:rPr>
          <w:sz w:val="28"/>
          <w:szCs w:val="28"/>
          <w:lang w:val="en-US"/>
        </w:rPr>
        <w:t>15.D2-E3</w:t>
      </w:r>
      <w:r w:rsidRPr="00A94E46">
        <w:rPr>
          <w:sz w:val="28"/>
          <w:szCs w:val="28"/>
          <w:lang w:val="en-US"/>
        </w:rPr>
        <w:t>? (15</w:t>
      </w:r>
      <w:r>
        <w:rPr>
          <w:sz w:val="28"/>
          <w:szCs w:val="28"/>
          <w:lang w:val="en-US"/>
        </w:rPr>
        <w:t>.A5-B6!x) F4-D2 16.C3-E1 A7-B6 17.C1-D2 E7-D6 18.B4-C5 D6-B4 19.A5-C3 B6-C5 20.D2-E3 E5-F4 21.E3-G5 H4-F6 22.F2-E3 C7-D6 23.H2-G3 B8-C7 24.G3-F4  1-1</w:t>
      </w:r>
    </w:p>
    <w:p w:rsidR="005119CE" w:rsidRPr="003E7C58" w:rsidRDefault="005119CE" w:rsidP="003E7C5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СметанинЮрий</w:t>
      </w:r>
      <w:r w:rsidRPr="003E7C5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ТюркинНиколай</w:t>
      </w:r>
    </w:p>
    <w:p w:rsidR="005119CE" w:rsidRDefault="005119CE" w:rsidP="003E7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B6-C5 2.B2-A3 F6-G5 3.G3-F4 G5-H4 4.C3-D4 G7-F6 5.D4-B6 A7-C5 6.D2-C3 F6-E5 7.C1-D2 E5-G3 8.H2-F4 E7-F6 9.F4-G5 H6-F4 10.E3-E7 D8-F6 11.D2-E3 F6-E5 12.E3-D4 C5-E3 13.F2-F6 F8-G7 14.F6-E7 D6-F8   1-1</w:t>
      </w:r>
    </w:p>
    <w:p w:rsidR="005119CE" w:rsidRPr="00275F0D" w:rsidRDefault="005119CE" w:rsidP="00275F0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ЗиновьевЕвгений</w:t>
      </w:r>
      <w:r w:rsidRPr="00275F0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ПатрушевАндрей</w:t>
      </w:r>
    </w:p>
    <w:p w:rsidR="005119CE" w:rsidRDefault="005119CE" w:rsidP="00275F0D">
      <w:pPr>
        <w:rPr>
          <w:sz w:val="28"/>
          <w:szCs w:val="28"/>
        </w:rPr>
      </w:pPr>
      <w:r>
        <w:rPr>
          <w:sz w:val="28"/>
          <w:szCs w:val="28"/>
          <w:lang w:val="en-US"/>
        </w:rPr>
        <w:t>1.C3-D4 B6-A5 2.D4-C5 D6-B4 3.A3-C5 F6-G5 4.B2-C3 G5-H4 5.A1-B2 G7-F6 6.B2-A3 H8-G7 7.C3-B4 A5-C3 8.D2-B4 H6-G5 9.C1-D2 G7-H6 10.E3-D4 C7-D6 11.B4-A5 D6-B4 12.A5-C3 A7-B6 13.C3-B4 B6-A5 14.D4-C5 A5-C3 15.D2-B4 D8-C7 16.G3-F4 G5-E3 17.F2-D4 H6-G5 18.H2-G3 H4-F2 19.E1-G3 E7-D6 20.C5-E7 F6-D8 21.G1-F2 C7-B6 22.F2-E3 G5-H4 23.B4-A5 H4-F2 24.E3-G1 F8-E7 25.A5-C7 D8-B6 26.A3-B4 E7-D6 27.B4-A5</w:t>
      </w:r>
      <w:r w:rsidRPr="0092184B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5? (27…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x</w:t>
      </w:r>
      <w:r w:rsidRPr="00D75A2C">
        <w:rPr>
          <w:sz w:val="28"/>
          <w:szCs w:val="28"/>
        </w:rPr>
        <w:t>)  1-1</w:t>
      </w:r>
    </w:p>
    <w:p w:rsidR="005119CE" w:rsidRDefault="005119CE" w:rsidP="0092184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Патрушев Андрей – Зиновьев Евгений</w:t>
      </w:r>
    </w:p>
    <w:p w:rsidR="005119CE" w:rsidRPr="00D75A2C" w:rsidRDefault="005119CE" w:rsidP="0092184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2184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92184B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92184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E</w:t>
      </w:r>
      <w:r w:rsidRPr="0092184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E</w:t>
      </w:r>
      <w:r w:rsidRPr="0092184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2184B">
        <w:rPr>
          <w:sz w:val="28"/>
          <w:szCs w:val="28"/>
        </w:rPr>
        <w:t>3 12.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92184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2184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92184B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92184B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H</w:t>
      </w:r>
      <w:r w:rsidRPr="0092184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92184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E</w:t>
      </w:r>
      <w:r w:rsidRPr="0092184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7 22.</w:t>
      </w:r>
      <w:r>
        <w:rPr>
          <w:sz w:val="28"/>
          <w:szCs w:val="28"/>
          <w:lang w:val="en-US"/>
        </w:rPr>
        <w:t>F</w:t>
      </w:r>
      <w:r w:rsidRPr="0092184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92184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92184B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5 26.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92184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E</w:t>
      </w:r>
      <w:r w:rsidRPr="0092184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92184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92184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92184B">
        <w:rPr>
          <w:sz w:val="28"/>
          <w:szCs w:val="28"/>
        </w:rPr>
        <w:t>5 29.</w:t>
      </w:r>
      <w:r>
        <w:rPr>
          <w:sz w:val="28"/>
          <w:szCs w:val="28"/>
          <w:lang w:val="en-US"/>
        </w:rPr>
        <w:t>A</w:t>
      </w:r>
      <w:r w:rsidRPr="0092184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92184B">
        <w:rPr>
          <w:sz w:val="28"/>
          <w:szCs w:val="28"/>
        </w:rPr>
        <w:t>8  2-0</w:t>
      </w:r>
    </w:p>
    <w:p w:rsidR="005119CE" w:rsidRPr="005111DF" w:rsidRDefault="005119CE" w:rsidP="00FD6CA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МихайловОлег</w:t>
      </w:r>
      <w:r w:rsidRPr="005111DF">
        <w:rPr>
          <w:sz w:val="28"/>
          <w:szCs w:val="28"/>
        </w:rPr>
        <w:t xml:space="preserve"> – </w:t>
      </w:r>
      <w:r>
        <w:rPr>
          <w:sz w:val="28"/>
          <w:szCs w:val="28"/>
        </w:rPr>
        <w:t>ЗайцевАлександр</w:t>
      </w:r>
    </w:p>
    <w:p w:rsidR="005119CE" w:rsidRPr="005111DF" w:rsidRDefault="005119CE" w:rsidP="00FD6CAD">
      <w:pPr>
        <w:rPr>
          <w:sz w:val="28"/>
          <w:szCs w:val="28"/>
        </w:rPr>
      </w:pPr>
      <w:r w:rsidRPr="005111D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4 15.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3 20.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3 21.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5 22.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8 24.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8  2-0</w:t>
      </w:r>
    </w:p>
    <w:p w:rsidR="005119CE" w:rsidRPr="005111DF" w:rsidRDefault="005119CE" w:rsidP="00CD21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ЗайцевАлександр</w:t>
      </w:r>
      <w:r w:rsidRPr="005111DF">
        <w:rPr>
          <w:sz w:val="28"/>
          <w:szCs w:val="28"/>
        </w:rPr>
        <w:t xml:space="preserve"> – </w:t>
      </w:r>
      <w:r>
        <w:rPr>
          <w:sz w:val="28"/>
          <w:szCs w:val="28"/>
        </w:rPr>
        <w:t>МихайловОлег</w:t>
      </w:r>
    </w:p>
    <w:p w:rsidR="005119CE" w:rsidRPr="005111DF" w:rsidRDefault="005119CE" w:rsidP="00CD212A">
      <w:pPr>
        <w:rPr>
          <w:sz w:val="28"/>
          <w:szCs w:val="28"/>
        </w:rPr>
      </w:pPr>
      <w:r w:rsidRPr="005111D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7 5.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4 11.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  0-2</w:t>
      </w:r>
    </w:p>
    <w:p w:rsidR="005119CE" w:rsidRDefault="005119CE" w:rsidP="00D75A2C">
      <w:pPr>
        <w:jc w:val="center"/>
        <w:rPr>
          <w:sz w:val="28"/>
          <w:szCs w:val="28"/>
        </w:rPr>
      </w:pPr>
      <w:r>
        <w:rPr>
          <w:sz w:val="28"/>
          <w:szCs w:val="28"/>
        </w:rPr>
        <w:t>6 тур</w:t>
      </w:r>
    </w:p>
    <w:p w:rsidR="005119CE" w:rsidRDefault="005119CE" w:rsidP="00D75A2C">
      <w:pPr>
        <w:jc w:val="center"/>
        <w:rPr>
          <w:sz w:val="28"/>
          <w:szCs w:val="28"/>
        </w:rPr>
      </w:pPr>
      <w:r>
        <w:rPr>
          <w:sz w:val="28"/>
          <w:szCs w:val="28"/>
        </w:rPr>
        <w:t>Жекеев Мират – Егоров Владимир</w:t>
      </w:r>
    </w:p>
    <w:p w:rsidR="005119CE" w:rsidRPr="005111DF" w:rsidRDefault="005119CE" w:rsidP="00D75A2C">
      <w:pPr>
        <w:rPr>
          <w:sz w:val="28"/>
          <w:szCs w:val="28"/>
        </w:rPr>
      </w:pPr>
      <w:r w:rsidRPr="00D75A2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2 13.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5 14.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75A2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75A2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1 20.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D75A2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75A2C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A</w:t>
      </w:r>
      <w:r w:rsidRPr="00D75A2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D75A2C">
        <w:rPr>
          <w:sz w:val="28"/>
          <w:szCs w:val="28"/>
        </w:rPr>
        <w:t>5 1-1</w:t>
      </w:r>
    </w:p>
    <w:p w:rsidR="005119CE" w:rsidRPr="005111DF" w:rsidRDefault="005119CE" w:rsidP="003226CC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ЕгоровВладимир</w:t>
      </w:r>
      <w:r w:rsidRPr="005111DF">
        <w:rPr>
          <w:sz w:val="28"/>
          <w:szCs w:val="28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Pr="005111DF" w:rsidRDefault="005119CE" w:rsidP="003226CC">
      <w:pPr>
        <w:rPr>
          <w:sz w:val="28"/>
          <w:szCs w:val="28"/>
        </w:rPr>
      </w:pPr>
      <w:r w:rsidRPr="005111D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2 10.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8 12.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3 17.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2  1-1</w:t>
      </w:r>
    </w:p>
    <w:p w:rsidR="005119CE" w:rsidRPr="005111DF" w:rsidRDefault="005119CE" w:rsidP="00737EFF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ГалягаАлина</w:t>
      </w:r>
      <w:r w:rsidRPr="005111DF">
        <w:rPr>
          <w:sz w:val="28"/>
          <w:szCs w:val="28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Pr="005111DF" w:rsidRDefault="005119CE" w:rsidP="00737EFF">
      <w:pPr>
        <w:rPr>
          <w:sz w:val="28"/>
          <w:szCs w:val="28"/>
        </w:rPr>
      </w:pPr>
      <w:r w:rsidRPr="005111D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  1-1</w:t>
      </w:r>
    </w:p>
    <w:p w:rsidR="005119CE" w:rsidRPr="005111DF" w:rsidRDefault="005119CE" w:rsidP="00737EFF">
      <w:pPr>
        <w:jc w:val="center"/>
        <w:rPr>
          <w:sz w:val="28"/>
          <w:szCs w:val="28"/>
        </w:rPr>
      </w:pPr>
      <w:r>
        <w:rPr>
          <w:sz w:val="28"/>
          <w:szCs w:val="28"/>
        </w:rPr>
        <w:t>ЦинманДмитрий</w:t>
      </w:r>
      <w:r w:rsidRPr="005111DF">
        <w:rPr>
          <w:sz w:val="28"/>
          <w:szCs w:val="28"/>
        </w:rPr>
        <w:t xml:space="preserve"> – </w:t>
      </w:r>
      <w:r>
        <w:rPr>
          <w:sz w:val="28"/>
          <w:szCs w:val="28"/>
        </w:rPr>
        <w:t>ГалягаАлина</w:t>
      </w:r>
    </w:p>
    <w:p w:rsidR="005119CE" w:rsidRDefault="005119CE" w:rsidP="00737EFF">
      <w:pPr>
        <w:rPr>
          <w:sz w:val="28"/>
          <w:szCs w:val="28"/>
          <w:lang w:val="en-US"/>
        </w:rPr>
      </w:pPr>
      <w:r w:rsidRPr="005111D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5111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5111DF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E</w:t>
      </w:r>
      <w:r w:rsidRPr="005111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5111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5111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5111DF">
        <w:rPr>
          <w:sz w:val="28"/>
          <w:szCs w:val="28"/>
        </w:rPr>
        <w:t xml:space="preserve">4? </w:t>
      </w:r>
      <w:r>
        <w:rPr>
          <w:sz w:val="28"/>
          <w:szCs w:val="28"/>
          <w:lang w:val="en-US"/>
        </w:rPr>
        <w:t>(20…D8-C7 =) 21.G5-H6 D4-B2 22.A3-C1 D8-E7 23.D2-C3 A5-B4 24.C3-A5 D6-C5 25.H4-G5 E5-D4 26.C1-B2 E7-D6 27.E1-F2  2-0</w:t>
      </w:r>
    </w:p>
    <w:p w:rsidR="005119CE" w:rsidRPr="001B604C" w:rsidRDefault="005119CE" w:rsidP="0044576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ГалягаАлина</w:t>
      </w:r>
      <w:r w:rsidRPr="001B604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Default="005119CE" w:rsidP="004457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B6-C5 2.B2-C3 F6-G5 3.B4-A5 G5-F4 4.G3-E5 D6-F4 5.E3-G5 H6-F4 6.A1-B2 G7-F6 7.C3-D4 C5-E3 8.F2-D4 H8-G7 9.D2-E3 F4-D2 10.C1-E3 E7-D6 11.D4-C5 D6-B4 12.A5-C3 F8-E7 13.C3-D4 C7-B6 14.G1-F2 B6-C5 15.D4-B6 A7-C5 16.B2-C3 E7-D6 17.H2-G3 D8-E7 18.G3-F4 F6-E5 19.F2-G3 E7-F6 20.G3-H4 E5-G3 21.H4-F2 B8-C7 22.C3-B4 C7-B6 23.E1-D2 B6-A5 24.D2-C3 F6-G5 25.F2-G3 G5-H4 26.G3-F4</w:t>
      </w:r>
      <w:r w:rsidRPr="001B604C">
        <w:rPr>
          <w:sz w:val="28"/>
          <w:szCs w:val="28"/>
          <w:lang w:val="en-US"/>
        </w:rPr>
        <w:t xml:space="preserve">?? </w:t>
      </w:r>
      <w:r>
        <w:rPr>
          <w:sz w:val="28"/>
          <w:szCs w:val="28"/>
          <w:lang w:val="en-US"/>
        </w:rPr>
        <w:t>G7-F6 27.F4-G5 F6-E5 28.G5-F6 E5-G7 29.E3-F4 H4-G3 30.F4-H2 G7-F6  0-2</w:t>
      </w:r>
    </w:p>
    <w:p w:rsidR="005119CE" w:rsidRPr="0037378F" w:rsidRDefault="005119CE" w:rsidP="0037378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ПлаудинВладимир</w:t>
      </w:r>
      <w:r w:rsidRPr="0037378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Default="005119CE" w:rsidP="003737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B6-C5 2.B4-A5 C5-B4 3.C3-D4 B4-A3 4.B2-C3 F6-G5 5.G3-H4 A7-B6 6.H4-F6 E7-G5 7.H2-G3 G7-F6 8.G3-H4 F6-E5 9.D4-F6 G5-E7 10.C3-D4 H8-G7 11.D4-C5 B6-D4 12.E3-C5 D6-B4 13.A5-C3 G7-F6 14.C3-D4 E7-D6 15.A1-B2 C7-B6 16.F2-G3 F8-E7 17.B2-C3 B8-C7 18.D2-E3 B6-A5 19.E1-D2 C7-B6 20.G1-H2 B6-C5 21.D4-B6 A5-C7 22.E3-F4 F6-G5 23.H4-F6 E7-E3 24.D2-F4 D8-E7 25.C3-D4 E7-F6 26.F4-E5 D6-F4 27.G3-G7 H6-F8 28.H2-G3 C7-D6 29.G3-F4 F8-G7 30.D4-E5 D6-C5 31.F4-G5 G7-H6 32.G5-F6 C5-B4 33.F6-E7 B4-C3 34.E7-D8 A3-B2 35.C1-A3 C3-D2 36.D8-A5 D2-E1 37.E5-F6 E1-F2  1-1</w:t>
      </w:r>
    </w:p>
    <w:p w:rsidR="005119CE" w:rsidRPr="001A55B5" w:rsidRDefault="005119CE" w:rsidP="00B7116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КондраченкоЕвгений</w:t>
      </w:r>
      <w:r w:rsidRPr="001A55B5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>ПлаудинВладимир</w:t>
      </w:r>
    </w:p>
    <w:p w:rsidR="005119CE" w:rsidRPr="001A55B5" w:rsidRDefault="005119CE" w:rsidP="001A55B5">
      <w:pPr>
        <w:rPr>
          <w:sz w:val="28"/>
          <w:szCs w:val="28"/>
          <w:lang w:val="en-US"/>
        </w:rPr>
      </w:pPr>
      <w:r w:rsidRPr="001A55B5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.A3-B4 B6-C5 2.B4-A5 C5-B4 3.G3-H4 B4-A3 4.H2-G3 F6-E5 5.E3-F4 G7-F6 6.D2-E3 A7-B6 7.E3-D4 F6-G5 8.D4-F6 G5-E3 9.F2-D4 E7-G5 10.H4-F6 F8-E7 11.G3-H4 E7-G5 12.H4-F6 D6-E5 13.C3-B4 E5-G7 14.B4-C5 B8-A7 15.B2-C3 G7-F6 16.A1-B2 D8-E7 17.G1-H2 H8-G7 18.E1-D2 F6-G5 19.H2-G3 G7-F6 20.G3-F4 G5-E3 21.D4-F2 B6-D4 22.C3-G7 H6-F8 23.B2-C3 C7-D6 24.D2-E3 E7-F6 25.E3-D4 F6-G5 26.F2-E3 D6-C5 27.D4-B6 A7-C5 28.C3-B4 C5-D4 29.E3-C5 G5-F4 30.A5-B6 F4-E3 31.B6-C7 E3-F2 32.C7-B8 F2-E1 33.B4-A5 F8-E7 34.B8-H2 E7-F6 35.C5-B6 F6-G5 36.H2-E5 E1-F2 37.B6-A7 F2-G1 38.E5-D6 G5-H4 39.D6-C5 G1-B6 40.A5-C7 H4-G3 41.C7-B8 2-0</w:t>
      </w:r>
    </w:p>
    <w:p w:rsidR="005119CE" w:rsidRPr="002851A4" w:rsidRDefault="005119CE" w:rsidP="0092581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ПлаудинВладимир</w:t>
      </w:r>
      <w:r w:rsidRPr="002851A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Default="005119CE" w:rsidP="009258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B6-C5 2.H2-G3 F6-E5 3.C3-D4 E5-C3 4.B2-B6 A7-C5 5.A1-B2 H6-G5 6.H4-F6 G7-E5 7.G3-H4 H8-G7 8.F2-G3 E7-F6 9.G3-F4 E5-G3 10.H4-F2 C7-B6 11.B2-C3 G7-H6 12.F2-G3 B6-A5 13.E1-F2 F8-E7 14.G3-H4 F6-G5 15.H4-F6 E7-G5 16.F2-G3 D8-E7 17.G1-F2 G5-H4 18.G3-F4 B8-A7 19.C1-B2 H6-G5 20.F4-H6 D6-E5 21.H6-G7 E5-F4 22.E3-G5 H4-H8 23.D2-E3 H8-G7 24.E3-F4 A7-B6 25.F2-G3 G7-H6 26.F4-E5 E7-D6   0-2</w:t>
      </w:r>
    </w:p>
    <w:p w:rsidR="005119CE" w:rsidRPr="008C324E" w:rsidRDefault="005119CE" w:rsidP="008C324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КибартасАндрюс</w:t>
      </w:r>
      <w:r w:rsidRPr="008C324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Default="005119CE" w:rsidP="008C32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F6-G5 2.H4-F6 G7-E5 3.C3-B4 E5-F4 4.E3-G5 H6-F4 5.F2-E3 H8-G7 6.E3-G5 G7-H6 7.B4-A5 H6-F4 8.B2-C3 D6-E5 9.C3-B4 F8-G7 10.A1-B2 C7-D6 11.A5-C7 D8-B6 12.B2-C3 B6-C5 13.D2-E3 F4-D2 14.C1-E3 C5-D4 15.E3-C5 B8-C7 16.G1-F2 C7-B6 17.B4-A5 B6-B2 18.A3-C1 G7-H6 19.F2-E3 E5-F4 20.E3-G5 H6-F4 21.E1-F2 E7-F6 22.F2-E3 F4-D2 23.C1-E3 F6-G5  1-1</w:t>
      </w:r>
    </w:p>
    <w:p w:rsidR="005119CE" w:rsidRPr="008C324E" w:rsidRDefault="005119CE" w:rsidP="008C324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ГаязовШамиль</w:t>
      </w:r>
      <w:r w:rsidRPr="008C324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Default="005119CE" w:rsidP="008C32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F6-G5 2.H4-F6 G7-E5 3.F2-G3 E5-F4 4.G3-E5 D6-F4 5.E3-G5 H6-F4 6.A3-B4 E7-D6 7.B4-C5 D6-B4 8.C3-A5 H8-G7 9.G1-F2 G7-F6 10.F2-G3 F6-E5 11.E1-F2 F8-G7 12.F2-E3 G7-H6 13.E3-G5 H6-F4 14.D2-E3 F4-D2 15.C1-E3 B6-C5 16.E3-F4 C5-D4 17.F4-D6 C7-E5   1-1</w:t>
      </w:r>
    </w:p>
    <w:p w:rsidR="005119CE" w:rsidRPr="008C324E" w:rsidRDefault="005119CE" w:rsidP="008C324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КибартасАндрюс</w:t>
      </w:r>
      <w:r w:rsidRPr="008C324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Default="005119CE" w:rsidP="008C32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D6-E5 2.B4-A5 B6-C5 3.E3-D4 C5-E3 4.D2-D6 E7-C5 5.B2-C3 F6-E5 6.C3-B4 C7-D6 7.F2-E3 G7-F6 8.A1-B2 B8-C7 9.B2-C3 H8-G7 10.E1-F2 D8-E7 11.G3-H4 C5-D4 12.E3-C5 E5-D4 13.C5-E3 C7-B6 14.A5-E5 F6-B2 15.F2-G3 G7-F6 16.E3-D4 E7-D6 17.B4-C5  2-0</w:t>
      </w:r>
    </w:p>
    <w:p w:rsidR="005119CE" w:rsidRPr="000701E5" w:rsidRDefault="005119CE" w:rsidP="000701E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ГаязовШамиль</w:t>
      </w:r>
      <w:r w:rsidRPr="000701E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Default="005119CE" w:rsidP="000701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D6-E5 2.B2-C3 B6-A5 3.E3-D4 H6-G5 4.G3-F4 G5-C5 5.B4-F4 G7-H6 6.H2-G3 F6-G5 7.A1-B2 G5-E3 8.F2-D4 C7-B6 9.D4-C5 B6-D4 10.C3-E5 F8-G7 11.B2-C3 G7-F6 12.E5-G7 H6-F8 13.D2-E3 A7-B6 14.G3-H4 H8-G7 15.E3-F4 G7-F6 16.G1-F2 E7-D6 17.F2-E3 B6-C5 18.C1-D2 F8-G7 19.F4-G5 B8-C7 20.G5-E7 D8-F6 21.E3-F4 F6-E5 22.D2-E3 E5-G3 23.H4-F2 D6-E5  1-1</w:t>
      </w:r>
    </w:p>
    <w:p w:rsidR="005119CE" w:rsidRDefault="005119CE" w:rsidP="005111DF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Журавская Юлия – Надуев Семен</w:t>
      </w:r>
    </w:p>
    <w:p w:rsidR="005119CE" w:rsidRDefault="005119CE" w:rsidP="005111DF">
      <w:pPr>
        <w:rPr>
          <w:sz w:val="28"/>
          <w:szCs w:val="28"/>
          <w:lang w:val="en-US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3? </w:t>
      </w:r>
      <w:r>
        <w:rPr>
          <w:sz w:val="28"/>
          <w:szCs w:val="28"/>
          <w:lang w:val="en-US"/>
        </w:rPr>
        <w:t>D6-C5 4.H2-G3 C7-D6 5.G1-H2 B8-C7</w:t>
      </w:r>
      <w:r w:rsidRPr="005111DF">
        <w:rPr>
          <w:sz w:val="28"/>
          <w:szCs w:val="28"/>
          <w:lang w:val="en-US"/>
        </w:rPr>
        <w:t>? (</w:t>
      </w:r>
      <w:r>
        <w:rPr>
          <w:sz w:val="28"/>
          <w:szCs w:val="28"/>
          <w:lang w:val="en-US"/>
        </w:rPr>
        <w:t>5…D8-C7! 6.G3-F4 E5-G3 7.H2-F2 F6-G5 x) 6.G3-F4 E5-G3 7.H4-F2 D6-E5 8.F2-G3 C7-D6 9.G3-F4 E5-G3 10.H2-F4 F8-E7 11.C3-B4 B6-A5 12.D4-B6 A7-C5 13.F4-G5 H6-F4 14.E3-G5 F6-H4 15.D2-E3 A5-C3 16.B2-B6 D6-C5 17.B6-D4 H4-G3 18.E3-F4 G3-C3 19.C1-D2 G7-F6 20.D2-B4 F6-E5 21.B4-C5 E7-D6 22.C5-E7 D8-F6 23.A3-B4 E5-F4  1-1</w:t>
      </w:r>
    </w:p>
    <w:p w:rsidR="005119CE" w:rsidRPr="00895FED" w:rsidRDefault="005119CE" w:rsidP="00895FE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НадуевСемен</w:t>
      </w:r>
      <w:r w:rsidRPr="00895FE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Default="005119CE" w:rsidP="00895F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D6-E5 2.F2-G3 E5-F4 3.E3-G5 H6-F4 4.G3-E5 F6-D4 5.C3-E5 E7-D6 6.E5-F6 G7-E5 7.H4-G5 D8-E7 8.A3-B4 H8-G7 9.G5-H6 E5-F4 10.B4-A5 D6-E5 11.B2-C3 B6-C5 12.A1-B2 C5-B4 13.B2-A3 C7-D6 14.A3-C5 D6-B4 15.A5-B6 A7-C5 16.C3-A5 G7-F6 17.C1-B2 B8-C7 18.G1-F2 E7-D6 19.B2-A3 C5-D4 20.F2-E3 D4-F2 21.E1-G3 D6-C5 22.D2-C3 F8-E7 23.A3-B4 C5-A3 24.C3-D4 E5-C3 25.G3-G7 1-1</w:t>
      </w:r>
    </w:p>
    <w:p w:rsidR="005119CE" w:rsidRPr="00EA6409" w:rsidRDefault="005119CE" w:rsidP="00BE38D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ЖуравскаяЮлия</w:t>
      </w:r>
      <w:r w:rsidRPr="00EA640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НадуевСемен</w:t>
      </w:r>
    </w:p>
    <w:p w:rsidR="005119CE" w:rsidRDefault="005119CE" w:rsidP="00BE38D7">
      <w:pPr>
        <w:rPr>
          <w:sz w:val="28"/>
          <w:szCs w:val="28"/>
          <w:lang w:val="en-US"/>
        </w:rPr>
      </w:pPr>
      <w:r w:rsidRPr="00EA6409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7 8.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3 10.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7 18.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3 20.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7 22.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4 24.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5 25.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3 26.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5 27.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7 28.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2 29.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3  1-1</w:t>
      </w:r>
    </w:p>
    <w:p w:rsidR="005119CE" w:rsidRPr="00F41E7A" w:rsidRDefault="005119CE" w:rsidP="00F41E7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НадуевСемен</w:t>
      </w:r>
      <w:r w:rsidRPr="00F41E7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Default="005119CE" w:rsidP="00F41E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F6-E5 2.C3-B4 G7-F6 3.B4-A5 F6-G5 4.B2-C3 G5-E3 5.D2-F4 B6-C5 6.C3-B4 E7-F6 7.A1-B2 F8-G7 8.F2-E3 F6-G5 9.G3-H4 E5-G3 10.H4-F2 G5-H4 11.H2-G3 H6-G5 12.G3-F4 G7-H6 13.B2-C3 H8-G7 14.C1-B2 G7-F6 15.C3-D4 D6-E5 16.D4-B6 E5-G3 17.G1-H2 A7-C5 18.B4-D6 C7-E5 19.H2-D6 D8-C7 20.A5-B6  1-1</w:t>
      </w:r>
    </w:p>
    <w:p w:rsidR="005119CE" w:rsidRPr="007043CC" w:rsidRDefault="005119CE" w:rsidP="007043C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ДенисоваВалерия</w:t>
      </w:r>
      <w:r w:rsidRPr="007043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АрслановФархад</w:t>
      </w:r>
    </w:p>
    <w:p w:rsidR="005119CE" w:rsidRDefault="005119CE" w:rsidP="007043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F6-E5 2.D4-F6 E7-G5 3.A3-B4 F8-E7 4.B4-A5 G5-F4 5.G3-E5 D6-F4 6.B2-C3 G7-F6 7.C3-B4 H8-G7 8.A1-B2 E7-D6 9.B4-C5 D6-B4 10.A5-C3 C7-D6 11.B2-A3 B6-C5 12.C3-D4 C5-E3 13.F2-D4 D6-C5 14.D4-B6 A7-C5 15.D2-E3 F4-D2 16.C1-E3 B8-C7 17.E1-D2   1-1</w:t>
      </w:r>
    </w:p>
    <w:p w:rsidR="005119CE" w:rsidRPr="005E79D1" w:rsidRDefault="005119CE" w:rsidP="00831F5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АрслановФархад</w:t>
      </w:r>
      <w:r w:rsidRPr="005E79D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ДенисоваВалерия</w:t>
      </w:r>
    </w:p>
    <w:p w:rsidR="005119CE" w:rsidRDefault="005119CE" w:rsidP="00831F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F6-E5 2.D4-F6 E7-G5 3.B2-C3 G5-H4 4.G3-F4 B6-A5 5.C3-B4 A5-C3 6.D2-B4 G7-F6 7.A1-B2 F6-G5 8.B4-A5 H8-G7 9.A3-B4 D8-E7 10.B2-A3 G7-F6 11.C1-B2 A7-B6 12.B4-C5 B6-D4 13.E3-C5 D6-B4 14.A5-C3 G5-E3 15.F2-D4 E7-D6 16.A3-B4 F6-G5 17.E1-F2 D6-E5 18.D4-F6 G5-E7 19.C3-D4 H6-G5 20.B4-C5 E7-F6 21.B2-A3 F6-E5 22.D4-F6 G5-E7 23.A3-B4  1-1</w:t>
      </w:r>
    </w:p>
    <w:p w:rsidR="005119CE" w:rsidRPr="00927F93" w:rsidRDefault="005119CE" w:rsidP="00927F9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ДенисоваВалерия</w:t>
      </w:r>
      <w:r w:rsidRPr="00927F9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АрслановФархад</w:t>
      </w:r>
    </w:p>
    <w:p w:rsidR="005119CE" w:rsidRPr="00EA6409" w:rsidRDefault="005119CE" w:rsidP="00927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D6-C5 2.C3-B4 F6-G5 3.B4-D6 G5-E3 4.D2-F4 E7-C5 5.B2-C3 G7-F6 6.G3-H4 B6-A5 7.C1-D2 C7-B6 8.C3-B4 A5-C3 9.D2-D6 F6-E5 10.D6-C7 B8-D6 11.A1-B2 E5-G3 12.H2-F4 H8-G7 13.B2-C3 B6-A5 14.F2-E3 G7-F6 15.E1-D2 D8-E7 16.C3-D4 D6-C5 17.D4-B6 A7-C5 18.D2-C3 E7-D6 19.C3-D4 F8-E7 20.D4-B6 A5-C7 21.A3-B4  1-1</w:t>
      </w:r>
    </w:p>
    <w:p w:rsidR="005119CE" w:rsidRPr="00EA6409" w:rsidRDefault="005119CE" w:rsidP="00914BA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АрслановФархад</w:t>
      </w:r>
      <w:r w:rsidRPr="00EA640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ДенисоваВалерия</w:t>
      </w:r>
    </w:p>
    <w:p w:rsidR="005119CE" w:rsidRDefault="005119CE" w:rsidP="00914BA2">
      <w:pPr>
        <w:rPr>
          <w:sz w:val="28"/>
          <w:szCs w:val="28"/>
          <w:lang w:val="en-US"/>
        </w:rPr>
      </w:pPr>
      <w:r w:rsidRPr="00EA6409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3 9.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3 11.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EA6409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7 18.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4 21.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F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EA6409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EA6409">
        <w:rPr>
          <w:sz w:val="28"/>
          <w:szCs w:val="28"/>
          <w:lang w:val="en-US"/>
        </w:rPr>
        <w:t>1 23.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EA6409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4 24.</w:t>
      </w:r>
      <w:r>
        <w:rPr>
          <w:sz w:val="28"/>
          <w:szCs w:val="28"/>
          <w:lang w:val="en-US"/>
        </w:rPr>
        <w:t>A</w:t>
      </w:r>
      <w:r w:rsidRPr="00EA6409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EA6409">
        <w:rPr>
          <w:sz w:val="28"/>
          <w:szCs w:val="28"/>
          <w:lang w:val="en-US"/>
        </w:rPr>
        <w:t>8  1-1</w:t>
      </w:r>
    </w:p>
    <w:p w:rsidR="005119CE" w:rsidRPr="0058449F" w:rsidRDefault="005119CE" w:rsidP="0058449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МуллинСергей</w:t>
      </w:r>
      <w:r w:rsidRPr="0058449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Default="005119CE" w:rsidP="0058449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B6-A5 2.D4-C5 D6-B4 3.A3-C5 H6-G5 4.C3-D4 G5-H4 5.G3-F4 C7-B6 6.D4-E5 F6-D4 7.C5-E3 B6-C5 8.B2-C3 C5-B4 9.A1-B2 B4-A3 10.E3-D4 E7-D6 11.F2-E3 A7-B6 12.G1-F2 D6-C5 13.F4-E5 G7-H6 14.F2-G3 H4-F2 15.E3-G1 C5-E3 16.D2-F4 B6-C5 17.H2-G3 D8-E7 18.E5-D6 H8-G7 19.D6-B4 A3-C5 20.B2-A3 G7-F6 21.G3-H4 B8-C7 22.C1-D2 C7-D6 23.C3-B4 A5-C3 24.D2-B4 F6-E5 25.E1-D2 E5-G3 26.H4-F2 E7-F6 27.D2-C3 F6-E5  28.B4-A5 E5-F4 29.C3-D4 C5-E3 30.F2-D4 F8-E7 31.A3-B4 F4-G3 32.A5-B6 E7-F6 33.B6-A7 D6-E5 34.D4-C5 E5-F4 35.B4-A5 F4-E3 1-1</w:t>
      </w:r>
    </w:p>
    <w:p w:rsidR="005119CE" w:rsidRPr="00076432" w:rsidRDefault="005119CE" w:rsidP="0007643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КиселевМихаил</w:t>
      </w:r>
      <w:r w:rsidRPr="0007643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МуллинСергей</w:t>
      </w:r>
    </w:p>
    <w:p w:rsidR="005119CE" w:rsidRDefault="005119CE" w:rsidP="000764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B6-A5 2.D4-C5 D6-B4 3.A3-C5 F6-G5 4.G3-H4 G5-F4 5.C3-D4 C7-D6 6.D4-E5 D6-B4 7.E5-G3 B4-A3 8.F2-E3 A7-B6 9.B2-C3 G7-F6 10.G1-F2 B8-C7 11.G3-F4 C7-D6 12.F4-G5 H6-F4 13.E3-G5 H8-G7 14.G5-H6 F6-E5 15.F2-E3 G7-F6 16.E3-F4 E5-G3 17.H4-F2 B6-C5 18.H2-G3 F6-E5 19.G3-H4 D8-C7 20.F2-E3 C5-D4 21.E3-C5 D6-B4  1-1</w:t>
      </w:r>
    </w:p>
    <w:p w:rsidR="005119CE" w:rsidRPr="00326E81" w:rsidRDefault="005119CE" w:rsidP="00495AE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МуллинСергей</w:t>
      </w:r>
      <w:r w:rsidRPr="00326E8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Default="005119CE" w:rsidP="00495A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F6-G5 2.C3-B4 D6-C5 3.B4-D6 E7-E3 4.F2-D4 G5-H4 5.A3-B4 H4-F2 6.G1-E3 H6-G5 7.B2-C3 G7-F6 8.A1-B2 H8-G7 9.B4-C5 C7-D6 10.C5-E7 F8-D6 11.B2-A3 G7-H6 12.C3-B4 B6-C5 13.D4-B6 A7-C5 14.E3-F4 G5-E3 15.D2-F4 C5-D4 16.H2-G3 F6-G5 17.E1-D2 G5-E3 18.D2-F4 D8-C7 19.C1-B2 D6-E5 20.F4-D6 C7-E5 21.B2-C3 D4-B2 22.A3-C1 H6-G5 23.G3-H4 G5-F4 24.B4-C5 F4-E3 25.H4-G5 E3-F2 26.G5-H6 F2-G1 27.C5-D6 E5-C7 28.H6-G7  1-1</w:t>
      </w:r>
    </w:p>
    <w:p w:rsidR="005119CE" w:rsidRPr="0068478A" w:rsidRDefault="005119CE" w:rsidP="0068478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КиселевМихаил</w:t>
      </w:r>
      <w:r w:rsidRPr="0068478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МуллинСергей</w:t>
      </w:r>
    </w:p>
    <w:p w:rsidR="005119CE" w:rsidRDefault="005119CE" w:rsidP="006847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F6-G5 2.D2-E3 G5-H4 3.C3-B4 D6-C5 4.B4-D6 E7-C5 5.B2-C3 G7-F6 6.G3-F4 H8-G7 7.A1-B2 D8-E7</w:t>
      </w:r>
      <w:r w:rsidRPr="0068478A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8.C1-D2 F6-G5 9.F2-G3 H4-F2 10.E1-G3 E7-F6 11.G3-H4 C7-D6 12.F4-E5 D6-F4 13.C3-B4 B6-A5 14.B4-D6 F6-E5 15.D4-H8 A7-B6 16.H4-F6 B6-C5 17.E3-G5 H6-F4 18.D6-B4 A5-E1 19.B2-C3 E1-A5 20.G1-F2  2-0</w:t>
      </w:r>
    </w:p>
    <w:p w:rsidR="005119CE" w:rsidRPr="001C4E9C" w:rsidRDefault="005119CE" w:rsidP="001C4E9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ПатрушевАндрей</w:t>
      </w:r>
      <w:r w:rsidRPr="001C4E9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Default="005119CE" w:rsidP="001C4E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D6-C5 2.B4-D6 E7-C5 3.B2-C3 C7-D6 4.C3-B4 B6-A5 5.C1-B2 A5-C3 6.B2-B6 A7-C5 7.D2-C3 B8-C7 8.C3-B4 C7-B6 9.B4-A5 D6-E5 10.A5-C7 D8-B6 11.G3-H4 B6-A5 12.F2-G3 C5-D4 13.E3-C5 E5-F4 14.G3-E5 F6-B6 15.G1-F2 H6-G5 16.H4-F6 G7-E5 17.F2-E3 H8-G7 18.A1-B2 G7-H6 19.H2-G3 B6-C5 20.B2-C3 F8-E7 21.E3-F4 E7-D6 22.E1-D2  1-1</w:t>
      </w:r>
    </w:p>
    <w:p w:rsidR="005119CE" w:rsidRPr="00BB73FA" w:rsidRDefault="005119CE" w:rsidP="00BB73F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КоролевСергей</w:t>
      </w:r>
      <w:r w:rsidRPr="00BB73F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ПатрушевАндрей</w:t>
      </w:r>
    </w:p>
    <w:p w:rsidR="005119CE" w:rsidRDefault="005119CE" w:rsidP="00BB73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D6-C5 2.B4-D6 E7-C5 3.B2-C3 C7-D6 4.C3-B4 B6-A5 5.C1-B2 A5-C3 6.B2-B6 A7-C5 7.D2-C3 B8-C7 8.C3-B4 C7-B6 9.A1-B2 B6-A5 10.B2-C3 F6-E5 11.E3-D4 C5-E3 12.F2-F6 G7-E5 13.G3-F4 E5-G3 14.H2-F4 D8-E7 15.E1-D2 D6-C5 16.B4-D6 E7-C5 17.F4-E5 H6-G5 18.A3-B4 C5-A3 19.E5-D6 A5-B4 20.C3-A5 A3-B2  1-1</w:t>
      </w:r>
    </w:p>
    <w:p w:rsidR="005119CE" w:rsidRPr="00BB73FA" w:rsidRDefault="005119CE" w:rsidP="00BB73F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ПатрушевАндрей</w:t>
      </w:r>
      <w:r w:rsidRPr="00BB73F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Default="005119CE" w:rsidP="00BB73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D6-C5 2.C3-B4 F6-G5 3.B4-D6 G5-E3 4.D2-F4 E7-C5 5.B2-C3 G7-F6 6.G3-H4 B6-A5 7.C1-D2 C7-B6 8.C3-B4 A5-C3 9.D2-D6 D8-E7 10.F2-G3 E7-C5 11.F4-E5 F6-D4 12.H4-G5 H6-F4 13.G3-C3 B6-A5 14.E1-F2 H8-G7 15.C3-D4 C5-E3 16.F2-D4 G7-F6 17.G1-F2 A7-B6 18.A1-B2 F8-E7 19.B2-C3 E7-D6 20.H2-G3 D6-C5 21.D4-E5 F6-B2 22.A3-C1 C5-D4 23.G3-F4 D4-C3 24.F4-E5 A5-B4 25.E5-F6 B4-A3 26.F6-E7 C3-B2 27.E7-D8 B6-A5 28.D8-F6 B2-A1 29.F4-G5 B8-A7 30.F2-G3 A1-D4 31.G3-H4 A7-B6  32.G3-F4 B6-C5 33.F4-H6 D4-H8 34.H6-E3 C5-B4 35.H4-G5 B4-C3 36.E3-F4 C3-B2 37.G5-H6 B2-A1 38.F4-C7 H8-D4 39.C7-B8 D4-A7 40.B8-H2 A7-B8 41.H2-G1 B8-C7 42.G1-F2 C7-D8 43.F2-A7 A5-B4 44.A7-F2 A1-H8  0-2</w:t>
      </w:r>
    </w:p>
    <w:p w:rsidR="005119CE" w:rsidRPr="00696CF6" w:rsidRDefault="005119CE" w:rsidP="00696CF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КоролевСергей</w:t>
      </w:r>
      <w:r w:rsidRPr="00696CF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ПатрушевАндрей</w:t>
      </w:r>
    </w:p>
    <w:p w:rsidR="005119CE" w:rsidRPr="00846BEA" w:rsidRDefault="005119CE" w:rsidP="00846B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D6-C5 2.C3-B4 F6-G5 3.B4-D6 G5-E3 4.D2-F4 E7-C5 5.B2-C3 B6-A5 6.G3-H4 G7-F6 7.C1-D2 C7-B6 8.C3-B4 A5-C3 9.D2-D6 D8-E7 10.D6-C7 B6-D8 11.F2-E3 A7-B6 12.A1-B2 B6-C5 13.B2-C3 F8-G7 14.H2-G3 E7-D6 15.G1-H2 B8-C7 16.E1-D2 F6-E5 17.C3-B4 E5-D4 18.B4-A5 D4-F2 19.G3-E1 C5-D4 20.E1-F2 G7-F6 21.D2-C3 D4-B2 22.A3-C1 H8-G7 23.C1-D2 D8-E7 24.H2-G3 D6-C5 25.F2-E3 E7-D6 26.D2-C3 C7-B6  1-1</w:t>
      </w:r>
    </w:p>
    <w:p w:rsidR="005119CE" w:rsidRPr="00876EDE" w:rsidRDefault="005119CE" w:rsidP="00846BE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БуркоСергей</w:t>
      </w:r>
      <w:r w:rsidRPr="00876ED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ЛетяговаОльга</w:t>
      </w:r>
    </w:p>
    <w:p w:rsidR="005119CE" w:rsidRDefault="005119CE" w:rsidP="00846BEA">
      <w:pPr>
        <w:rPr>
          <w:sz w:val="28"/>
          <w:szCs w:val="28"/>
          <w:lang w:val="en-US"/>
        </w:rPr>
      </w:pPr>
      <w:r w:rsidRPr="00876ED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2 12.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3 19.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6 21.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4 23.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5 24.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4 25.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2 26.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5 27.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3 28.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4 30.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3 31.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  2-0</w:t>
      </w:r>
    </w:p>
    <w:p w:rsidR="005119CE" w:rsidRPr="00DF3562" w:rsidRDefault="005119CE" w:rsidP="00DF356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ЛетяговаОльга</w:t>
      </w:r>
      <w:r w:rsidRPr="00DF356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БуркоСергей</w:t>
      </w:r>
    </w:p>
    <w:p w:rsidR="005119CE" w:rsidRDefault="005119CE" w:rsidP="00DF35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F6-G5 2.H4-F6 E7-G5 3.C3-D4 D6-C5 4.H2-G3 C7-D6 5.B2-C3 B6-A5 6.D4-B6 A5-C7 7.C3-D4 G7-F6 8.D4-C5 D6-B4 9.A3-C5 G5-H4 10.G3-F4 F6-E5 11.F4-D6 C7-E5 12.E3-D4 E5-C3 13.D2-B4 H6-G5 14.A1-B2 H8-G7 15.B2-A3 G7-F6 16.C1-B2 B8-C7 17.F2-E3 D8-E7 18.B2-C3 E7-D6 19.C5-E7 F6-D8</w:t>
      </w:r>
      <w:r w:rsidRPr="0047061A">
        <w:rPr>
          <w:sz w:val="28"/>
          <w:szCs w:val="28"/>
          <w:lang w:val="en-US"/>
        </w:rPr>
        <w:t xml:space="preserve">?? </w:t>
      </w:r>
      <w:r>
        <w:rPr>
          <w:sz w:val="28"/>
          <w:szCs w:val="28"/>
          <w:lang w:val="en-US"/>
        </w:rPr>
        <w:t>20.E3-F4  2-0</w:t>
      </w:r>
    </w:p>
    <w:p w:rsidR="005119CE" w:rsidRPr="009A0B6E" w:rsidRDefault="005119CE" w:rsidP="009A0B6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БуркоСергей</w:t>
      </w:r>
      <w:r w:rsidRPr="009A0B6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ЛетяговаОльга</w:t>
      </w:r>
    </w:p>
    <w:p w:rsidR="005119CE" w:rsidRDefault="005119CE" w:rsidP="009A0B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F6-E5 2.D4-F6 E7-G5 3.A3-B4 D6-E5 4.G3-F4 E5-G3 5.H2-F4 B6-C5 6.B4-D6 C7-G3 7.F2-F6 G7-E5 8.B2-C3 A7-B6 9.G1-H2 F8-E7 10.E3-F4 E5-G3 11.H2-F4 H8-G7 12.C3-D4 E7-D6 13.A1-B2 D6-C5 14.D2-E3 G7-F6 15.F4-E5 D8-E7 16.E5-G7 H6-F8 17.D4-E5 B6-A5 18.E3-F4 E7-D6 19.E5-C7 B8-D6 20.B2-C3 F8-E7 21.E1-F2 E7-F6 22.F2-G3 C5-B4 23.C3-D4 B4-A3 24.G3-H4 A5-B4</w:t>
      </w:r>
      <w:r w:rsidRPr="009A0B6E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25.D4-C5 D6-E5 26.F4-D6 B4-C3 27.D6-C7 C3-B2 28.C7-B8 B2-A1 29.B8-F4 F6-G5 30.F4-H6 A1-H8 31.C5-B6 H8-A1 32.B6-A7 A1-H8 33.A7-B8 H8-A1 34.B8-A7 A1-H8 35.H6-F8 H8-A1 36.F8-D6 A1-H8 37.H4-G5 H8-A1 38.D6-C5 A1-C3 39.C1-D2 C3-E1 40.C5-D4 E1-B4 41.G5-H6  2-0</w:t>
      </w:r>
    </w:p>
    <w:p w:rsidR="005119CE" w:rsidRPr="00876EDE" w:rsidRDefault="005119CE" w:rsidP="00CC675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ЛетяговаОльга</w:t>
      </w:r>
      <w:r w:rsidRPr="00876ED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БуркоСергей</w:t>
      </w:r>
    </w:p>
    <w:p w:rsidR="005119CE" w:rsidRDefault="005119CE" w:rsidP="00CC6756">
      <w:pPr>
        <w:rPr>
          <w:sz w:val="28"/>
          <w:szCs w:val="28"/>
          <w:lang w:val="en-US"/>
        </w:rPr>
      </w:pPr>
      <w:r w:rsidRPr="00876EDE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С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3 12.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4 16.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4 18.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2 19.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4 20.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7 21.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5 23.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2 24.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1 25.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5 26.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 0-2</w:t>
      </w:r>
    </w:p>
    <w:p w:rsidR="005119CE" w:rsidRPr="00876EDE" w:rsidRDefault="005119CE" w:rsidP="00340C0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СкрабовВладимир</w:t>
      </w:r>
      <w:r w:rsidRPr="00876ED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ГулянМарат</w:t>
      </w:r>
    </w:p>
    <w:p w:rsidR="005119CE" w:rsidRPr="00876EDE" w:rsidRDefault="005119CE" w:rsidP="00340C09">
      <w:pPr>
        <w:rPr>
          <w:sz w:val="28"/>
          <w:szCs w:val="28"/>
          <w:lang w:val="en-US"/>
        </w:rPr>
      </w:pPr>
      <w:r w:rsidRPr="00876ED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4 12.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3 13.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3 15.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1 19.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4 20.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7 22.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8 25.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5 26.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 1-1</w:t>
      </w:r>
    </w:p>
    <w:p w:rsidR="005119CE" w:rsidRPr="00876EDE" w:rsidRDefault="005119CE" w:rsidP="00B14B9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ГулянМарат</w:t>
      </w:r>
      <w:r w:rsidRPr="00876ED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Default="005119CE" w:rsidP="00B14B90">
      <w:pPr>
        <w:rPr>
          <w:sz w:val="28"/>
          <w:szCs w:val="28"/>
          <w:lang w:val="en-US"/>
        </w:rPr>
      </w:pPr>
      <w:r w:rsidRPr="00876ED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3 6.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4 9.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2? </w:t>
      </w:r>
      <w:r>
        <w:rPr>
          <w:sz w:val="28"/>
          <w:szCs w:val="28"/>
          <w:lang w:val="en-US"/>
        </w:rPr>
        <w:t>F</w:t>
      </w:r>
      <w:r w:rsidRPr="00B14B90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B14B90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A3-B4 G5-F4 16.E3-G5 H6-F4 17.C1-D2 B8-C7 18.A1-B2 C7-D6 19.B2-A3 B6-C5 20.B4-A5 D8-C7 21.G3-H4 C7-B6 22.A5-C7 D6-B8 23.D2-C3 C5-D4  0-2</w:t>
      </w:r>
    </w:p>
    <w:p w:rsidR="005119CE" w:rsidRPr="00CC2959" w:rsidRDefault="005119CE" w:rsidP="00CC295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СкрабовВладимир</w:t>
      </w:r>
      <w:r w:rsidRPr="00CC295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ГулянМарат</w:t>
      </w:r>
    </w:p>
    <w:p w:rsidR="005119CE" w:rsidRDefault="005119CE" w:rsidP="00CC29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B6-A5 2.B4-C5 D6-B4 3.A3-C5 F6-G5 4.B2-C3 G5-H4 5.A1-B2 G7-F6 6.G3-F4 F6-G5 7.B2-A3 C7-B6 8.E3-D4 G5-E3 9.D2-F4 H8-G7 10.H2-G3 E7-D6 11.C5-E7 F8-D6 12.F2-E3 H4-F2 13.E1-G3 G7-F6 14.G3-H4 D8-E7 15.C1-D2 D6-C5 16.G1-F2 B8-C7 17.F4-E5 C7-D6 18.E5-C7 B6-D8 19.D4-B6 A7-C5  20.C3-D4  1-1</w:t>
      </w:r>
    </w:p>
    <w:p w:rsidR="005119CE" w:rsidRPr="00B43243" w:rsidRDefault="005119CE" w:rsidP="00B4324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ГулянМарат</w:t>
      </w:r>
      <w:r w:rsidRPr="00B4324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Default="005119CE" w:rsidP="00B432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B6-A5 2.B4-C5 D6-B4 3.A3-C5 F6-G5 4.E3-D4 G5-H4 5.G3-F4 G7-F6 6.F4-G5 H6-F4 7.F2-G3 H4-F2 8.E1-G7 H8-F6 9.H2-G3 F8-G7 10.D2-E3 G7-H6 11.G3-F4 F6-G5 12.G1-F2 C7-B6 13.F2-G3 G5-H4 14.C1-D2 H4-F2 15.E3-G1 E7-D6 16.C5-E7 D8-F6 17.B2-C3 B6-C5 18.D4-B6 A7-C5 19.G1-F2 B8-C7 20.A1-B2 F6-G5 21.F4-E5 C5-D4 22.E5-F6 G5-E7 23.C3-E5  1-1</w:t>
      </w:r>
    </w:p>
    <w:p w:rsidR="005119CE" w:rsidRPr="003E04FC" w:rsidRDefault="005119CE" w:rsidP="003E04F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ЧирковПавел</w:t>
      </w:r>
      <w:r w:rsidRPr="003E04F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Default="005119CE" w:rsidP="003E04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F6-G5 2.H4-F6 G7-E5 3.A3-B4 H6-G5 4.B2-A3 G5-H4 5.A1-B2 E5-F4 6.E3-G5 H4-F6 7.B4-C5 B6-D4 8.C3-G7 H8-F6 9.H2-G3 A7-B6 10.B2-C3 B6-A5 11.F2-E3 C7-B6 12.E3-F4 F8-G7 13.G1-F2 G7-H6 14.F2-E3 B6-C5 15.G3-H4 F6-E5 16.F4-G5 H6-F4 17.E3-G5 C5-B4 18.A3-C5 D6-B4 19.G5-H6 E7-F6 20.E1-F2 D8-E7 21.H4-G5 F6-H4 22.H6-G7 E5-F4 23.G7-F8 E7-F6 24.F8-A3 F4-G3 25.F2-E3 G3-H2 26.A3-B2 A5-B4 27.C3-A5 H2-G1 28.B2-H8 G1-A7 29.H8-A1 H4-G3  1-1</w:t>
      </w:r>
    </w:p>
    <w:p w:rsidR="005119CE" w:rsidRPr="00BA40D5" w:rsidRDefault="005119CE" w:rsidP="00BA40D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ПещеровРуслан</w:t>
      </w:r>
      <w:r w:rsidRPr="00BA40D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Default="005119CE" w:rsidP="00BA40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F6-G5 2.H4-F6 G7-E5 3.C3-B4 H8-G7 4.B2-C3 G7-F6 5.B4-A5 H6-G5 6.C3-D4 E5-C3 7.D2-B4 D6-C5 8.B4-D6 C7-E5 9.A5-C7 B8-D6 10.A1-B2 A7-B6 11.F2-G3 G5-F4 12.E3-G5 F6-F2 13.G1-E3 F8-G7 14.B2-C3 B6-C5 15.E3-F4 E5-G3 16.H2-F4 E7-F6 17.E1-F2 G7-H6 18.C1-D2 D8-E7 19.D2-E3 F6-E5 20.F2-G3 E7-F6 21.G3-H4 E5-G3 22.H4-F2 F6-E5  1-1</w:t>
      </w:r>
    </w:p>
    <w:p w:rsidR="005119CE" w:rsidRPr="008B2236" w:rsidRDefault="005119CE" w:rsidP="008B223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ЧирковПавел</w:t>
      </w:r>
      <w:r w:rsidRPr="008B223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Default="005119CE" w:rsidP="008B22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F6-E5 2.E3-F4 G7-F6 3.B4-A5 F6-G5 4.B2-C3 G5-E3 5.D2-F4 E7-F6 6.A1-B2 F8-G7 7.C3-B4 F6-G5 8.B2-C3 G5-E3 9.F2-F6 G7-E5 10.C3-D4 E5-C3 11.B4-D2 H8-G7 12.G3-H4 B6-C5 13.H2-G3 D6-E5 14.D2-E3 C5-D4 15.E3-C5 E5-F4 16.G3-E5 C7-B6 17.A5-C7 D8-F6 18.C1-D2 F6-E5 19.G1-F2 A7-B6 20.D2-C3 B6-C5 21.F2-G3 G7-F6 22.E1-D2 H6-G5 23.D2-E3 C5-D4 24.E3-C5 G5-F4 25.C5-D6 F4-H2 26.D6-F4 H2-G1 27.F4-G5 G1-C5 28.G5-E7 C5-F8 29.H4-G5 F8-G7 30.C3-B4   1-1</w:t>
      </w:r>
    </w:p>
    <w:p w:rsidR="005119CE" w:rsidRPr="00A15290" w:rsidRDefault="005119CE" w:rsidP="00A1529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ПещеровРуслан</w:t>
      </w:r>
      <w:r w:rsidRPr="00A1529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Default="005119CE" w:rsidP="00A152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F6-E5 2.E3-F4 B6-A5 3.F2-E3 A5-C3 4.D2-B4 G7-F6 5.G3-H4 E5-G3 6.H4-F2 A7-B6 7.H2-G3 F6-E5 8.E3-F4 H8-G7 9.F2-E3 G7-F6 10.G3-H4 E5-G3 11.H4-F2 H6-G5 12.E3-D4 D6-C5 13.B4-D6 E7-E3 14.F2-D4 C7-D6 15.C1-D2 B8-A7 16.D2-E3 F8-E7 17.E1-F2 G5-H4 18.B2-C3 D6-C5 19.G1-H2 E7-D6 20.H2-G3 D6-E5 21.A3-B4 C5-A3 22.E3-F4 A3-B2 23.F4-D6 B2-C1 24.D6-C7 C1-B2 25.C7-A5 F6-E5  0-2</w:t>
      </w:r>
    </w:p>
    <w:p w:rsidR="005119CE" w:rsidRPr="00A22D18" w:rsidRDefault="005119CE" w:rsidP="005E3B4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ГусаровДмитрий</w:t>
      </w:r>
      <w:r w:rsidRPr="00A22D1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МинсафинНаил</w:t>
      </w:r>
    </w:p>
    <w:p w:rsidR="005119CE" w:rsidRDefault="005119CE" w:rsidP="005E3B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F6-G5 2.G3-H4 D6-C5 3.H4-F6 C5-E3 4.F2-D4 G7-E5 5.D4-F6 E7-G5 6.A3-B7 H8-G7 7.D2-E3 G5-H4 8.C1-D2 H6-G5 9.G1-F2 G5-F4 10.E3-G5 H4-F6 11.B4-A5 F8-E7 12.B2-A3 E7-D6 13.H2-G3 F6-G5 14.D2-E3 G7-H6 15.G3-F4 D6-E5 16.F4-D6 C7-E5 17.A5-C7 B8-D6 18.C3-B4 G5-H4 19.B4-C5 D6-B4 20.A3-C5 D8-E7 21.A1-B2 E5-D4 22.E3-F4 D4-B6 23.B2-C3 B6-C5 24.F2-E3 A7-B6 25.E1-D2 B6-A5  0-2</w:t>
      </w:r>
    </w:p>
    <w:p w:rsidR="005119CE" w:rsidRPr="009231F3" w:rsidRDefault="005119CE" w:rsidP="00F677B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МинсафинНаил</w:t>
      </w:r>
      <w:r w:rsidRPr="009231F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ГусаровДмитрий</w:t>
      </w:r>
    </w:p>
    <w:p w:rsidR="005119CE" w:rsidRDefault="005119CE" w:rsidP="00F677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F6-G5 2.C3-B4 G5-H4 3.B4-C5 D6-B4 4.A3-C5 B6-A5 5.G3-F4 G7-F6 6.D2-E3 C7-B6 7.B2-C3 D8-C7 8.A1-B2 H8-G7 9.B2-A3 C7-D6 10.A3-B4 F6-G5 11.C1-B2 B8-C7 12.B2-A3 E7-F6 13.C5-E7 F6-D8 14.D4-E5  2-0</w:t>
      </w:r>
    </w:p>
    <w:p w:rsidR="005119CE" w:rsidRPr="004062D6" w:rsidRDefault="005119CE" w:rsidP="004062D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ГрачевВалерий</w:t>
      </w:r>
      <w:r w:rsidRPr="004062D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ГатауллинаГузель</w:t>
      </w:r>
    </w:p>
    <w:p w:rsidR="005119CE" w:rsidRDefault="005119CE" w:rsidP="004062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D6-E5 2.B4-A5 E7-D6 3.B2-C3 F8-E7 4.G3-H4 E5-F4 5.E3-G5 H6-F4 6.C3-B4 F6-G5 7.H4-F6 E7-G5 8.D2-C3 G7-H6 9.E1-D2 H8-G7 10.D2-E3 F4-D2 11.C3-E1 G7-F6 12.A1-B2 F6-E5 13.B2-C3 B6-C5 14.C3-D4 E5-C3 15.B4-D2 D6-E5 16.F2-G3 G5-F4 17.G3-H4 C7-B6 18.A5-C7 B8-D6 19.H4-G5 F4-G3 20.H2-F4 E5-G3 21.G5-F6 C5-D4 22.C1-B2 D6-E5 23.D2-C3 E5-G7 24.C3-E5 G3-H2 25.E5-D6 G7-F6 26.A3-B4 H6-G5 27.B4-A5 A7-B6 28.A5-C7 D8-B6 29.B2-C3 G5-H4 30.C3-D4 H4-G3 31.D4-E5 F6-D4 32.D6-E7 D4-C3 33.E7-D8  1-1</w:t>
      </w:r>
    </w:p>
    <w:p w:rsidR="005119CE" w:rsidRPr="008C727B" w:rsidRDefault="005119CE" w:rsidP="008C727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ГатауллинаГузель</w:t>
      </w:r>
      <w:r w:rsidRPr="008C727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ГрачевВалерий</w:t>
      </w:r>
    </w:p>
    <w:p w:rsidR="005119CE" w:rsidRDefault="005119CE" w:rsidP="008C72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D6-E5 2.B4-A5 B6-C5 3.E3-F4 E7-D6 4.D2-E3 F6-G5 5.B2-C3 G5-H4 6.C1-D2 C7-B6 7.A5-C7 D8-B6 8.C3-B4 B6-A5 9.D2-C3 G7-F6 10.C3-D4 E5-C3 11.B4-D2 F6-E5 12.A1-B2 A7-B6 13.B2-C3 H8-G7</w:t>
      </w:r>
      <w:r w:rsidRPr="008C727B">
        <w:rPr>
          <w:sz w:val="28"/>
          <w:szCs w:val="28"/>
          <w:lang w:val="en-US"/>
        </w:rPr>
        <w:t xml:space="preserve">? </w:t>
      </w:r>
      <w:r w:rsidRPr="00876EDE">
        <w:rPr>
          <w:sz w:val="28"/>
          <w:szCs w:val="28"/>
          <w:lang w:val="en-US"/>
        </w:rPr>
        <w:t>14</w:t>
      </w:r>
      <w:r>
        <w:rPr>
          <w:sz w:val="28"/>
          <w:szCs w:val="28"/>
          <w:lang w:val="en-US"/>
        </w:rPr>
        <w:t>.A3-B4 C5-A3 15.E3-D4 G7-F6 16.F4-G5 H6-F4 17.F2-E3 H4-F2 18.E3-A7  2-0</w:t>
      </w:r>
    </w:p>
    <w:p w:rsidR="005119CE" w:rsidRPr="00876EDE" w:rsidRDefault="005119CE" w:rsidP="00516EB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ГрачевВалерий</w:t>
      </w:r>
      <w:r w:rsidRPr="00876ED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ГатауллинаГузель</w:t>
      </w:r>
    </w:p>
    <w:p w:rsidR="005119CE" w:rsidRPr="00876EDE" w:rsidRDefault="005119CE" w:rsidP="00516EB3">
      <w:pPr>
        <w:rPr>
          <w:sz w:val="28"/>
          <w:szCs w:val="28"/>
          <w:lang w:val="en-US"/>
        </w:rPr>
      </w:pPr>
      <w:r w:rsidRPr="00876ED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7 5.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3 9.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4 15.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4 16.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4 18.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2 19.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7 22.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7 23.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4 25.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 1-1</w:t>
      </w:r>
    </w:p>
    <w:p w:rsidR="005119CE" w:rsidRPr="00876EDE" w:rsidRDefault="005119CE" w:rsidP="00310C7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ГатауллинаГузель</w:t>
      </w:r>
      <w:r w:rsidRPr="00876ED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ГрачевВалерий</w:t>
      </w:r>
    </w:p>
    <w:p w:rsidR="005119CE" w:rsidRDefault="005119CE" w:rsidP="00310C75">
      <w:pPr>
        <w:rPr>
          <w:sz w:val="28"/>
          <w:szCs w:val="28"/>
          <w:lang w:val="en-US"/>
        </w:rPr>
      </w:pPr>
      <w:r w:rsidRPr="00310C7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310C7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310C7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310C7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310C7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310C7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310C7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310C75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310C7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310C7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310C7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310C75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F</w:t>
      </w:r>
      <w:r w:rsidRPr="00310C7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H</w:t>
      </w:r>
      <w:r w:rsidRPr="00310C7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310C7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310C75">
        <w:rPr>
          <w:sz w:val="28"/>
          <w:szCs w:val="28"/>
          <w:lang w:val="en-US"/>
        </w:rPr>
        <w:t>7 5.</w:t>
      </w:r>
      <w:r>
        <w:rPr>
          <w:sz w:val="28"/>
          <w:szCs w:val="28"/>
          <w:lang w:val="en-US"/>
        </w:rPr>
        <w:t>H</w:t>
      </w:r>
      <w:r w:rsidRPr="00310C7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310C7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310C7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310C75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A</w:t>
      </w:r>
      <w:r w:rsidRPr="00310C7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310C7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310C75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310C7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310C7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A</w:t>
      </w:r>
      <w:r w:rsidRPr="00310C7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310C75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310C7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310C7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G</w:t>
      </w:r>
      <w:r w:rsidRPr="00310C7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310C7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310C75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D</w:t>
      </w:r>
      <w:r w:rsidRPr="00310C7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310C7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310C75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C</w:t>
      </w:r>
      <w:r w:rsidRPr="00310C7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310C7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310C7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D</w:t>
      </w:r>
      <w:r w:rsidRPr="00310C7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310C7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310C7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310C75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E</w:t>
      </w:r>
      <w:r w:rsidRPr="00310C7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310C75">
        <w:rPr>
          <w:sz w:val="28"/>
          <w:szCs w:val="28"/>
          <w:lang w:val="en-US"/>
        </w:rPr>
        <w:t xml:space="preserve">2? </w:t>
      </w:r>
      <w:r>
        <w:rPr>
          <w:sz w:val="28"/>
          <w:szCs w:val="28"/>
          <w:lang w:val="en-US"/>
        </w:rPr>
        <w:t>D8-C7 15.F4-G5 H6-F4 16.E3-G5 D6-E5 17.D4-C5 C7-D6 18.C1-B2 D6-B4 19.B2-A3 B8-C7 20.A3-C5 C7-D6 21.G1-F2 D6-B4 22.F2-E3 B4-A3 23.G5-H6 E7-D6  0-2</w:t>
      </w:r>
    </w:p>
    <w:p w:rsidR="005119CE" w:rsidRPr="00BC255A" w:rsidRDefault="005119CE" w:rsidP="005F654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ГантманАлександр</w:t>
      </w:r>
      <w:r w:rsidRPr="00BC255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ЛеонидовДаниил</w:t>
      </w:r>
    </w:p>
    <w:p w:rsidR="005119CE" w:rsidRDefault="005119CE" w:rsidP="005F65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D6-C5 2.C3-B4 F6-G5 3.B4-D6 E7-C5 4.B2-C3 G7-F6 5.C3-B4 C5-D4 6.E3-C5 B6-D4 7.D2-C3 D4-B2 8.A1-C3 G5-E3 9.F2-D4 A7-B6 10.C1-D2 B6-A5 11.H2-G3 H6-G5 12.D2-E3 H8-G7 13.B4-C5 G5-H4 14.G3-F4 G7-H6 15.C5-B6 F8-E7 16.E1-D2 C7-D6 17.B6-A7 D8-C7 18.G1-F2 F6-G5 19.D4-E5 D6-C5 20.E5-F6 C7-D6 21.F6-D8 A5-B4 22.C3-A5 C5-D4 23.E3-E7  2-0</w:t>
      </w:r>
    </w:p>
    <w:p w:rsidR="005119CE" w:rsidRPr="00BC255A" w:rsidRDefault="005119CE" w:rsidP="00BC255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ЛеонидовДаниил</w:t>
      </w:r>
      <w:r w:rsidRPr="00BC255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Default="005119CE" w:rsidP="00BC25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D6-C5 2.C3-B4 F6-G5 3.B4-D6 E7-C5 4.B2-C3 G7-F6 5.C3-B4 C5-D4 6.E3-C5 B6-D4 7.D2-C3 D4-B2 8.A1-C3 G5-E3 9.F2-D4 F8-G7 10.C1-D2 F6-E5 11.D4-F6 G7-E5 12.H2-G3 H8-G7 13.D2-E3 G7-F6 14.G1-H2 A7-B6 15.E3-D4 C7-D6 16.E1-D2 B8-A7 17.B4-C5 D6-B4 18.A3-C5 F6-G5 19.D4-H4 B6-B2 20.D2-C3 B2-D4 21.H4-G5 1-1</w:t>
      </w:r>
    </w:p>
    <w:p w:rsidR="005119CE" w:rsidRPr="00D8735D" w:rsidRDefault="005119CE" w:rsidP="00D8735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ГантманАлександр</w:t>
      </w:r>
      <w:r w:rsidRPr="00D8735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ЛеонидовДаниил</w:t>
      </w:r>
    </w:p>
    <w:p w:rsidR="005119CE" w:rsidRDefault="005119CE" w:rsidP="00D873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B6-A5 2.C3-D4 F6-E5 3.D4-F6 G7-G3 4.H2-F4 H8-G7 5.A3-B4 A5-C3 6.B2-D4 A7-B6 7.A1-B2 D6-C5 8.B2-C3 C7-D6 9.F2-G3 G7-F6 10.G3-H4 B6-A5 11.D4-B6 A5-C7 12.C1-B2 C7-B6 13.B2-A3 D8-C7 14.G1-H2 B6-A5 15.E1-F2 C7-B6 16.F2-G3 D6-E5 17.F4-D6 E7-C5 18.G3-F4 B8-A7 19.F4-G5 H6-F4 20.E3-E7 F8-D6 21.H4-G5 D6-E5 22.A3-B4 C5-A3 23.G5-H6 B6-C5 24.H6-G7 E5-F4 25.G7-H8 F4-E3 26.D2-F4 C5-B4 27.F4-G5 B4-D2 28.G5-H6 D2-E1 29.H8-A1 E1-H4 30.H6-G7 H4-F2 31.G7-F8 F2-H4 32.F8-H6 H4-D8 33.H6-C1 D8-H4  1-1</w:t>
      </w:r>
    </w:p>
    <w:p w:rsidR="005119CE" w:rsidRPr="00D90A0B" w:rsidRDefault="005119CE" w:rsidP="00D90A0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ЛеонидовДаниил</w:t>
      </w:r>
      <w:r w:rsidRPr="00D90A0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Pr="00D90A0B" w:rsidRDefault="005119CE" w:rsidP="00D90A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B6-A5 2.C3-B4 A5-C3 3.D2-B4 F6-G5 4.B4-C5 D6-B4 5.A3-C5 C7-B6 6.H2-G3 B6-D4 7.E3-C5 G5-E3 8.F2-D4 E7-D6 9.C5-E7 F8-D6 10.B2-C3 G7-F6 11.A1-B2 A7-B6 12.G3-F4 D6-C5 13.D4-E5 F6-D4 14.C3-E5 H8-G7 15.G1-F2 B6-A5 16.E1-D2 D8-E7 17.F2-G3 E7-D6 18.E5-C7 B8-D6 19.B2-C3 G7-F6  1-1</w:t>
      </w:r>
    </w:p>
    <w:p w:rsidR="005119CE" w:rsidRPr="00BA34EE" w:rsidRDefault="005119CE" w:rsidP="00BA34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ВасенькинОлег</w:t>
      </w:r>
      <w:r w:rsidRPr="00BA34E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МасликовСергей</w:t>
      </w:r>
    </w:p>
    <w:p w:rsidR="005119CE" w:rsidRDefault="005119CE" w:rsidP="00BA34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H6-G5 2.G3-H4 D6-C5 3.B4-D6 C7-E5 4.B2-C3 G7-H6 5.F2-G3 E7-D6 6.G3-F4 E5-G3 7.H2-F4 B6-C5 8.C3-D4 F6-E5 9.D4-F6 G5-E7 10.A1-B2 A7-B6 11.B2-C3 B6-A5 12.G1-H2 B8-A7 13.E1-F2 C5-B4 14.A3-C5 D6-B4 15.E3-D4 A7-B6 16.F2-E3 B4-A3 17.F4-G5 H6-F4 18.E3-G5 E7-D6 19.H2-G3 B6-C5 20.D4-B6 A5-C7 21.G3-F4 H8-G7 22.D2-E3 D8-E7 23.C3-D4 C7-B6 24.D4-E5 B6-A5 25.E5-C7 E7-F6 26.G5-E7 F8-B8 27.F4-E5 G7-H6 28.E5-D6 A5-B4 29.E3-D4  2-0</w:t>
      </w:r>
    </w:p>
    <w:p w:rsidR="005119CE" w:rsidRPr="008577D2" w:rsidRDefault="005119CE" w:rsidP="008577D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МасликовСергей</w:t>
      </w:r>
      <w:r w:rsidRPr="008577D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ВасенькинОлег</w:t>
      </w:r>
    </w:p>
    <w:p w:rsidR="005119CE" w:rsidRDefault="005119CE" w:rsidP="008577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H6-G5 2.G3-H4 G7-H6 3.F2-G3 D6-E5 4.G3-F4 E5-G3 5.H2-F4 B6-C5 6.B4-D6 C7-G3 7.H4-F2 G5-F4 8.E3-G5 H6-F4 9.B2-C3 A7-B6 10.C3-D4 B8-A7 11.A1-B2 B6-C5 12.D4-B6 A7-C5 13.B2-C3 D8-C7 14.C3-D4 C5-E3 15.F2-D4 E7-D6 16.A3-B4 F4-G3 17.D4-C5 F6-E5 18.C5-E7 F8-D6 19.D2-E3 H8-G7 20.C1-D2 C7-B6 21.D2-C3 B6-C5 22.B4-A5 G7-F6 23.G1-H2 C5-B4 24.H2-F4 E5-G3 25.E3-F4 B4-D2 26.E1-C3 G3-E5 27.A5-B6  1-1</w:t>
      </w:r>
    </w:p>
    <w:p w:rsidR="005119CE" w:rsidRPr="00E1336D" w:rsidRDefault="005119CE" w:rsidP="009115D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ВасенькинОлег</w:t>
      </w:r>
      <w:r w:rsidRPr="00E1336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МасликовСергей</w:t>
      </w:r>
    </w:p>
    <w:p w:rsidR="005119CE" w:rsidRDefault="005119CE" w:rsidP="009115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D6-E5 2.B4-A5 E7-D6 3.B2-A3 F6-G5 4.E3-D4 G7-F6 5.D2-E3 G5-H4 6.C3-B4 E5-C3 7.B4-D2 F6-G5 8.G3-F4 F8-E7 9.D2-C3 E7-F6 10.C3-B4 B6-C5 11.E3-D4 C5-E3 12.F4-D2 F6-E5 13.B4-C5 D6-B4 14.A5-C3 A7-B6 15.A3-B4 C7-D6 16.B4-A5 B6-C5 17.A1-B2 C5-B4 18.B2-A3 D8-E7 19.A3-C5 D6-B4 20.A5-B6 B4-A3 21.D2-E3 E5-F4 22.E1-D2 H8-G7 23.C3-D4 G7-F6 24.B6-A7  2-0</w:t>
      </w:r>
    </w:p>
    <w:p w:rsidR="005119CE" w:rsidRPr="003A73F2" w:rsidRDefault="005119CE" w:rsidP="003A73F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НовицкисЭдийс</w:t>
      </w:r>
      <w:r w:rsidRPr="003A73F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КиржайкинНиколай</w:t>
      </w:r>
    </w:p>
    <w:p w:rsidR="005119CE" w:rsidRDefault="005119CE" w:rsidP="003A73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F6-E5 2.C3-B4 B6-A5 3.F2-E3 A5-C3 4.B2-F6 E7-G5 5.A3-B4 G5-H4 6.G1-F2 A7-B6 7.B4-A5 B6-C5 8.A1-B2 G7-F6 9.F4-G5 H6-F4 10.E3-E7 D8-F6 11.G3-F4 H8-G7 12.B2-C3 C5-B4 13.C3-D4 B4-A3 14.D4-C5 D6-B4 15.A5-C3 F6-E5 16.F4-D6 C7-E5 17.F2-G3 H4-F2 18.E1-G3 F8-E7 19.D2-E3 B8-C7 20.E3-F4 C7-D6</w:t>
      </w:r>
      <w:r w:rsidRPr="003A73F2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21.G3-H4 E5-G3 22.H2-F4  2-0</w:t>
      </w:r>
    </w:p>
    <w:p w:rsidR="005119CE" w:rsidRPr="003516C4" w:rsidRDefault="005119CE" w:rsidP="003516C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КиржайкинНиколай</w:t>
      </w:r>
      <w:r w:rsidRPr="003516C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НовицкисЭдийс</w:t>
      </w:r>
    </w:p>
    <w:p w:rsidR="005119CE" w:rsidRDefault="005119CE" w:rsidP="003516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F6-E5 2.C3-B4 B6-A5 3.F2-E3 A5-C3 4.B2-F6 G7-E5 5.A3-B4 H8-G7 6.A1-B2 A7-B6 7.B4-A5 B6-C5 8.B2-A3 G7-F6 9.G3-H4 E5-G3 10.H2-F4 B8-A7 11.G1-H2 F8-G7 12.C1-B2 F6-E5 13.D2-C3 E5-G3 14.H2-F4 C5-B4 15.A3-C5 D6-D2 16.E1-C3 G7-F6 17.B2-A3  1-1</w:t>
      </w:r>
    </w:p>
    <w:p w:rsidR="005119CE" w:rsidRPr="00876EDE" w:rsidRDefault="005119CE" w:rsidP="0085767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КиржайкинНиколай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НовицкисЭдийс</w:t>
      </w:r>
    </w:p>
    <w:p w:rsidR="005119CE" w:rsidRPr="00876EDE" w:rsidRDefault="005119CE" w:rsidP="008576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B6-C5 2.D4-B6 A7-C5 3.B2-C3 F6-G5 4.C3-B4 G7-F6 5.A1-B2 F6-E5 6.G3-F4 E5-G3 7.H2-F4 H8-G7 8.B2-C3 G7-F6 9.C3-D4 G5-H4 10.D4-B6 C7-C3 11.D2-B4 D6-C5 12.B4-D6 E7-C5 13.E1-D2 F8-E7 14.C1-B2 E7-D6 15.F4-G5 H6-F4 16.E3-E7 D8-F6 17.D2-E3 D6-E5 18.B2-C3 B8-C7 19.E3-D4 C5-E3 20.F2-D4 C7-B6 21.A3-B4 B6-A5 22.B4-C5 H4-G3  23.C3-B4  1-1</w:t>
      </w:r>
    </w:p>
    <w:p w:rsidR="005119CE" w:rsidRPr="00876EDE" w:rsidRDefault="005119CE" w:rsidP="00EE7D6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НовицкисЭдийс</w:t>
      </w:r>
      <w:r w:rsidRPr="00876ED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КиржайкинНиколай</w:t>
      </w:r>
    </w:p>
    <w:p w:rsidR="005119CE" w:rsidRDefault="005119CE" w:rsidP="00EE7D62">
      <w:pPr>
        <w:rPr>
          <w:sz w:val="28"/>
          <w:szCs w:val="28"/>
          <w:lang w:val="en-US"/>
        </w:rPr>
      </w:pPr>
      <w:r w:rsidRPr="001C7F8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1C7F8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1C7F8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1C7F8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1C7F8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D</w:t>
      </w:r>
      <w:r w:rsidRPr="001C7F8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1C7F8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1C7F8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A</w:t>
      </w:r>
      <w:r w:rsidRPr="001C7F85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1C7F8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1C7F8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1C7F8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1C7F85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C</w:t>
      </w:r>
      <w:r w:rsidRPr="001C7F8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1C7F8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1C7F8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1C7F85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D</w:t>
      </w:r>
      <w:r w:rsidRPr="001C7F8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1C7F8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1C7F8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1C7F85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A</w:t>
      </w:r>
      <w:r w:rsidRPr="001C7F8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1C7F8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1C7F8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1C7F85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E</w:t>
      </w:r>
      <w:r w:rsidRPr="001C7F8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1C7F8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1C7F8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1C7F85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C</w:t>
      </w:r>
      <w:r w:rsidRPr="001C7F8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1C7F8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1C7F8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1C7F85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B</w:t>
      </w:r>
      <w:r w:rsidRPr="001C7F8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1C7F8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1C7F8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1C7F85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D</w:t>
      </w:r>
      <w:r w:rsidRPr="001C7F8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1C7F8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1C7F8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1C7F85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B</w:t>
      </w:r>
      <w:r w:rsidRPr="001C7F8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1C7F8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1C7F8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1C7F85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G</w:t>
      </w:r>
      <w:r w:rsidRPr="001C7F8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1C7F8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1C7F8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1C7F85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F</w:t>
      </w:r>
      <w:r w:rsidRPr="001C7F8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1C7F8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1C7F8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1C7F85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E</w:t>
      </w:r>
      <w:r w:rsidRPr="001C7F8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1C7F85">
        <w:rPr>
          <w:sz w:val="28"/>
          <w:szCs w:val="28"/>
          <w:lang w:val="en-US"/>
        </w:rPr>
        <w:t>6 2-0</w:t>
      </w:r>
    </w:p>
    <w:p w:rsidR="005119CE" w:rsidRPr="00723B88" w:rsidRDefault="005119CE" w:rsidP="00B331D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ДмитриевНиколай</w:t>
      </w:r>
      <w:r w:rsidRPr="00723B8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ГавриловНиколай</w:t>
      </w:r>
    </w:p>
    <w:p w:rsidR="005119CE" w:rsidRDefault="005119CE" w:rsidP="00B331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D6-E5 2.F4-D6 C7-E5 3.A3-B4 B6-A5 4.H2-G3 H6-G5 5.G3-H4 A7-B6 6.E3-D4 E7-D6 7.B2-A3 B6-C5 8.D4-B6  A5-C7 9.B4-C5 D6-B4 10.A3-C5 C7-D6 11.C5-E7 F8-D6 12.F2-E3 G7-H6 13.A1-B2 E5-F4 14.C3-B4</w:t>
      </w:r>
      <w:r w:rsidRPr="00723B88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D6-C5 15.B4-D6 F6-E5  0-2</w:t>
      </w:r>
    </w:p>
    <w:p w:rsidR="005119CE" w:rsidRPr="003066A6" w:rsidRDefault="005119CE" w:rsidP="0062378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МихайловОлег</w:t>
      </w:r>
      <w:r w:rsidRPr="003066A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ВладимировДаниил</w:t>
      </w:r>
    </w:p>
    <w:p w:rsidR="005119CE" w:rsidRDefault="005119CE" w:rsidP="006237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F6-E5 2.H2-G3 G7-F6 3.E3-D4 B6-C5 4.D4-B6 A7-C5 5.C3-B4 F6-G5 6.B2-C3 G5-E3 7.F2-B6 C7-A5 8.B4-C5 D6-B4 9.A3-C5 H8-G7 10.C1-B2 G7-F6 11.C3-D4 E5-C3 12.B2-D4 E7-D6 13.C5-G5 H6-H2 14.A1-B2 B8-C7 15.D2-C3 C7-D6 16.E1-D2 F8-E7 17.D2-E3 E7-F6 18.E3-F4 D6-C5 19.D4-B6 A5-C7 20.C3-D4 C7-B6 21.B2-C3 D8-E7 22.F4-E5 F6-G5 23.E5-F6 E7-D6 24.F6-H4 D6-C5  1-1</w:t>
      </w:r>
    </w:p>
    <w:p w:rsidR="005119CE" w:rsidRPr="003066A6" w:rsidRDefault="005119CE" w:rsidP="003066A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ВладимировДаниил</w:t>
      </w:r>
      <w:r w:rsidRPr="003066A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МихайловОлег</w:t>
      </w:r>
    </w:p>
    <w:p w:rsidR="005119CE" w:rsidRDefault="005119CE" w:rsidP="003066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F6-E5 2.F2-G3 G7-F6 3.G3-H4 E5-G3 4.H4-F2 F6-G5 5.C3-D4 D6-C5 6.B2-C3 H8-G7 7.H2-G3 G7-F6 8.C1-B2 G5-H4 9.C3-B4 F6-G5 10.B4-D6 E7-C5 11.D2-C3 F8-E7 12.C3-B4 E7-F6 13.B4-D6 C7-C3 14.B2-D4 F6-E5 15.D4-F6 G5-E7 16.A1-B2 E7-D6 17.E3-D4 D6-C5 18.F2-E3 H4-F2 19.E1-G3 D8-E7 20.B2-C3 B6-A5 21.D4-B6 A7-C5 22.G3-F4 B8-C7 23.C3-D4 C5-B4 24.A3-C5 C7-D6 25.C5-B6 A5-C7 26.G1-F2 C7-B6 27.D4-E5 D6-C5 28.E5-D6 C5-B4 29.D6-F8 B6-C5  1-1</w:t>
      </w:r>
    </w:p>
    <w:p w:rsidR="005119CE" w:rsidRPr="004145A3" w:rsidRDefault="005119CE" w:rsidP="004145A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ЕголинВиталий</w:t>
      </w:r>
      <w:r w:rsidRPr="004145A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Default="005119CE" w:rsidP="004145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H6-G5 2.G3-F4 G7-H6 3.B4-A5 F6-E5 4.B2-C3 E5-G3 5.H2-F4 E7-F6 6.C3-D4 H8-G7 7.D2-C3 D6-C5 8.A1-B2 G5-H4 9.D4-E5 F6-D4 10.C3-E5 F8-E7 11.C1-D2 E7-F6 12.D2-C3 F6-D4 13.C3-E5 D8-E7 14.E1-D2 E7-F6 15.G1-H2 F6-D4 16.H2-G3 G7-F6 17.D2-C3 F6-G5</w:t>
      </w:r>
      <w:r w:rsidRPr="00C30FA0">
        <w:rPr>
          <w:sz w:val="28"/>
          <w:szCs w:val="28"/>
          <w:lang w:val="en-US"/>
        </w:rPr>
        <w:t>? (</w:t>
      </w:r>
      <w:r>
        <w:rPr>
          <w:sz w:val="28"/>
          <w:szCs w:val="28"/>
          <w:lang w:val="en-US"/>
        </w:rPr>
        <w:t>17…F6-E5! 18.F4-B4 B6-C5 =) 18.C3-E5 C7-D6 19.A5-C7 A7-B6 20.C7-A5 B8-A7 21.E5-C7 C5-D4 22.E3-C5 G5-G1 23.C7-D8 H4-F2 24.D8-H4 G1-H2 25.H4-E1 H2-B8 26.E1-H4 B8-H2 27.H4-F6 H2-B8 28.B2-C3 2-0</w:t>
      </w:r>
    </w:p>
    <w:p w:rsidR="005119CE" w:rsidRPr="00A81EDB" w:rsidRDefault="005119CE" w:rsidP="00C30FA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ГнелицкийАндрей</w:t>
      </w:r>
      <w:r w:rsidRPr="00A81ED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Default="005119CE" w:rsidP="00C30F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H6-G5 2.G3-H4 G7-H6 3.H2-G3 D6-E5 4.G1-H2 E5-D4 5.E3-C5 B6-D4 6.B2-C3 D4-B2 7.A1-C3 A7-B6 8.F2-E3 C7-D6 9.G3-F4 D6-C5 10.B4-D6 E7-C5 11.C3-B4 D8-E7 12.B4-D6 E7-C5 13.D2-C3 B6-A5 14.C3-D4 B8-A7 15.D4-B6 A7-C5 16.C1-B2 F8-G7 17.H2-G3 C5-D4 18.E3-C5 G5-E3 19.G3-F4 E3-G5 20.C5-D6 G5-F4 21.D6-C7 F6-G5 22.H4-F6 G7-E5 23.C7-B8 H6-G5 24.E1-F2 G5-H4 25.F2-E3 F4-D2 26.B8-C1 H4-G3 27.C1-E3 G3-H2 28.E3-G1 H8-G7 29.B2-C3 G7-F6 30.A3-B4  2-0</w:t>
      </w:r>
    </w:p>
    <w:p w:rsidR="005119CE" w:rsidRPr="004D63EB" w:rsidRDefault="005119CE" w:rsidP="00DD38E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ЕголинВиталий</w:t>
      </w:r>
      <w:r w:rsidRPr="004D63E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Default="005119CE" w:rsidP="00DD38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D6-C5 2.D2-E3 F6-G5 3.C3-B4 G5-H4 4.B4-D6 E7-C5 5.B2-C3 G7-F6 6.G3-F4 H8-G7 7.C1-B2 F6-G5 8.C3-B4 G7-F6 9.B4-D6 C7-C3 10.B2-D4 B6-C5 11.D4-B6 A7-C5 12.A1-B2 F8-E7 13.B2-C3 E7-D6 14.H2-G3 B8-C7 15.E3-D4 G5-E3 16.D4-B6 C7-A5 17.F2-D4 H4-F2 18.E1-G3 D8-C7 19.G1-F2 C7-B6 20.G3-F4 B6-C5  1-1</w:t>
      </w:r>
    </w:p>
    <w:p w:rsidR="005119CE" w:rsidRPr="004D63EB" w:rsidRDefault="005119CE" w:rsidP="004D63E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ГнелицкийАндрей</w:t>
      </w:r>
      <w:r w:rsidRPr="004D63E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Pr="004D63EB" w:rsidRDefault="005119CE" w:rsidP="004D63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D6-C5 2.D2-E3 F6-G5 3.C3-B4 G5-H4 4.B4-D6 E7-C5 5.B2-C3 G7-F6 6.C1-B2 H8-G7 7.C3-B4 F6-G5 8.B4-D6 C7-C3 9.B2-D4 G7-F6 10.A1-B2 F6-E5 11.D4-F6 G5-E7 12.E3-D4 H6-G5 13.A3-B4 B6-A5 14.B4-C5 B8-C7 15.F2-E3 H4-F2 16.E1-G3 G5-F4 17.E3-G5 E7-F6 18.G5-E7 F8-B4 19.B2-A3 D8-E7 20.A3-C5 C7-D6 21.D4-E5 D6-B4 22.G3-H4 B4-C3 23.H4-G5  1-1</w:t>
      </w:r>
    </w:p>
    <w:p w:rsidR="005119CE" w:rsidRPr="00C2660E" w:rsidRDefault="005119CE" w:rsidP="00C2660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</w:rPr>
        <w:t>тур</w:t>
      </w:r>
    </w:p>
    <w:p w:rsidR="005119CE" w:rsidRPr="00C2660E" w:rsidRDefault="005119CE" w:rsidP="00C2660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КондраченкоЕвгений</w:t>
      </w:r>
      <w:r w:rsidRPr="00C2660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Default="005119CE" w:rsidP="00C266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H6-G5 2.G3-F4 G5-H4 3.B4-A5 F6-E5 4.B2-A3 E5-G3 5.H2-F4 G7-F6 6.F4-G5 F6-E5 7.G5-H6 E5-D4 8.C3-E5 D6-F4 9.E3-G5 H4-F6 10.A3-B4 F6-E5 11.D2-E3 E5-D4 12.E3-C5 B6-D4 13.A1-B2 E7-D6 14.B2-A3 H8-G7 15.G1-H2 G7-F6 16.H2-G3 D6-C5 17.B4-D6 C7-E5 18.C1-D2 A7-B6 19.A5-C7 B8-D6 20.D2-C3 D4-B2 21.A3-C1 D6-C5 22.E1-D2 D8-C7 23.D2-C3 C5-D4 24.C1-B2 C7-D6  1-1</w:t>
      </w:r>
    </w:p>
    <w:p w:rsidR="005119CE" w:rsidRPr="00D40754" w:rsidRDefault="005119CE" w:rsidP="0036537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КибартасАндрюс</w:t>
      </w:r>
      <w:r w:rsidRPr="00D4075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Default="005119CE" w:rsidP="003653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H6-G5 2.G3-F4 B6-C5 3.F4-H6 C5-A3 4.C3-D4 C7-B6 5.H2-G3 B6-A5 6.G3-H4 B8-C7 7.B2-C3 C7-B6 8.G1-H2 D6-C5 9.A1-B2 D8-C7 10.F2-G3 E7-D6 11.E1-F2 D6-E5 12.E3-F4 C5-G1 13.F4-B8 G1-C5 14.B8-F4 C5-E7 15.F4-B8 E7-D8 16.C3-D4 F6-E5 17.D4-F6 G7-E5 18.B8-F4 F8-G7 19.H6-F8 B6-C5 20.F8-B4 A5-E1 21.F4-H6 D8-F6 22.G3-F4 F6-A1 23.C1-B2 A1-G3 24.H2-F4 A3-B2 25.H6-F8 E1-A5 26.H4-G5 B2-A1  0-2</w:t>
      </w:r>
    </w:p>
    <w:p w:rsidR="005119CE" w:rsidRPr="006920B4" w:rsidRDefault="005119CE" w:rsidP="006920B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КондраченкоЕвгений</w:t>
      </w:r>
      <w:r w:rsidRPr="006920B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Pr="00AB14DF" w:rsidRDefault="005119CE" w:rsidP="006920B4">
      <w:pPr>
        <w:rPr>
          <w:sz w:val="28"/>
          <w:szCs w:val="28"/>
        </w:rPr>
      </w:pPr>
      <w:r>
        <w:rPr>
          <w:sz w:val="28"/>
          <w:szCs w:val="28"/>
          <w:lang w:val="en-US"/>
        </w:rPr>
        <w:t>1.G3-H4 D6-E5 2.H2-G3 B6-C5 3.E3-F4 C5-D4 4.F4-D6 C7-E5 5.A3-B4 H6-G5 6.B4-A5 G5-F4 7.G1-H2 A7-B6 8.A5-C7 B8-D6 9.C3-B4 D4-E3 10.F2-D4 E5-A5 11.G3-C7 D8-B6 12.B2-C3 E7-D6 13.A1-B2 F6-G5 14.H4-F6 G7-E5 15.D2-E3 B6-C5 16.E1-D2 H8-G7 17.E3-D4 C5-E3 18.D2-F4 E5-G3 19.H2-F4 E7-F6 20.C3-D4 (20.C1-D2</w:t>
      </w:r>
      <w:r w:rsidRPr="005F07DC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 xml:space="preserve">5! </w:t>
      </w:r>
      <w:r>
        <w:rPr>
          <w:sz w:val="28"/>
          <w:szCs w:val="28"/>
          <w:lang w:val="en-US"/>
        </w:rPr>
        <w:t>X</w:t>
      </w:r>
      <w:r w:rsidRPr="00AB14DF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5  1-1</w:t>
      </w:r>
    </w:p>
    <w:p w:rsidR="005119CE" w:rsidRDefault="005119CE" w:rsidP="00AB14DF">
      <w:pPr>
        <w:jc w:val="center"/>
        <w:rPr>
          <w:sz w:val="28"/>
          <w:szCs w:val="28"/>
        </w:rPr>
      </w:pPr>
      <w:r>
        <w:rPr>
          <w:sz w:val="28"/>
          <w:szCs w:val="28"/>
        </w:rPr>
        <w:t>Кибартас Андрюс – Кондраченко Евгений</w:t>
      </w:r>
    </w:p>
    <w:p w:rsidR="005119CE" w:rsidRPr="00876EDE" w:rsidRDefault="005119CE" w:rsidP="00AB14DF">
      <w:pPr>
        <w:rPr>
          <w:sz w:val="28"/>
          <w:szCs w:val="28"/>
        </w:rPr>
      </w:pPr>
      <w:r w:rsidRPr="00AB14D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B14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H</w:t>
      </w:r>
      <w:r w:rsidRPr="00AB14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H</w:t>
      </w:r>
      <w:r w:rsidRPr="00AB14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AB14DF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6 10.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AB14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AB14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A</w:t>
      </w:r>
      <w:r w:rsidRPr="00AB14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AB14DF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3 16.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AB14DF">
        <w:rPr>
          <w:sz w:val="28"/>
          <w:szCs w:val="28"/>
        </w:rPr>
        <w:t>2 17.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A</w:t>
      </w:r>
      <w:r w:rsidRPr="00AB14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AB14DF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8 22.</w:t>
      </w:r>
      <w:r>
        <w:rPr>
          <w:sz w:val="28"/>
          <w:szCs w:val="28"/>
          <w:lang w:val="en-US"/>
        </w:rPr>
        <w:t>A</w:t>
      </w:r>
      <w:r w:rsidRPr="00AB14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7 23.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6 25.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AB14D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8 27.</w:t>
      </w:r>
      <w:r>
        <w:rPr>
          <w:sz w:val="28"/>
          <w:szCs w:val="28"/>
          <w:lang w:val="en-US"/>
        </w:rPr>
        <w:t>B</w:t>
      </w:r>
      <w:r w:rsidRPr="00AB14D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AB14DF">
        <w:rPr>
          <w:sz w:val="28"/>
          <w:szCs w:val="28"/>
        </w:rPr>
        <w:t>7 28.</w:t>
      </w:r>
      <w:r>
        <w:rPr>
          <w:sz w:val="28"/>
          <w:szCs w:val="28"/>
          <w:lang w:val="en-US"/>
        </w:rPr>
        <w:t>D</w:t>
      </w:r>
      <w:r w:rsidRPr="00AB14D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AB14DF">
        <w:rPr>
          <w:sz w:val="28"/>
          <w:szCs w:val="28"/>
        </w:rPr>
        <w:t>3  2-0</w:t>
      </w:r>
    </w:p>
    <w:p w:rsidR="005119CE" w:rsidRPr="00876EDE" w:rsidRDefault="005119CE" w:rsidP="00105F27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ЕголинВиталий</w:t>
      </w:r>
      <w:r w:rsidRPr="00876EDE">
        <w:rPr>
          <w:sz w:val="28"/>
          <w:szCs w:val="28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Pr="00876EDE" w:rsidRDefault="005119CE" w:rsidP="00105F27">
      <w:pPr>
        <w:rPr>
          <w:sz w:val="28"/>
          <w:szCs w:val="28"/>
        </w:rPr>
      </w:pPr>
      <w:r w:rsidRPr="00876ED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6 21.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2 23.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5 27.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4  1-1</w:t>
      </w:r>
    </w:p>
    <w:p w:rsidR="005119CE" w:rsidRPr="00876EDE" w:rsidRDefault="005119CE" w:rsidP="00D07337">
      <w:pPr>
        <w:jc w:val="center"/>
        <w:rPr>
          <w:sz w:val="28"/>
          <w:szCs w:val="28"/>
        </w:rPr>
      </w:pPr>
      <w:r>
        <w:rPr>
          <w:sz w:val="28"/>
          <w:szCs w:val="28"/>
        </w:rPr>
        <w:t>СкрабовВладимир</w:t>
      </w:r>
      <w:r w:rsidRPr="00876EDE">
        <w:rPr>
          <w:sz w:val="28"/>
          <w:szCs w:val="28"/>
        </w:rPr>
        <w:t xml:space="preserve">– </w:t>
      </w:r>
      <w:r>
        <w:rPr>
          <w:sz w:val="28"/>
          <w:szCs w:val="28"/>
        </w:rPr>
        <w:t>ЕголинВиталий</w:t>
      </w:r>
    </w:p>
    <w:p w:rsidR="005119CE" w:rsidRPr="00876EDE" w:rsidRDefault="005119CE" w:rsidP="007277AF">
      <w:pPr>
        <w:rPr>
          <w:sz w:val="28"/>
          <w:szCs w:val="28"/>
        </w:rPr>
      </w:pPr>
      <w:r w:rsidRPr="00876ED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4 3.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4 9.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2 18.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  1-1</w:t>
      </w:r>
    </w:p>
    <w:p w:rsidR="005119CE" w:rsidRPr="00876EDE" w:rsidRDefault="005119CE" w:rsidP="004A199D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ЕголинВиталий</w:t>
      </w:r>
      <w:r w:rsidRPr="00876EDE">
        <w:rPr>
          <w:sz w:val="28"/>
          <w:szCs w:val="28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Pr="00876EDE" w:rsidRDefault="005119CE" w:rsidP="004A199D">
      <w:pPr>
        <w:rPr>
          <w:sz w:val="28"/>
          <w:szCs w:val="28"/>
        </w:rPr>
      </w:pPr>
      <w:r w:rsidRPr="00876ED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4 19.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2 20.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4 24.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  1-1</w:t>
      </w:r>
    </w:p>
    <w:p w:rsidR="005119CE" w:rsidRPr="00876EDE" w:rsidRDefault="005119CE" w:rsidP="00E50D5D">
      <w:pPr>
        <w:jc w:val="center"/>
        <w:rPr>
          <w:sz w:val="28"/>
          <w:szCs w:val="28"/>
        </w:rPr>
      </w:pPr>
      <w:r>
        <w:rPr>
          <w:sz w:val="28"/>
          <w:szCs w:val="28"/>
        </w:rPr>
        <w:t>СкрабовВладимир</w:t>
      </w:r>
      <w:r w:rsidRPr="00876EDE">
        <w:rPr>
          <w:sz w:val="28"/>
          <w:szCs w:val="28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Pr="00876EDE" w:rsidRDefault="005119CE" w:rsidP="00E50D5D">
      <w:pPr>
        <w:rPr>
          <w:sz w:val="28"/>
          <w:szCs w:val="28"/>
        </w:rPr>
      </w:pPr>
      <w:r w:rsidRPr="00876ED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3 11.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5 13.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7 17.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4 23.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5 24.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4 25.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3 26.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1 27.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4 28.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8  1-1</w:t>
      </w:r>
    </w:p>
    <w:p w:rsidR="005119CE" w:rsidRPr="00876EDE" w:rsidRDefault="005119CE" w:rsidP="00DC3B7A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КиселевМихаил</w:t>
      </w:r>
      <w:r w:rsidRPr="00876EDE">
        <w:rPr>
          <w:sz w:val="28"/>
          <w:szCs w:val="28"/>
        </w:rPr>
        <w:t xml:space="preserve"> – </w:t>
      </w:r>
      <w:r>
        <w:rPr>
          <w:sz w:val="28"/>
          <w:szCs w:val="28"/>
        </w:rPr>
        <w:t>ГавриловНиколай</w:t>
      </w:r>
    </w:p>
    <w:p w:rsidR="005119CE" w:rsidRPr="00876EDE" w:rsidRDefault="005119CE" w:rsidP="00DC3B7A">
      <w:pPr>
        <w:rPr>
          <w:sz w:val="28"/>
          <w:szCs w:val="28"/>
        </w:rPr>
      </w:pPr>
      <w:r w:rsidRPr="00876ED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7 7.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6 8.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7 10.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2 16.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3 19.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2 22.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6 24.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5 25.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2 27.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</w:rPr>
        <w:t>7 28.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6 29.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</w:rPr>
        <w:t>5 30.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</w:rPr>
        <w:t>1  2-0</w:t>
      </w:r>
    </w:p>
    <w:p w:rsidR="005119CE" w:rsidRPr="00876EDE" w:rsidRDefault="005119CE" w:rsidP="00E1561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ГавриловНиколай</w:t>
      </w:r>
      <w:r w:rsidRPr="00876EDE">
        <w:rPr>
          <w:sz w:val="28"/>
          <w:szCs w:val="28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Default="005119CE" w:rsidP="00E15616">
      <w:pPr>
        <w:rPr>
          <w:sz w:val="28"/>
          <w:szCs w:val="28"/>
          <w:lang w:val="en-US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2? </w:t>
      </w:r>
      <w:r>
        <w:rPr>
          <w:sz w:val="28"/>
          <w:szCs w:val="28"/>
          <w:lang w:val="en-US"/>
        </w:rPr>
        <w:t>D6-E5 8.D4-F6 E7-G5 9.F4-H6 F8-G7 10.H6-F8 B6-C5 11.F8-B4 A5-A1 12.E3-F4 H8-G7 13.G1-H2 G7-H6  0-2</w:t>
      </w:r>
    </w:p>
    <w:p w:rsidR="005119CE" w:rsidRPr="00276662" w:rsidRDefault="005119CE" w:rsidP="007835F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КиселевМихаил</w:t>
      </w:r>
      <w:r w:rsidRPr="0027666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ГавриловНиколай</w:t>
      </w:r>
    </w:p>
    <w:p w:rsidR="005119CE" w:rsidRDefault="005119CE" w:rsidP="007835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B6-A5 2.B4-C5 D6-B4 3.A3-C5 F6-E5 4.B2-C3 E5-F4 5.G3-E5 E7-D6 6.C5-E7 D8-B2 7.A1-C3 G7-F6 8.H2-G3 F6-E5 9.G3-H4 H8-G7 10.F2-G3 G7-F6 11.G1-H2 C7-D6 12.E3-F4 B8-C7 13.C3-B4 A5-C3 14.D2-B4 A7-B6 15.B4-A5 B6-C5 16.E1-D2 F8-E7 17.C1-B2 C5-D4 18.D2-C3  2-0</w:t>
      </w:r>
    </w:p>
    <w:p w:rsidR="005119CE" w:rsidRPr="00876EDE" w:rsidRDefault="005119CE" w:rsidP="00E94D3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ГулянМарат</w:t>
      </w:r>
      <w:r w:rsidRPr="00876ED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ДенисоваВалерия</w:t>
      </w:r>
    </w:p>
    <w:p w:rsidR="005119CE" w:rsidRDefault="005119CE" w:rsidP="00E94D34">
      <w:pPr>
        <w:rPr>
          <w:sz w:val="28"/>
          <w:szCs w:val="28"/>
          <w:lang w:val="en-US"/>
        </w:rPr>
      </w:pPr>
      <w:r w:rsidRPr="00876ED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4 10.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  0-2</w:t>
      </w:r>
    </w:p>
    <w:p w:rsidR="005119CE" w:rsidRPr="00876EDE" w:rsidRDefault="005119CE" w:rsidP="00781F5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ДенисоваВалерия</w:t>
      </w:r>
      <w:r w:rsidRPr="00876ED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ГулянМарат</w:t>
      </w:r>
    </w:p>
    <w:p w:rsidR="005119CE" w:rsidRDefault="005119CE" w:rsidP="00781F5F">
      <w:pPr>
        <w:rPr>
          <w:sz w:val="28"/>
          <w:szCs w:val="28"/>
          <w:lang w:val="en-US"/>
        </w:rPr>
      </w:pPr>
      <w:r w:rsidRPr="00DF7D07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DF7D07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DF7D07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DF7D07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DF7D07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C3-B4 E7-D6 3.B4-A5 F8-E7 4.B2-C3 C5-B4 5.A3-C5 B6-B2 6.A1-C3 F6-G5 7.C3-B4 A7-B6 8.B4-C5 D6-B4 9.A5-C3 B6-C5 10.F4-E5 G7-F6 11.E5-G7 H8-F6 12.E3-F4 G5-E3 13.F2-B6 C7-A5 14.D2-E3 B8-C7 15.H2-G3 C7-D6 16.E1-D2 D6-E5 17.G1-H2   1-1</w:t>
      </w:r>
    </w:p>
    <w:p w:rsidR="005119CE" w:rsidRPr="00570294" w:rsidRDefault="005119CE" w:rsidP="0057029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ГулянМарат</w:t>
      </w:r>
      <w:r w:rsidRPr="0057029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ДенисоваВалерия</w:t>
      </w:r>
    </w:p>
    <w:p w:rsidR="005119CE" w:rsidRDefault="005119CE" w:rsidP="005702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F6-G5 2.B4-C5 B6-D4 3.E3-C5 D6-B4 4.C3-A5 G5-H4 5.B2-C3 G7-F6 6.A1-B2 F6-G5 7.C3-B4 H8-G7 8.B2-C3 E7-D6 9.C3-D4 G7-F6 10.B4-C5 D6-B4 11.A5-C3 A7-B6 12.C3-B4 B6-A5 13.D4-C5 A5-C3 14.D2-B4 D8-E7 15.G3-F4 G5-E3 16.F2-D4 H6-G5 17.C1-D2 C7-D6 18.G1-F2 D6-E5 19.D2-C3 B8-A7 20.B4-A5 E7-D6 21.C5-E7 F8-D6 22.C3-B4 E5-C3 23.B4-D2 F6-E5 24.D2-C3 D6-C5 25.F2-E3 G5-F4 26.E3-G5 H4-F6 27.H2-G3 F6-G5 28.E1-D2 C5-B4 29.G3-H4 G5-F4 30.D2-E3 F4-D2 31.C3-E1 B4-C3 32.H4-G5 E5-F4 33.G5-E3 C3-B2 34.E3-D4 B2-A1 35.D4-C5 A1-E5  0-2</w:t>
      </w:r>
    </w:p>
    <w:p w:rsidR="005119CE" w:rsidRPr="00876EDE" w:rsidRDefault="005119CE" w:rsidP="00B3260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МинсафинНаил</w:t>
      </w:r>
      <w:r w:rsidRPr="00876ED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НовицкисЭдийс</w:t>
      </w:r>
    </w:p>
    <w:p w:rsidR="005119CE" w:rsidRDefault="005119CE" w:rsidP="00B32605">
      <w:pPr>
        <w:rPr>
          <w:sz w:val="28"/>
          <w:szCs w:val="28"/>
          <w:lang w:val="en-US"/>
        </w:rPr>
      </w:pPr>
      <w:r w:rsidRPr="00876ED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7 8.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4 9.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8 13.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8 18.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4 19.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2 22.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7 23.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3 24.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6 25.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876EDE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4 26.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2 27.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876EDE">
        <w:rPr>
          <w:sz w:val="28"/>
          <w:szCs w:val="28"/>
          <w:lang w:val="en-US"/>
        </w:rPr>
        <w:t>6 28.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3 30.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876EDE">
        <w:rPr>
          <w:sz w:val="28"/>
          <w:szCs w:val="28"/>
          <w:lang w:val="en-US"/>
        </w:rPr>
        <w:t>6 31.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E</w:t>
      </w:r>
      <w:r w:rsidRPr="00876EDE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876EDE">
        <w:rPr>
          <w:sz w:val="28"/>
          <w:szCs w:val="28"/>
          <w:lang w:val="en-US"/>
        </w:rPr>
        <w:t>2 32.</w:t>
      </w:r>
      <w:r>
        <w:rPr>
          <w:sz w:val="28"/>
          <w:szCs w:val="28"/>
          <w:lang w:val="en-US"/>
        </w:rPr>
        <w:t>G</w:t>
      </w:r>
      <w:r w:rsidRPr="00876EDE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876EDE">
        <w:rPr>
          <w:sz w:val="28"/>
          <w:szCs w:val="28"/>
          <w:lang w:val="en-US"/>
        </w:rPr>
        <w:t>8   1-1</w:t>
      </w:r>
    </w:p>
    <w:p w:rsidR="005119CE" w:rsidRPr="000A6854" w:rsidRDefault="005119CE" w:rsidP="00876ED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НовицкисЭдийс</w:t>
      </w:r>
      <w:r w:rsidRPr="000A685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МинсафинНаил</w:t>
      </w:r>
    </w:p>
    <w:p w:rsidR="005119CE" w:rsidRDefault="005119CE" w:rsidP="00876E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B6-C5 2.G3-H4 F6-E5 3.H2-G3 E5-F4 4.G3-E5 D6-F4 5.E3-G5 H6-F4 6.B4-D6 C7-E5 7.B2-C3 D8-C7 8.A3-B4 A7-B6 9.B4-A5 E7-D6 10.A1-B2 F4-G3 11.D2-E3 G3-H2 12.B2-A3 B6-C5 13.C3-B4 G7-F6 14.E1-D2 E5-D4 15.F2-G3 2-0</w:t>
      </w:r>
    </w:p>
    <w:p w:rsidR="005119CE" w:rsidRPr="001E32F5" w:rsidRDefault="005119CE" w:rsidP="001E32F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МинсафинНаил</w:t>
      </w:r>
      <w:r w:rsidRPr="001E32F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НовицкисЭдийс</w:t>
      </w:r>
    </w:p>
    <w:p w:rsidR="005119CE" w:rsidRDefault="005119CE" w:rsidP="001E32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F6-G5 2.C3-B4 G5-E3 3.D2-F4 E7-F6 4.B4-C5 D6-B4 5.A3-C5 B6-D4 6.F4-E5 D4-E3 7.F2-D4 H6-G5 8.G3-H4 A7-B6 9.D4-C5 B6-D4 10.E5-C3 G5-F4 11.C3-B4 C7-D6 12.E1-D2 F6-G5 13.H4-F6 G7-E5 14.D2-E3 F4-D2 15.C1-E3 H8-G7 16.B2-C3 B8-C7 17.A1-B2 G7-H6 18.B2-A3 E5-F4  19.E3-G5 H6-F4 20.C3-D4 D6-E5 21.D4-F6 F4-E3 0-2</w:t>
      </w:r>
    </w:p>
    <w:p w:rsidR="005119CE" w:rsidRPr="0074273D" w:rsidRDefault="005119CE" w:rsidP="00DB4D8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ГантманАлександр</w:t>
      </w:r>
      <w:r w:rsidRPr="007427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Default="005119CE" w:rsidP="0074273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B6-C5 2.C3-B4 F6-E5 3.F4-G5 H6-F4 4.E3-G5 G7-H6 5.F2-E3 H6-F4 6.E3-G5 H8-G7 7.G5-H6 E5-F4 8.G1-F2 A7-B6 9.B4-A5 B8-A7 10.B2-C3 C5-B4 11.A3-C5 B6-B2 12.A1-C3 D6-E5 13.C3-B4 C7-D6 14.D2-E3 F4-D2 15.E1-C3 E5-F4 16.C3-D4 F4-E3 17.D4-C5 E3-G1 18.H2-G3 G1-B6 19.A5-E5 A7-B6 20.B4-A5 D8-C7 21.G3-F4  1-1</w:t>
      </w:r>
    </w:p>
    <w:p w:rsidR="005119CE" w:rsidRPr="005C4372" w:rsidRDefault="005119CE" w:rsidP="00E6197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ЖекеевМират</w:t>
      </w:r>
      <w:r w:rsidRPr="005C437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Pr="005C4372" w:rsidRDefault="005119CE" w:rsidP="00E61970">
      <w:pPr>
        <w:rPr>
          <w:sz w:val="28"/>
          <w:szCs w:val="28"/>
          <w:lang w:val="en-US"/>
        </w:rPr>
      </w:pPr>
      <w:r w:rsidRPr="005C4372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H</w:t>
      </w:r>
      <w:r w:rsidRPr="005C4372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A</w:t>
      </w:r>
      <w:r w:rsidRPr="005C4372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A</w:t>
      </w:r>
      <w:r w:rsidRPr="005C4372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5C4372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>3 6.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5C4372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A</w:t>
      </w:r>
      <w:r w:rsidRPr="005C4372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5C4372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5C4372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5C4372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5C4372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5C4372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A</w:t>
      </w:r>
      <w:r w:rsidRPr="005C4372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7 18.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4 20.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5C4372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>8 21.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5C4372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5C4372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7 23.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5C4372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6 25.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H</w:t>
      </w:r>
      <w:r w:rsidRPr="005C4372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8 26.</w:t>
      </w:r>
      <w:r>
        <w:rPr>
          <w:sz w:val="28"/>
          <w:szCs w:val="28"/>
          <w:lang w:val="en-US"/>
        </w:rPr>
        <w:t>C</w:t>
      </w:r>
      <w:r w:rsidRPr="005C4372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H</w:t>
      </w:r>
      <w:r w:rsidRPr="005C4372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7 27.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5C4372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6 28.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5C4372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5C4372">
        <w:rPr>
          <w:sz w:val="28"/>
          <w:szCs w:val="28"/>
          <w:lang w:val="en-US"/>
        </w:rPr>
        <w:t>7 29.</w:t>
      </w:r>
      <w:r>
        <w:rPr>
          <w:sz w:val="28"/>
          <w:szCs w:val="28"/>
          <w:lang w:val="en-US"/>
        </w:rPr>
        <w:t>D</w:t>
      </w:r>
      <w:r w:rsidRPr="005C4372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5C4372">
        <w:rPr>
          <w:sz w:val="28"/>
          <w:szCs w:val="28"/>
          <w:lang w:val="en-US"/>
        </w:rPr>
        <w:t>3  2-0</w:t>
      </w:r>
    </w:p>
    <w:p w:rsidR="005119CE" w:rsidRPr="00113932" w:rsidRDefault="005119CE" w:rsidP="0011393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ГантманАлександр</w:t>
      </w:r>
      <w:r w:rsidRPr="0011393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Pr="002C0395" w:rsidRDefault="005119CE" w:rsidP="001139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H6-G5 2.G3-H4 B6-A5 3.F2-G3 A5-C3 4.D2-B4 G7-H6 5.B4-A5 D6-E5 6.B2-C3 F8-G7 7.C3-D4 E5-C3 8.G3-F4 E7-D6 9.A3-B4 D6-C5 10.B4-D6 C7-G3 11.H2-F4 A7-B6 12.A5-C7 D8-B6 13.C1-B2 B8-C7 14.B2-D4 C7-D6 15.A1-B2 F6-E5 16.D4-F6 G5-E7 17.E1-D2 D6-C5 18.B2-C3 E7-D6 19.G1-F2 B6-A5 20.H4-G5 G7-F6 21.G5-E7 D6-F8 22.F2-G3 F8-E7 23.G3-H4 C5-B4</w:t>
      </w:r>
      <w:r w:rsidRPr="00A94078">
        <w:rPr>
          <w:sz w:val="28"/>
          <w:szCs w:val="28"/>
          <w:lang w:val="en-US"/>
        </w:rPr>
        <w:t>? (23…</w:t>
      </w:r>
      <w:r>
        <w:rPr>
          <w:sz w:val="28"/>
          <w:szCs w:val="28"/>
          <w:lang w:val="en-US"/>
        </w:rPr>
        <w:t xml:space="preserve">H8-G7! =) 24.E3-D4 B4-A3 25.D4-C5 H8-G7 26.H4-G5 G7-F6 27.C5-D6  F6-H4 28.D6-F8 H6-G5 29.F4-H6 H4-G3 30.F8-C5 A5-B4 31.C3-A5 A3-B2 32.C5-D4 B2-C1 33.D2-C3 G3-H2 34.D4-G1  </w:t>
      </w:r>
      <w:r w:rsidRPr="002C0395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-</w:t>
      </w:r>
      <w:r w:rsidRPr="002C0395">
        <w:rPr>
          <w:sz w:val="28"/>
          <w:szCs w:val="28"/>
          <w:lang w:val="en-US"/>
        </w:rPr>
        <w:t>0</w:t>
      </w:r>
    </w:p>
    <w:p w:rsidR="005119CE" w:rsidRPr="002C0395" w:rsidRDefault="005119CE" w:rsidP="00164056">
      <w:pPr>
        <w:jc w:val="center"/>
        <w:rPr>
          <w:sz w:val="28"/>
          <w:szCs w:val="28"/>
        </w:rPr>
      </w:pPr>
      <w:r>
        <w:rPr>
          <w:sz w:val="28"/>
          <w:szCs w:val="28"/>
        </w:rPr>
        <w:t>ЖекеевМират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Pr="002C0395" w:rsidRDefault="005119CE" w:rsidP="00164056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7 9.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6 17.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 1-1</w:t>
      </w:r>
    </w:p>
    <w:p w:rsidR="005119CE" w:rsidRPr="002C0395" w:rsidRDefault="005119CE" w:rsidP="005C437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ЛеонидовДаниил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БуркоСергей</w:t>
      </w:r>
    </w:p>
    <w:p w:rsidR="005119CE" w:rsidRPr="002C0395" w:rsidRDefault="005119CE" w:rsidP="005C437E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6 13.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3 14.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5 16.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3 18.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5 20.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3 22.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4? (22…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=) 23.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4? (23…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 =) 24.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2 27.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2 28.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1 29.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7 30.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2 31.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6 32.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 2-0</w:t>
      </w:r>
    </w:p>
    <w:p w:rsidR="005119CE" w:rsidRPr="002C0395" w:rsidRDefault="005119CE" w:rsidP="006D05AE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БуркоСергей</w:t>
      </w:r>
      <w:r w:rsidRPr="002C0395">
        <w:rPr>
          <w:sz w:val="28"/>
          <w:szCs w:val="28"/>
        </w:rPr>
        <w:t xml:space="preserve"> – </w:t>
      </w:r>
      <w:r>
        <w:rPr>
          <w:sz w:val="28"/>
          <w:szCs w:val="28"/>
        </w:rPr>
        <w:t>ЛеонидовДаниил</w:t>
      </w:r>
    </w:p>
    <w:p w:rsidR="005119CE" w:rsidRPr="002C0395" w:rsidRDefault="005119CE" w:rsidP="006D05AE">
      <w:pPr>
        <w:rPr>
          <w:sz w:val="28"/>
          <w:szCs w:val="28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3 9.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3 13.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5 15.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4 17.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7 18.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4 20.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2 21.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6 22.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  1-1</w:t>
      </w:r>
    </w:p>
    <w:p w:rsidR="005119CE" w:rsidRDefault="005119CE" w:rsidP="00E15A5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Леонидов Даниил – Бурко Сергей</w:t>
      </w:r>
    </w:p>
    <w:p w:rsidR="005119CE" w:rsidRDefault="005119CE" w:rsidP="00E15A5E">
      <w:pPr>
        <w:rPr>
          <w:sz w:val="28"/>
          <w:szCs w:val="28"/>
          <w:lang w:val="en-US"/>
        </w:rPr>
      </w:pPr>
      <w:r w:rsidRPr="002C039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</w:rPr>
        <w:t xml:space="preserve">6? </w:t>
      </w:r>
      <w:r>
        <w:rPr>
          <w:sz w:val="28"/>
          <w:szCs w:val="28"/>
          <w:lang w:val="en-US"/>
        </w:rPr>
        <w:t>4.C3-B4 A7-B6 5.D2-E3 B6-A5 6.C1-D2 A5-C3 7.B2-B6 C7-A5 8.G1-H2 F8-E7 9.F4-G5 H6-F4 10.E3-G5 G7-H6 11.F2-E3 H6-F4 12.E3-G5 A5-B4 13.A3-C5 D6-B4 14.D2-C3 B4-D2 15.E1-C3 B8-C7 16.G3-F4 E5-G3 17.H2-F4 C7-B6 18.C3-D4 D8-C7 19.G5-H6 B6-A5 20.H6-G7  2-0</w:t>
      </w:r>
    </w:p>
    <w:p w:rsidR="005119CE" w:rsidRPr="00571755" w:rsidRDefault="005119CE" w:rsidP="0057175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АрслановФархад</w:t>
      </w:r>
      <w:r w:rsidRPr="0057175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ПлаудинВладимир</w:t>
      </w:r>
    </w:p>
    <w:p w:rsidR="005119CE" w:rsidRDefault="005119CE" w:rsidP="005717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D6-E5 2.B2-C3 E7-D6 3.E3-F4 F8-E7 4.F2-E3 B6-C5 5.D4-B6 A7-C5 6.G3-H4 E5-G3 7.H4-F2 F6-E5 8.C3-B4 H6-G6 9.A1-B2 G7-F6 10.B2-C3 G5-F4 11.E3-G5 F6-H4 12.F2-E3 E7-F6 13.B4-A5 H8-G7 14.C3-B4 E5-D4 15.E3-F4 F6-E5 16.D2-E3 D4-F2 17.E1-G3 H4-F2 18.G1-E3 E5-G3 19.H2-F4 G7-F6 20.C1-D2 F6-E5 21.F4-G5 E5-D4 22.E3-F4 D4-E3 23.D2-C3 E3-F2 24.G5-H6 F2-G1 25.F4-E5 D6-F4 26.B4-D6 C7-E5 27.H6-G7 F4-G3 28.G7-F8 G3-H2  0-2</w:t>
      </w:r>
    </w:p>
    <w:p w:rsidR="005119CE" w:rsidRPr="00BE5CB7" w:rsidRDefault="005119CE" w:rsidP="0057175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ПлаудинВладимир</w:t>
      </w:r>
      <w:r w:rsidRPr="00BE5CB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АрслановФархад</w:t>
      </w:r>
    </w:p>
    <w:p w:rsidR="005119CE" w:rsidRDefault="005119CE" w:rsidP="00BE5C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D6-E5 2.B2-C3 E7-D6 3.E3-F4 F8-E7 4.A1-B2 B6-C5 5.D4-B6 A7-C5</w:t>
      </w:r>
      <w:r w:rsidRPr="00BE5CB7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6.C3-B4 F6-G5 7.B2-C3 G5-E3 8.F2-B6 C7-A5 9.G3-F4 E5-G3 10.H2-F4 G7-F6 11.B4-C5 D6-B4 12.A3-C5 F6-G5 13.D2-E3 H8-G7 14.C3-D4 G7-F6 15.C1-B2 G5-H4 16.G1-F2 F6-G5 17.E1-D2 E7-F6 18.D2-C3 D8-C7 19.C5-B6 C7-D6 20.B6-A7 F6-E5 21.D4-F6 G5-E7 22.E3-D4 D6-C5 23.D4-B6 A5-C7 24.C3-D4 C7-D6 25.B2-A3 E7-F6 26.F2-E3 H6-G5 27.F4-H6 H4-G3 28.D4-C5 D6-B4 29.A3-C5 G3-H2 30.E3-D4 B8-C7 31.A7-B8 2-0</w:t>
      </w:r>
    </w:p>
    <w:p w:rsidR="005119CE" w:rsidRPr="005B22C3" w:rsidRDefault="005119CE" w:rsidP="005B22C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ГнелицкийАндрей</w:t>
      </w:r>
      <w:r w:rsidRPr="005B22C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Default="005119CE" w:rsidP="005B22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D6-E5 2.B4-A5 E7-D6 3.G3-H4 F8-E7 4.C3-B4 E5-F4 5.E3-G5 H6-F4 6.B2-A3 F6-G5 7.H4-F6 E7-G5 8.A1-B2 G7-H6 9.B4-C5 B6-D4 10.D2-E3 F4-D2 11.C1-E7 D8-F6 12.H2-G3 H8-G7 13.G3-H4 G5-F4 14.B2-C3 A7-B6 15.A3-B4 H6-G5 16.C3-D4 2-0</w:t>
      </w:r>
    </w:p>
    <w:p w:rsidR="005119CE" w:rsidRPr="00D20AD5" w:rsidRDefault="005119CE" w:rsidP="005B22C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ЧирковПавел</w:t>
      </w:r>
      <w:r w:rsidRPr="00D20AD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Pr="00D20AD5" w:rsidRDefault="005119CE" w:rsidP="005B22C3">
      <w:pPr>
        <w:rPr>
          <w:sz w:val="28"/>
          <w:szCs w:val="28"/>
          <w:lang w:val="en-US"/>
        </w:rPr>
      </w:pPr>
      <w:r w:rsidRPr="00D20AD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7 4.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2 12.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4 14.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3 15.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6  0-2</w:t>
      </w:r>
    </w:p>
    <w:p w:rsidR="005119CE" w:rsidRPr="00D20AD5" w:rsidRDefault="005119CE" w:rsidP="00D5786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ГнелицкийАндрей</w:t>
      </w:r>
      <w:r w:rsidRPr="00D20AD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Pr="00D20AD5" w:rsidRDefault="005119CE" w:rsidP="00D57869">
      <w:pPr>
        <w:rPr>
          <w:sz w:val="28"/>
          <w:szCs w:val="28"/>
          <w:lang w:val="en-US"/>
        </w:rPr>
      </w:pPr>
      <w:r w:rsidRPr="00D20AD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7 4.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4 14.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4  2-0</w:t>
      </w:r>
    </w:p>
    <w:p w:rsidR="005119CE" w:rsidRPr="00D20AD5" w:rsidRDefault="005119CE" w:rsidP="005C437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ПещеровРуслан</w:t>
      </w:r>
      <w:r w:rsidRPr="00D20AD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СадыковРустэм</w:t>
      </w:r>
    </w:p>
    <w:p w:rsidR="005119CE" w:rsidRPr="00D20AD5" w:rsidRDefault="005119CE" w:rsidP="005C4372">
      <w:pPr>
        <w:rPr>
          <w:sz w:val="28"/>
          <w:szCs w:val="28"/>
          <w:lang w:val="en-US"/>
        </w:rPr>
      </w:pPr>
      <w:r w:rsidRPr="00D20AD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3 3.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4 10.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4 20.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4 21.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2 22.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1 23.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4 24.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2 25.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6  1-1</w:t>
      </w:r>
    </w:p>
    <w:p w:rsidR="005119CE" w:rsidRPr="00D20AD5" w:rsidRDefault="005119CE" w:rsidP="0083044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СадыковРустэм</w:t>
      </w:r>
      <w:r w:rsidRPr="00D20AD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Default="005119CE" w:rsidP="0083044E">
      <w:pPr>
        <w:rPr>
          <w:sz w:val="28"/>
          <w:szCs w:val="28"/>
          <w:lang w:val="en-US"/>
        </w:rPr>
      </w:pPr>
      <w:r w:rsidRPr="00D20AD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3 3.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4 10.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2 12.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2 14.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4 18.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7 19.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2 21.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1 23.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2 24.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5 25.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  <w:lang w:val="en-US"/>
        </w:rPr>
        <w:t>4 26.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  <w:lang w:val="en-US"/>
        </w:rPr>
        <w:t xml:space="preserve">8?? </w:t>
      </w:r>
      <w:r>
        <w:rPr>
          <w:sz w:val="28"/>
          <w:szCs w:val="28"/>
          <w:lang w:val="en-US"/>
        </w:rPr>
        <w:t>F4-C7  0-2</w:t>
      </w:r>
    </w:p>
    <w:p w:rsidR="005119CE" w:rsidRPr="00B64285" w:rsidRDefault="005119CE" w:rsidP="001F47B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ПатрушевАндрей</w:t>
      </w:r>
      <w:r w:rsidRPr="00B6428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МуллинСергей</w:t>
      </w:r>
    </w:p>
    <w:p w:rsidR="005119CE" w:rsidRDefault="005119CE" w:rsidP="001F47B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D6-C5 2.B2-C3 F6-G5 3.C3-B4 G5-H4 4.B4-D6 E7-C5 5.D2-C3 G7-F6 6.C1-B2 H8-G7 7.C3-B4 F6-G5 8.B4-D6 C7-C3 9.B2-D4 G7-F6 10.A1-B2 F6-E5 11.D4-F6 G5-E7 12.B2-C3 E7-D6 13.E3-D4 D6-C5 14.F2-E3 H4-F2 15.E1-G3 F8-G7 16.G3-F4 G7-F6 17.F4-E5 D8-E7 18.E5-G7 H6-F8 19.H2-G3 B6-A5 20.D4-B6 A7-C5 21.G3-F4 B8-C7 22.C3-D4 C5-B4 23.A3-C5 C7-D6 24.C5-B6 A5-C7 25.F4-G5 C7-B6 26.E3-F4 1-1</w:t>
      </w:r>
    </w:p>
    <w:p w:rsidR="005119CE" w:rsidRPr="00B64285" w:rsidRDefault="005119CE" w:rsidP="00B6428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МуллинСергей</w:t>
      </w:r>
      <w:r w:rsidRPr="00B6428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ПатрушевАндрей</w:t>
      </w:r>
    </w:p>
    <w:p w:rsidR="005119CE" w:rsidRPr="00D20AD5" w:rsidRDefault="005119CE" w:rsidP="00B64285">
      <w:pPr>
        <w:rPr>
          <w:sz w:val="28"/>
          <w:szCs w:val="28"/>
        </w:rPr>
      </w:pPr>
      <w:r>
        <w:rPr>
          <w:sz w:val="28"/>
          <w:szCs w:val="28"/>
          <w:lang w:val="en-US"/>
        </w:rPr>
        <w:t>1.C3-D4 D6-C5 2.B2-C3 F6-G5 3.C3-B4 G5-H4 4.B4-D6 E7-C5 5.D2-C3 G7-F6 6.G3-F4 C7-D6 7.C3-B4 B6-A5 8.D4-B6 A5-C7 9.A1-B2 F6-G5 10.B2-C3 H8-G7 11.B4-A5 G7-F6 12.C3-B4 A7-B6</w:t>
      </w:r>
      <w:r w:rsidRPr="00B64285">
        <w:rPr>
          <w:sz w:val="28"/>
          <w:szCs w:val="28"/>
          <w:lang w:val="en-US"/>
        </w:rPr>
        <w:t xml:space="preserve">? </w:t>
      </w:r>
      <w:r w:rsidRPr="00D20AD5"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4 14.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>3 15.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5  2-0</w:t>
      </w:r>
    </w:p>
    <w:p w:rsidR="005119CE" w:rsidRPr="00D20AD5" w:rsidRDefault="005119CE" w:rsidP="00262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КоролевСергей</w:t>
      </w:r>
      <w:r w:rsidRPr="00D20AD5">
        <w:rPr>
          <w:sz w:val="28"/>
          <w:szCs w:val="28"/>
        </w:rPr>
        <w:t xml:space="preserve"> – </w:t>
      </w:r>
      <w:r>
        <w:rPr>
          <w:sz w:val="28"/>
          <w:szCs w:val="28"/>
        </w:rPr>
        <w:t>МихайловОлег</w:t>
      </w:r>
    </w:p>
    <w:p w:rsidR="005119CE" w:rsidRPr="00D20AD5" w:rsidRDefault="005119CE" w:rsidP="00262F6A">
      <w:pPr>
        <w:rPr>
          <w:sz w:val="28"/>
          <w:szCs w:val="28"/>
        </w:rPr>
      </w:pPr>
      <w:r w:rsidRPr="00D20AD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>3 5.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>5 9.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4 13.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>7 16.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>5 17.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6 18.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6 19.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5 21.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</w:rPr>
        <w:t>4 22.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5 23.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7 24.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>3 25.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4 26.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6 27.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3 28.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5 29.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4 30.</w:t>
      </w:r>
      <w:r>
        <w:rPr>
          <w:sz w:val="28"/>
          <w:szCs w:val="28"/>
          <w:lang w:val="en-US"/>
        </w:rPr>
        <w:t>G</w:t>
      </w:r>
      <w:r w:rsidRPr="00D20AD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D20AD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3 31.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2 32.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1 33.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2 34.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3 35.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D20AD5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D20AD5">
        <w:rPr>
          <w:sz w:val="28"/>
          <w:szCs w:val="28"/>
        </w:rPr>
        <w:t>6 36.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20AD5">
        <w:rPr>
          <w:sz w:val="28"/>
          <w:szCs w:val="28"/>
        </w:rPr>
        <w:t>8 37.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4 38.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B</w:t>
      </w:r>
      <w:r w:rsidRPr="00D20AD5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3 39.</w:t>
      </w:r>
      <w:r>
        <w:rPr>
          <w:sz w:val="28"/>
          <w:szCs w:val="28"/>
          <w:lang w:val="en-US"/>
        </w:rPr>
        <w:t>A</w:t>
      </w:r>
      <w:r w:rsidRPr="00D20AD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D20AD5">
        <w:rPr>
          <w:sz w:val="28"/>
          <w:szCs w:val="28"/>
        </w:rPr>
        <w:t>3   2-0</w:t>
      </w:r>
    </w:p>
    <w:p w:rsidR="005119CE" w:rsidRPr="0089670B" w:rsidRDefault="005119CE" w:rsidP="0095740A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МихайловОлег</w:t>
      </w:r>
      <w:r w:rsidRPr="0089670B">
        <w:rPr>
          <w:sz w:val="28"/>
          <w:szCs w:val="28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Pr="0089670B" w:rsidRDefault="005119CE" w:rsidP="0095740A">
      <w:pPr>
        <w:rPr>
          <w:sz w:val="28"/>
          <w:szCs w:val="28"/>
        </w:rPr>
      </w:pPr>
      <w:r w:rsidRPr="0089670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5 4.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4 6.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4 7.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6 11.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4 12.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6 14.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6 15.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4 16.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1 17.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5 18.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7 19.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6 20.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4 21.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1 22.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6 23.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8 24.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7 25.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6 26.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8 27.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5 28.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7 29.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6 30.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5 31.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6 32.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3   1-1</w:t>
      </w:r>
    </w:p>
    <w:p w:rsidR="005119CE" w:rsidRPr="0089670B" w:rsidRDefault="005119CE" w:rsidP="000757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КоролевСергей</w:t>
      </w:r>
      <w:r w:rsidRPr="0089670B">
        <w:rPr>
          <w:sz w:val="28"/>
          <w:szCs w:val="28"/>
        </w:rPr>
        <w:t xml:space="preserve"> – </w:t>
      </w:r>
      <w:r>
        <w:rPr>
          <w:sz w:val="28"/>
          <w:szCs w:val="28"/>
        </w:rPr>
        <w:t>МихайловОлег</w:t>
      </w:r>
    </w:p>
    <w:p w:rsidR="005119CE" w:rsidRPr="0089670B" w:rsidRDefault="005119CE" w:rsidP="0007577B">
      <w:pPr>
        <w:rPr>
          <w:sz w:val="28"/>
          <w:szCs w:val="28"/>
        </w:rPr>
      </w:pPr>
      <w:r w:rsidRPr="0089670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3 7.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4 10.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5 11.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89670B">
        <w:rPr>
          <w:sz w:val="28"/>
          <w:szCs w:val="28"/>
        </w:rPr>
        <w:t>6 12.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7 13.</w:t>
      </w:r>
      <w:r>
        <w:rPr>
          <w:sz w:val="28"/>
          <w:szCs w:val="28"/>
          <w:lang w:val="en-US"/>
        </w:rPr>
        <w:t>G</w:t>
      </w:r>
      <w:r w:rsidRPr="008967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H</w:t>
      </w:r>
      <w:r w:rsidRPr="0089670B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E</w:t>
      </w:r>
      <w:r w:rsidRPr="0089670B">
        <w:rPr>
          <w:sz w:val="28"/>
          <w:szCs w:val="28"/>
        </w:rPr>
        <w:t>7 14.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89670B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A</w:t>
      </w:r>
      <w:r w:rsidRPr="0089670B">
        <w:rPr>
          <w:sz w:val="28"/>
          <w:szCs w:val="28"/>
        </w:rPr>
        <w:t>7 15.</w:t>
      </w:r>
      <w:r>
        <w:rPr>
          <w:sz w:val="28"/>
          <w:szCs w:val="28"/>
          <w:lang w:val="en-US"/>
        </w:rPr>
        <w:t>C</w:t>
      </w:r>
      <w:r w:rsidRPr="0089670B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89670B">
        <w:rPr>
          <w:sz w:val="28"/>
          <w:szCs w:val="28"/>
        </w:rPr>
        <w:t>2  2-0</w:t>
      </w:r>
    </w:p>
    <w:p w:rsidR="005119CE" w:rsidRPr="004D2F7F" w:rsidRDefault="005119CE" w:rsidP="00D20AD5">
      <w:pPr>
        <w:jc w:val="center"/>
        <w:rPr>
          <w:sz w:val="28"/>
          <w:szCs w:val="28"/>
        </w:rPr>
      </w:pPr>
      <w:r>
        <w:rPr>
          <w:sz w:val="28"/>
          <w:szCs w:val="28"/>
        </w:rPr>
        <w:t>ЛарионовНиколай</w:t>
      </w:r>
      <w:r w:rsidRPr="004D2F7F">
        <w:rPr>
          <w:sz w:val="28"/>
          <w:szCs w:val="28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Default="005119CE" w:rsidP="00D20AD5">
      <w:pPr>
        <w:rPr>
          <w:sz w:val="28"/>
          <w:szCs w:val="28"/>
          <w:lang w:val="en-US"/>
        </w:rPr>
      </w:pPr>
      <w:r w:rsidRPr="004D2F7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</w:rPr>
        <w:t>5 3.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</w:rPr>
        <w:t>4 4.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</w:rPr>
        <w:t>6 5.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</w:rPr>
        <w:t>5 6.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</w:rPr>
        <w:t>7 8.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</w:rPr>
        <w:t>6 9.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</w:rPr>
        <w:t>3 10.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</w:rPr>
        <w:t>7 11.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</w:rPr>
        <w:t>5 12.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</w:rPr>
        <w:t xml:space="preserve">3? </w:t>
      </w:r>
      <w:r>
        <w:rPr>
          <w:sz w:val="28"/>
          <w:szCs w:val="28"/>
          <w:lang w:val="en-US"/>
        </w:rPr>
        <w:t>E7-F6 13.B4-C5 D6-B4 14.A3-C5 C7-D6 15.C5-E7 F8-D6 16.B2-C3 B8-A7 17.C3-B4 A7-B6 20.E1-D2 B6-C5 21.D2-C3 C5-A3 22.G1-H2 A3-B2  0-2</w:t>
      </w:r>
    </w:p>
    <w:p w:rsidR="005119CE" w:rsidRPr="00CC62F7" w:rsidRDefault="005119CE" w:rsidP="00CC62F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ЖуравскаяЮлия</w:t>
      </w:r>
      <w:r w:rsidRPr="00CC62F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ЛарионовНиколай</w:t>
      </w:r>
    </w:p>
    <w:p w:rsidR="005119CE" w:rsidRDefault="005119CE" w:rsidP="00CC62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F6-G5 2.G3-F4 G7-F6 3.B4-A5 F6-E5 4.B2-C3 E5-G3 5.H2-F4 H8-G7 6.C3-D4 B6-C5 7.D4-B6 A7-C5 8.A1-B2 G7-F6 9.B2-C3 F6-E5 10.C3-B4 E5-G3 11.F2-F6 E7-G5 12.E1-F2 G5-H4 13.D2-C3 F8-E7 14.C3-D4 B8-A7 15.D4-B6 A7-C5 16.E3-D4 C5-E3 17.F2-D4 D6-E5 18.D4-F6 E7-G5 19.B4-C5 G5-F4 20.C5-B6 H4-G3 21.B6-A7 H6-G5 22.C1-D2 G5-H4   1-1</w:t>
      </w:r>
    </w:p>
    <w:p w:rsidR="005119CE" w:rsidRPr="009E0E75" w:rsidRDefault="005119CE" w:rsidP="00255E1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ГаязовШамиль</w:t>
      </w:r>
      <w:r w:rsidRPr="009E0E7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ГалягаАлина</w:t>
      </w:r>
    </w:p>
    <w:p w:rsidR="005119CE" w:rsidRDefault="005119CE" w:rsidP="00255E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F6-E5 2.D4-F6 E7-G5 3.A3-B4 B6-C5 4.B2-A3 G5-F4 5.G3-E5 D6-F4 6.E3-G5 H6-F4 7.B4-D6 C7-E5 8.A1-B2 A7-B6 9.A3-B4 D8-C7 10.B2-A3 C7-D6 11.D2-C3 B8-C7 12.F2-E3 F4-D2 13.C1-E3 B6-A5 14.E1-D2 C7-B6 15.E3-D4 B6-C5 16.D4-B6 A5-C7 17.D2-E3 G7-F6 18.H2-G3 H8-G7 19.G3-F4 E5-G3 20.G1-F2 G3-E1 21.B4-A5 1-1</w:t>
      </w:r>
    </w:p>
    <w:p w:rsidR="005119CE" w:rsidRPr="00560436" w:rsidRDefault="005119CE" w:rsidP="0056043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ГалягаАлина</w:t>
      </w:r>
      <w:r w:rsidRPr="0056043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Default="005119CE" w:rsidP="00560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F6-E5 2.D4-F6 E7-G5 3.B2-C3 B6-C5 4.G3-F4 G5-H4 5.C3-B4 D6-E5 6.F4-D6 C5-E7 7.A1-B2 G7-F6 8.B2-C3 F6-E5 9.E3-F4 E5-G3 10.H2-F4 H8-G7 11.C3-D4 G7-F6 12.F2-E3 F6-G5 13.C1-B2 E7-D6 14.D4-C5 D8-E7 15.B4-A5 D6-B4 16.A5-C3 E7-D6 17.C3-D4 A7-B6 18.G1-F2 F8-G7 19.D2-C3 G7-F6 20.E1-D2 B6-A5 21.D4-C5 D6-B4 22.A3-C5 F6-E5 23.F4-D6 C7-E5 24.B2-A3 E5-F4 25.C5-D6 F4-G3  0-2</w:t>
      </w:r>
    </w:p>
    <w:p w:rsidR="005119CE" w:rsidRPr="00FD0ADF" w:rsidRDefault="005119CE" w:rsidP="00FD0AD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ГаязовШамиль</w:t>
      </w:r>
      <w:r w:rsidRPr="00FD0AD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ГалягаАлина</w:t>
      </w:r>
    </w:p>
    <w:p w:rsidR="005119CE" w:rsidRDefault="005119CE" w:rsidP="00FD0A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B6-A5 2.C3-B4 A5-C3 3.D2-B4 F6-G5 4.B4-C5 D6-B4 5.A3-C5 G5-H4 6.B2-C3 G7-F6 7.A1-B2 F6-G5 8.B2-A3 H8-G7 9.C1-B2 C7-B6 10.C3-B4 B6-D4 11.E3-C5 G5-E3 12.F2-D4 G7-F6 13.H2-G3 H4-F2 14.E1-G3 D8-C7 15.B4-A5 H6-G5 16.A3-B4 C7-D6 17.B2-A3 D6-E5 18.G1-H2 E5-C3 19.B4-D2 G5-H4 20.G3-F4 H4-G3 21.F4-G5 F6-H4 22.H2-F4 E7-F6 23.D2-C3 F6-E5 24.F4-D6 H4-G3  1-1</w:t>
      </w:r>
    </w:p>
    <w:p w:rsidR="005119CE" w:rsidRPr="00043E3B" w:rsidRDefault="005119CE" w:rsidP="00043E3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ГалягаАлина</w:t>
      </w:r>
      <w:r w:rsidRPr="00043E3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Default="005119CE" w:rsidP="00043E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B6-A5 2.C3-D4 F6-E5 3.D4-F6 G7-G3 4.F2-H4 H8-G7 5.H2-G3 G7-F6 6.B2-C3 A7-B6 7.A1-B2 B8-A7 8.G3-F4 F6-E5 9.G1-H2 E5-G3 10.H2-F4 B6-C5 11.C3-D4 E7-F6 12.D4-B6 A7-C5 13.B2-C3 F6-E5 14.C3-B4 E5-G3 15.H4-F2 A5-C3 16.D2-B4 F8-E7 17.E3-F4 E7-F6 18.F2-G3 C7-B6 19.B4-A5 F6-E5 20.A5-C7 D8-B6 21.C1-D2 B6-A5 22.D2-E3 E5-D4 23.E1-F2 D4-C3 24.G3-H4 A5-B4 25.H4-G5 D6-E5  0-2</w:t>
      </w:r>
    </w:p>
    <w:p w:rsidR="005119CE" w:rsidRPr="00F82E75" w:rsidRDefault="005119CE" w:rsidP="009005BD">
      <w:pPr>
        <w:jc w:val="center"/>
        <w:rPr>
          <w:sz w:val="28"/>
          <w:szCs w:val="28"/>
          <w:lang w:val="en-US"/>
        </w:rPr>
      </w:pPr>
      <w:r w:rsidRPr="00F82E75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</w:rPr>
        <w:t>тур</w:t>
      </w:r>
    </w:p>
    <w:p w:rsidR="005119CE" w:rsidRPr="00F82E75" w:rsidRDefault="005119CE" w:rsidP="009005B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СкрабовВладимир</w:t>
      </w:r>
      <w:r w:rsidRPr="00F82E7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Default="005119CE" w:rsidP="009005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F6-E5 2.C3-B4 E5-F4 3.E3-G5 H6-F4 4.B2-C3 B6-C5 5.B4-A5 C5-B4 6.A3-C5 D6-B4 7.F2-G3 E7-D6 8.G3-E5 D6-F4 9.G1-F2 D8-E7 10.F2-G3 E7-D6 11.G3-E5 D6-F4 12.E1-F2 F8-E7 13.C3-D4 B4-A3 14.D4-C5 C7-B6 15.A5-C7 B8-B4 16.D2-C3 B4-D2 17.C1-G5 G7-F6 18.G5-H6 F6-E5 19.H4-G5 E5-D4 1-1</w:t>
      </w:r>
    </w:p>
    <w:p w:rsidR="005119CE" w:rsidRPr="00F82E75" w:rsidRDefault="005119CE" w:rsidP="00F82E7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КоролевСергей</w:t>
      </w:r>
      <w:r w:rsidRPr="00F82E7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Default="005119CE" w:rsidP="00F82E7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F6-E5 2.C3-B4 B6-A5 3.H2-G3 A5-C3 4.B2-F6 E7-G5 5.H4-F6 G7-E5 6.E3-F4 H8-G7 7.F2-E3 A7-B6 8.A1-B2 B6-C5 9.G3-H4 E5-G3 10.H4-F2 G7-F6 11.B2-C3 C7-B6 12.F2-G3 B6-A5 13.E1-F2 F8-E7 14.G3-H4 F6-G5 15.H4-F6 E7-G5 16.E3-F4 G5-E3 17.F2-B6 A5-C7 18.C3-D4 C7-B6 19.D2-E3 B8-A7 20.C1-D2 B6-C5  1-1</w:t>
      </w:r>
    </w:p>
    <w:p w:rsidR="005119CE" w:rsidRPr="004823BD" w:rsidRDefault="005119CE" w:rsidP="004823B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СкрабовВладимир</w:t>
      </w:r>
      <w:r w:rsidRPr="004823B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КоролевСергей</w:t>
      </w:r>
    </w:p>
    <w:p w:rsidR="005119CE" w:rsidRDefault="005119CE" w:rsidP="004823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B6-C5 2.C3-B4 F6-G5 3.D2-E3 G5-H4 4.E1-D2 G7-F6 5.F4-G5 H6-F4 6.G3-G7 H8-F6 7.B2-C3 F6-E5 8.E3-D4 C5-E3 9.F2-F6 E7-G5 10.B4-C5 D6-B4 11.A3-C5 C7-D6 12.C5-E7 F8-D6 13.C3-D4 D6-E5 14.D4-F6 G5-E7 15.H2-G3 H4-F2 16.G1-E3 E7-F6 17.D2-C3 B8-C7 18.E3-F4 C7-D6 19.C3-D4 D6-C5 20.D4-B6 A7-C5  1-1</w:t>
      </w:r>
    </w:p>
    <w:p w:rsidR="005119CE" w:rsidRPr="00A57EA3" w:rsidRDefault="005119CE" w:rsidP="00A57EA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КоролевСергей</w:t>
      </w:r>
      <w:r w:rsidRPr="00A57EA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Default="005119CE" w:rsidP="00A57E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B6-C5 2.C3-B4 F6-G5 3.D2-E3 G5-H4 4.E1-D2 E7-F6 5.F4-G5 H6-F4 6.E3-E7 D8-F6 7.D2-E3 F6-E5 8.B4-A5 G7-F6 9.B2-C3 H8-G7 10.E3-D4 C5-E3 11.F2-D4 H4-F2 12.G1-E3 F8-E7 13.C1-B2 E5-F4 14.E3-G5 F6-H4 15.C3-B4 G7-F6 16.B4-C5 D6-B4 17.A5-C3 F6-G5 18.A3-B4 G5-F4 19.B2-A3 C7-B6  0-2</w:t>
      </w:r>
    </w:p>
    <w:p w:rsidR="005119CE" w:rsidRPr="0089670B" w:rsidRDefault="005119CE" w:rsidP="00E4659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ПлаудинВладимир</w:t>
      </w:r>
      <w:r w:rsidRPr="0089670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Default="005119CE" w:rsidP="00F44AFE">
      <w:pPr>
        <w:rPr>
          <w:sz w:val="28"/>
          <w:szCs w:val="28"/>
          <w:lang w:val="en-US"/>
        </w:rPr>
      </w:pPr>
      <w:r w:rsidRPr="00F44AFE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.A3-B4 F6-G5 2.B4-C5 B6-D4 3.E3-C5 D6-B4 4.C3-A5 G5-H4 5.D2-E3 G7-F6 6.B2-C3 F6-G5 7.G3-F4 E7-D6 8.A1-B2 H8-G7 9.B2-A3 G7-F6 10.C3-B4 D8-E7 11.B4-C5 D6-B4 12.A5-C3 E7-D6 13.C1-B2 F6-E5 14.H2-G3 A7-B6 15.A3-B4 B6-C5 16.B4-A5 B8-A7 17.E3-D4 C5-E3 18.F2-F6 G5-E7 19.C3-D4 H4-F2 20.G1-E3 E7-F6  1-1</w:t>
      </w:r>
    </w:p>
    <w:p w:rsidR="005119CE" w:rsidRPr="00370CFD" w:rsidRDefault="005119CE" w:rsidP="00F44AF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КиселевМихаил</w:t>
      </w:r>
      <w:r w:rsidRPr="00370CF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ПлаудинВладимир</w:t>
      </w:r>
    </w:p>
    <w:p w:rsidR="005119CE" w:rsidRDefault="005119CE" w:rsidP="00F44AFE">
      <w:pPr>
        <w:rPr>
          <w:sz w:val="28"/>
          <w:szCs w:val="28"/>
          <w:lang w:val="en-US"/>
        </w:rPr>
      </w:pPr>
      <w:r w:rsidRPr="00370CFD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A</w:t>
      </w:r>
      <w:r w:rsidRPr="00370CFD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4 3.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A</w:t>
      </w:r>
      <w:r w:rsidRPr="00370CFD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3 9.</w:t>
      </w:r>
      <w:r>
        <w:rPr>
          <w:sz w:val="28"/>
          <w:szCs w:val="28"/>
          <w:lang w:val="en-US"/>
        </w:rPr>
        <w:t>H</w:t>
      </w:r>
      <w:r w:rsidRPr="00370CFD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370CFD">
        <w:rPr>
          <w:sz w:val="28"/>
          <w:szCs w:val="28"/>
          <w:lang w:val="en-US"/>
        </w:rPr>
        <w:t>3 10.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A</w:t>
      </w:r>
      <w:r w:rsidRPr="00370CFD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370CFD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4 14.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A</w:t>
      </w:r>
      <w:r w:rsidRPr="00370CFD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370CFD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H</w:t>
      </w:r>
      <w:r w:rsidRPr="00370CFD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8 18.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7 20.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370CFD">
        <w:rPr>
          <w:sz w:val="28"/>
          <w:szCs w:val="28"/>
          <w:lang w:val="en-US"/>
        </w:rPr>
        <w:t>4 21.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370CFD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370CFD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F2</w:t>
      </w:r>
      <w:r w:rsidRPr="00370CFD">
        <w:rPr>
          <w:sz w:val="28"/>
          <w:szCs w:val="28"/>
          <w:lang w:val="en-US"/>
        </w:rPr>
        <w:t xml:space="preserve"> 23.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6 25.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7 26.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370CFD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370CFD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370CFD">
        <w:rPr>
          <w:sz w:val="28"/>
          <w:szCs w:val="28"/>
          <w:lang w:val="en-US"/>
        </w:rPr>
        <w:t>6 27.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5 28.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370CFD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370CFD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7 29.</w:t>
      </w:r>
      <w:r>
        <w:rPr>
          <w:sz w:val="28"/>
          <w:szCs w:val="28"/>
          <w:lang w:val="en-US"/>
        </w:rPr>
        <w:t>C</w:t>
      </w:r>
      <w:r w:rsidRPr="00370CFD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370CFD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>5 30.</w:t>
      </w:r>
      <w:r>
        <w:rPr>
          <w:sz w:val="28"/>
          <w:szCs w:val="28"/>
          <w:lang w:val="en-US"/>
        </w:rPr>
        <w:t>E</w:t>
      </w:r>
      <w:r w:rsidRPr="00370CFD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370CFD">
        <w:rPr>
          <w:sz w:val="28"/>
          <w:szCs w:val="28"/>
          <w:lang w:val="en-US"/>
        </w:rPr>
        <w:t>4  1-1</w:t>
      </w:r>
    </w:p>
    <w:p w:rsidR="005119CE" w:rsidRPr="00370CFD" w:rsidRDefault="005119CE" w:rsidP="00370CF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ПлаудинВладимир</w:t>
      </w:r>
      <w:r w:rsidRPr="00370CF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Default="005119CE" w:rsidP="00370C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F6-E5 2.D4-F6 E7-G5 3.B2-C3 F8-E7 4.C3-D4 B6-A5 5.A1-B2 A5-B4 6.A3-C5 D6-B4 7.B2-C3 B4-A3 8.G3-H4 A7-B6 9.H4-F6 E7-G5 10.H2-G3 C7-D6</w:t>
      </w:r>
      <w:r w:rsidRPr="00370CFD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11.G3-H4 G7-F6 12.D4-C5 B6-B2  13.D2-C3 B2-D4 14.E3-E7 B8-A7 15.F2-E3 F6-E5 16.H4-D4 D8-F6 17.E1-F2 F6-G5 18.D4-C5 G5-H4 19.E3-F4 H8-G7 20.F2-E3  2-0</w:t>
      </w:r>
    </w:p>
    <w:p w:rsidR="005119CE" w:rsidRPr="00551A6B" w:rsidRDefault="005119CE" w:rsidP="00551A6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КиселевМихаил</w:t>
      </w:r>
      <w:r w:rsidRPr="00551A6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ПлаудинВладимир</w:t>
      </w:r>
    </w:p>
    <w:p w:rsidR="005119CE" w:rsidRDefault="005119CE" w:rsidP="00551A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F6-E5 2.D4-F6 E7-G5 3.B2-C3 F8-E7 4.C3-D4 D6-C5 5.D2-C3 G5-H4 6.C1-B2 H6-G5 7.G3-F4 G7-H6 8.C3-B4 E7-F6 9.B4-D6 C7-C3 10.B2-D4 B6-C5 11.D4-B6 A7-C5 12.A1-B2 D8-E7 13.B2-C3 E7-D6 14.H2-G3 H8-G7 15.C3-D4 B8-A7 16.D4-B6 A7-C5 17.E3-D4 C5-E3 18.F4-D2 D6-C5 19.D2-E3 C5-D4 20.E3-C5 G5-F4 21.G3-E5 F6-B6 22.A3-B4 G7-F6 23.B4-C5 B6-D4 24.F2-G3 H4-F2 25.G1-C5 F6-E5 26.C5-B6 E5-D4 27.E1-D2 H6-G5 28.B6-C7 G5-F4   1-1</w:t>
      </w:r>
    </w:p>
    <w:p w:rsidR="005119CE" w:rsidRPr="00493E9E" w:rsidRDefault="005119CE" w:rsidP="00493E9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ЦинманДмитрий</w:t>
      </w:r>
      <w:r w:rsidRPr="00493E9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Default="005119CE" w:rsidP="00493E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B6-C5 2.B2-A3 F6-G5 3.C3-D4 G7-F6 4.D4-B6 C7-C3 5.D2-B4 H8-G7 6.B4-A5 D6-E5 7.G3-F4 E5-G3 8.H2-F4 D8-C7 9.C1-B2 G5-H4 10.E3-D4 F6-G5 11.F2-E3 G7-F6 12.B2-C3 E7-D6 13.A1-B2 A7-B6 14.G1-F2 F6-E5 15.D4-F6 G5-E7 16.C3-D4 D6-C5 17.B2-C3 F8-G7 18.E1-D2 E7-D6 19.D4-E5 G7-F6 20.E5-G7 H6-F8 21.C3-D4 F8-E7 22.D2-C3 E7-F6 23.C3-B4 F6-E5 24.D4-F6 C5-D4 25.E3-E7 C5-D4 26.B4-D6 C7-E1 27.E7-F8 H4-G3 28.F8-C5 G3-H2 29.C5-G1 E1-G3 30.F6-G7 B8-A7 31.G7-H8 G3-B8 32.H8-D4 B8-F4 33.D4-C5 F4-C7 34.C5-D4 C7-F4 35.D4-B2 F4-B8 36.A3-B4 B8-D6 37.B2-A3 D6-G3 38.B4-C5 G3-B8 39.A3-B2 B8-G3 40.B2-C3 G3-B8 41.C3-D4 B8-G3 42.D4-F6 G3-B8 43.A5-B6 B8-F4 44.F6-B2 F4-B8 45.G1-F2 B8-F4 46.F2-G1 F4-B8 47.B2-C1 B8-G3 48.C1-A3 G5-F4 49.A3-B2 F4-B8 50.B2-G7 B8-G3  1-1</w:t>
      </w:r>
    </w:p>
    <w:p w:rsidR="005119CE" w:rsidRPr="00886E5C" w:rsidRDefault="005119CE" w:rsidP="00886E5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КондраченкоЕвгений</w:t>
      </w:r>
      <w:r w:rsidRPr="00886E5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Default="005119CE" w:rsidP="00886E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B6-C5 2.B4-A5 C5-B4 3.C3-D4 B4-A3 4.B2-C3 F6-G5 5.G3-H4 A7-B6 6.H4-F6 E7-G5 7.H2-G3 G7-F6 8.G3-H4 D6-E5 9.F2-G3 C7-D6 10.A5-C7 D8-B6 11.G1-H2 F8-G7 12.G3-F4 E5-G3 13.H4-F2 D6-E5 14.D4-C5 B6-B2 15.A1-C3 G5-H4 16.E3-F4 E5-G3 17.H2-F4 F6-G5 18.D2-E3 B8-C7 19.C3-D4 C7-D6 20.E1-D2 D6-E5 21.F4-D6 H4-G3 22.F2-F6 G7-E1 23.D6-C7 E1-A5 24.C7-D8  1-1</w:t>
      </w:r>
    </w:p>
    <w:p w:rsidR="005119CE" w:rsidRPr="008B7A9D" w:rsidRDefault="005119CE" w:rsidP="008B7A9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ЦинманДмитрий</w:t>
      </w:r>
      <w:r w:rsidRPr="008B7A9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Default="005119CE" w:rsidP="008B7A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F6-G5 2.B2-C3 G5-H4 3.C3-B4 H6-G5 4.D4-C5 B6-D4 5.E3-C5 C7-B6 6.D2-E3 B6-D4 7.E3-C5 D8-C7 8.B4-A5 D6-B4 9.A5-C3 A7-B6 10.A3-B4 B6-A5 11.B4-C5 E7-D6 12.C5-E7 F8-D6 13.C3-B4 A5-C3 14.G3-F4 G5-E3 15.F2-B2  1-1</w:t>
      </w:r>
    </w:p>
    <w:p w:rsidR="005119CE" w:rsidRPr="004D2F7F" w:rsidRDefault="005119CE" w:rsidP="00D261C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КондраченкоЕвгений</w:t>
      </w:r>
      <w:r w:rsidRPr="004D2F7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Pr="004D2F7F" w:rsidRDefault="005119CE" w:rsidP="00D261C6">
      <w:pPr>
        <w:rPr>
          <w:sz w:val="28"/>
          <w:szCs w:val="28"/>
          <w:lang w:val="en-US"/>
        </w:rPr>
      </w:pPr>
      <w:r w:rsidRPr="004D2F7F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3 6.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2 8.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3 13.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7 18.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3 20.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6 21.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7 23.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3 24.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  1-1</w:t>
      </w:r>
    </w:p>
    <w:p w:rsidR="005119CE" w:rsidRPr="004D2F7F" w:rsidRDefault="005119CE" w:rsidP="00DF61C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ГаязовШамиль</w:t>
      </w:r>
      <w:r w:rsidRPr="004D2F7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Pr="00251D1B" w:rsidRDefault="005119CE" w:rsidP="00DF61CC">
      <w:pPr>
        <w:rPr>
          <w:sz w:val="28"/>
          <w:szCs w:val="28"/>
          <w:lang w:val="en-US"/>
        </w:rPr>
      </w:pPr>
      <w:r w:rsidRPr="00251D1B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251D1B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51D1B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51D1B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H</w:t>
      </w:r>
      <w:r w:rsidRPr="00251D1B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51D1B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51D1B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51D1B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C</w:t>
      </w:r>
      <w:r w:rsidRPr="00251D1B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251D1B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51D1B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51D1B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251D1B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251D1B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A</w:t>
      </w:r>
      <w:r w:rsidRPr="00251D1B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251D1B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251D1B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51D1B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E</w:t>
      </w:r>
      <w:r w:rsidRPr="00251D1B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51D1B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51D1B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51D1B">
        <w:rPr>
          <w:sz w:val="28"/>
          <w:szCs w:val="28"/>
          <w:lang w:val="en-US"/>
        </w:rPr>
        <w:t>7 8.</w:t>
      </w:r>
      <w:r>
        <w:rPr>
          <w:sz w:val="28"/>
          <w:szCs w:val="28"/>
          <w:lang w:val="en-US"/>
        </w:rPr>
        <w:t>D</w:t>
      </w:r>
      <w:r w:rsidRPr="00251D1B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51D1B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51D1B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251D1B">
        <w:rPr>
          <w:sz w:val="28"/>
          <w:szCs w:val="28"/>
          <w:lang w:val="en-US"/>
        </w:rPr>
        <w:t>4 9.</w:t>
      </w:r>
      <w:r>
        <w:rPr>
          <w:sz w:val="28"/>
          <w:szCs w:val="28"/>
          <w:lang w:val="en-US"/>
        </w:rPr>
        <w:t>A</w:t>
      </w:r>
      <w:r w:rsidRPr="00251D1B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251D1B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51D1B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E</w:t>
      </w:r>
      <w:r w:rsidRPr="00251D1B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251D1B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251D1B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51D1B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D</w:t>
      </w:r>
      <w:r w:rsidRPr="00251D1B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51D1B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51D1B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51D1B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G</w:t>
      </w:r>
      <w:r w:rsidRPr="00251D1B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251D1B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251D1B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51D1B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C</w:t>
      </w:r>
      <w:r w:rsidRPr="00251D1B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251D1B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251D1B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251D1B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251D1B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>2 15.</w:t>
      </w:r>
      <w:r>
        <w:rPr>
          <w:sz w:val="28"/>
          <w:szCs w:val="28"/>
          <w:lang w:val="en-US"/>
        </w:rPr>
        <w:t>A</w:t>
      </w:r>
      <w:r w:rsidRPr="00251D1B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251D1B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A</w:t>
      </w:r>
      <w:r w:rsidRPr="00251D1B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C</w:t>
      </w:r>
      <w:r w:rsidRPr="00251D1B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251D1B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A</w:t>
      </w:r>
      <w:r w:rsidRPr="00251D1B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51D1B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251D1B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51D1B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F</w:t>
      </w:r>
      <w:r w:rsidRPr="00251D1B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251D1B">
        <w:rPr>
          <w:sz w:val="28"/>
          <w:szCs w:val="28"/>
          <w:lang w:val="en-US"/>
        </w:rPr>
        <w:t>5  2-0</w:t>
      </w:r>
    </w:p>
    <w:p w:rsidR="005119CE" w:rsidRDefault="005119CE" w:rsidP="00DF61CC">
      <w:pPr>
        <w:jc w:val="center"/>
        <w:rPr>
          <w:sz w:val="28"/>
          <w:szCs w:val="28"/>
        </w:rPr>
      </w:pPr>
      <w:r>
        <w:rPr>
          <w:sz w:val="28"/>
          <w:szCs w:val="28"/>
        </w:rPr>
        <w:t>Гантман Александр – Гаязов Шамиль</w:t>
      </w:r>
    </w:p>
    <w:p w:rsidR="005119CE" w:rsidRDefault="005119CE" w:rsidP="00DF61CC">
      <w:pPr>
        <w:rPr>
          <w:sz w:val="28"/>
          <w:szCs w:val="28"/>
          <w:lang w:val="en-US"/>
        </w:rPr>
      </w:pPr>
      <w:r w:rsidRPr="00DF61C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G</w:t>
      </w:r>
      <w:r w:rsidRPr="00DF61C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H</w:t>
      </w:r>
      <w:r w:rsidRPr="00DF61C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B</w:t>
      </w:r>
      <w:r w:rsidRPr="00DF61C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A</w:t>
      </w:r>
      <w:r w:rsidRPr="00DF61CC">
        <w:rPr>
          <w:sz w:val="28"/>
          <w:szCs w:val="28"/>
        </w:rPr>
        <w:t>5 2.</w:t>
      </w:r>
      <w:r>
        <w:rPr>
          <w:sz w:val="28"/>
          <w:szCs w:val="28"/>
          <w:lang w:val="en-US"/>
        </w:rPr>
        <w:t>E</w:t>
      </w:r>
      <w:r w:rsidRPr="00DF61C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 w:rsidRPr="00DF61CC">
        <w:rPr>
          <w:sz w:val="28"/>
          <w:szCs w:val="28"/>
        </w:rPr>
        <w:t>4</w:t>
      </w:r>
      <w:r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C</w:t>
      </w:r>
      <w:r w:rsidRPr="00DF61C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B</w:t>
      </w:r>
      <w:r w:rsidRPr="00DF61CC">
        <w:rPr>
          <w:sz w:val="28"/>
          <w:szCs w:val="28"/>
        </w:rPr>
        <w:t>6 3.</w:t>
      </w:r>
      <w:r>
        <w:rPr>
          <w:sz w:val="28"/>
          <w:szCs w:val="28"/>
          <w:lang w:val="en-US"/>
        </w:rPr>
        <w:t>F</w:t>
      </w:r>
      <w:r w:rsidRPr="00DF61C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G</w:t>
      </w:r>
      <w:r w:rsidRPr="00DF61C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B</w:t>
      </w:r>
      <w:r w:rsidRPr="00DF61CC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C</w:t>
      </w:r>
      <w:r w:rsidRPr="00DF61CC">
        <w:rPr>
          <w:sz w:val="28"/>
          <w:szCs w:val="28"/>
        </w:rPr>
        <w:t>7 4.</w:t>
      </w:r>
      <w:r>
        <w:rPr>
          <w:sz w:val="28"/>
          <w:szCs w:val="28"/>
          <w:lang w:val="en-US"/>
        </w:rPr>
        <w:t>D</w:t>
      </w:r>
      <w:r w:rsidRPr="00DF61CC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E</w:t>
      </w:r>
      <w:r w:rsidRPr="00DF61CC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 w:rsidRPr="00DF61C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C</w:t>
      </w:r>
      <w:r w:rsidRPr="00DF61CC">
        <w:rPr>
          <w:sz w:val="28"/>
          <w:szCs w:val="28"/>
        </w:rPr>
        <w:t>5 5.</w:t>
      </w:r>
      <w:r>
        <w:rPr>
          <w:sz w:val="28"/>
          <w:szCs w:val="28"/>
          <w:lang w:val="en-US"/>
        </w:rPr>
        <w:t>G</w:t>
      </w:r>
      <w:r w:rsidRPr="00DF61C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F</w:t>
      </w:r>
      <w:r w:rsidRPr="00DF61C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C</w:t>
      </w:r>
      <w:r w:rsidRPr="00DF61C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D</w:t>
      </w:r>
      <w:r w:rsidRPr="00DF61CC">
        <w:rPr>
          <w:sz w:val="28"/>
          <w:szCs w:val="28"/>
        </w:rPr>
        <w:t>6 6.</w:t>
      </w:r>
      <w:r>
        <w:rPr>
          <w:sz w:val="28"/>
          <w:szCs w:val="28"/>
          <w:lang w:val="en-US"/>
        </w:rPr>
        <w:t>C</w:t>
      </w:r>
      <w:r w:rsidRPr="00DF61C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D</w:t>
      </w:r>
      <w:r w:rsidRPr="00DF61CC"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F</w:t>
      </w:r>
      <w:r w:rsidRPr="00DF61CC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G</w:t>
      </w:r>
      <w:r w:rsidRPr="00DF61CC">
        <w:rPr>
          <w:sz w:val="28"/>
          <w:szCs w:val="28"/>
        </w:rPr>
        <w:t>5 7.</w:t>
      </w:r>
      <w:r>
        <w:rPr>
          <w:sz w:val="28"/>
          <w:szCs w:val="28"/>
          <w:lang w:val="en-US"/>
        </w:rPr>
        <w:t>H</w:t>
      </w:r>
      <w:r w:rsidRPr="00DF61CC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F</w:t>
      </w:r>
      <w:r w:rsidRPr="00DF61CC">
        <w:rPr>
          <w:sz w:val="28"/>
          <w:szCs w:val="28"/>
        </w:rPr>
        <w:t xml:space="preserve">6 </w:t>
      </w:r>
      <w:r>
        <w:rPr>
          <w:sz w:val="28"/>
          <w:szCs w:val="28"/>
          <w:lang w:val="en-US"/>
        </w:rPr>
        <w:t>E</w:t>
      </w:r>
      <w:r w:rsidRPr="00DF61C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G</w:t>
      </w:r>
      <w:r w:rsidRPr="00DF61CC">
        <w:rPr>
          <w:sz w:val="28"/>
          <w:szCs w:val="28"/>
        </w:rPr>
        <w:t>5 8.</w:t>
      </w:r>
      <w:r>
        <w:rPr>
          <w:sz w:val="28"/>
          <w:szCs w:val="28"/>
          <w:lang w:val="en-US"/>
        </w:rPr>
        <w:t>G</w:t>
      </w:r>
      <w:r w:rsidRPr="00DF61CC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F</w:t>
      </w:r>
      <w:r w:rsidRPr="00DF61CC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G</w:t>
      </w:r>
      <w:r w:rsidRPr="00DF61C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F</w:t>
      </w:r>
      <w:r w:rsidRPr="00DF61CC">
        <w:rPr>
          <w:sz w:val="28"/>
          <w:szCs w:val="28"/>
        </w:rPr>
        <w:t>6</w:t>
      </w:r>
      <w:r>
        <w:rPr>
          <w:sz w:val="28"/>
          <w:szCs w:val="28"/>
        </w:rPr>
        <w:t xml:space="preserve">?? </w:t>
      </w:r>
      <w:r w:rsidRPr="00DF61C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8…F8-E7 9.H2-G3 A5-B4x) 9.H2-G3  F8-E7 10.G3-H4 C5-B4 11.A3-C5 D6-B4 12.B2-A3  2-0</w:t>
      </w:r>
    </w:p>
    <w:p w:rsidR="005119CE" w:rsidRPr="00AA040B" w:rsidRDefault="005119CE" w:rsidP="00AA040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ГаязовШамиль</w:t>
      </w:r>
      <w:r w:rsidRPr="00AA040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Default="005119CE" w:rsidP="00AA04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B6-C5 2.D4-B6 A7-C5 3.D2-E3 C5-D4 4.E3-C5 D6-D2 5.C1-E3 E7-D6 6.B2-C3 F6-E5 7.G3-F4 E5-G3 8.H2-F4 G7-F6 9.A3-B4 F6-G5 10.A1-B2 H8-G7 11.B4-A5 D6-C5 12.C3-D4 C7-B6 13.A5-C7 D8-B6 14.F4-E5 G5-H4 15.F2-G3 H4-F2 16.E1-G3 B6-A5 17.D4-B6 A5-C7 18.B2-C3 C7-D6 19.E5-C7 B8-D6 20.G3-F4 G7-F6 21.E3-D4 F8-E7 22.G1-F2 F6-G5 23.F2-E3 E7-F6 24.C3-B4 G5-H4 25.D4-C5 F6-E5 26.C5-E7 E5-G3 27.E7-D8 G3-H2 28.D8-B6 H6-G5</w:t>
      </w:r>
      <w:r w:rsidRPr="00AA040B">
        <w:rPr>
          <w:sz w:val="28"/>
          <w:szCs w:val="28"/>
          <w:lang w:val="en-US"/>
        </w:rPr>
        <w:t xml:space="preserve">?? </w:t>
      </w:r>
      <w:r>
        <w:rPr>
          <w:sz w:val="28"/>
          <w:szCs w:val="28"/>
          <w:lang w:val="en-US"/>
        </w:rPr>
        <w:t>29.E3-F4   2-0</w:t>
      </w:r>
    </w:p>
    <w:p w:rsidR="005119CE" w:rsidRPr="00557217" w:rsidRDefault="005119CE" w:rsidP="0055721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ГантманАлександр</w:t>
      </w:r>
      <w:r w:rsidRPr="0055721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Default="005119CE" w:rsidP="005572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B6-C5 2.D4-B6 A7-C5 3.C3-B4 H6-G5 4.G3-H4 G5-F4 5.B4-A5 F6-E5 6.F2-G3 B8-A7 7.D2-C3 C7-B6 8.A5-C7 D6-B8 9.E1-F2 A7-B6 10.C3-B4 E7-D6 11.F2-E3 F4-D2 12.C1-E3 G7-F6 13.G3-F4 E5-G3 14.H4-F2 F6-E5 15.H2-G3 H8-G7 16.B2-C3 G7-F6 17.G3-H4 B6-A5 18.C3-D4 A5-C3 19.D4-B2 D8-E7  0-2</w:t>
      </w:r>
    </w:p>
    <w:p w:rsidR="005119CE" w:rsidRPr="00CE7F30" w:rsidRDefault="005119CE" w:rsidP="00CE7F3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ГнелицкийАндрей</w:t>
      </w:r>
      <w:r w:rsidRPr="00CE7F3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ЕгоровВладимир</w:t>
      </w:r>
    </w:p>
    <w:p w:rsidR="005119CE" w:rsidRDefault="005119CE" w:rsidP="00CE7F3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D6-C5 2.C3-B4 C7-D6 3.B4-A5 D6-E5 4.A5-C7 B8-D6 5.B2-C3 E5-F4 6.E3-G5 H6-F4 7.C3-B4 D6-E5 8.B4-D6 E5-C7 9.A3-B4 F6-E5 10.A1-B2 E7-D6 11.B2-A3 A7-B6 12.B4-C5 B6-D4 13.D2-E3 F4-D2 14.C1-E7 F8-D6 15.F2-E3 G7-F6 16.E1-D2 D6-C5 17.H2-G3 H8-G7 18.G3-F4 E5-G3 19.H2-F2 D8-E7 20.D2-C3 E7-D6  1-1</w:t>
      </w:r>
    </w:p>
    <w:p w:rsidR="005119CE" w:rsidRPr="00CE7F30" w:rsidRDefault="005119CE" w:rsidP="00CE7F3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ЕгоровВладимир</w:t>
      </w:r>
      <w:r w:rsidRPr="00CE7F3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Default="005119CE" w:rsidP="00CE7F3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D6-C5 2.C3-B4 C7-D6 3.H2-G3 B6-A5 4.E3-F4 A5-C3 5.B2-B6 A7-C5 6.A1-B2 F6-G5 7.H4-F6 G7-E5 8.B2-C3 H8-G7 9.C3-B4 G7-F6 10.D2-E3 E5-D4 11.B4-A5 F6-G5 12.A3-B4 C5-A3 13.E3-C5 D6-B4 14.A5-C3 G5-E3 15.F2-D4 E7-D6 16.G3-F4 F8-E7 17.G1-F2 E7-F6 18.F2-E3 B8-A7 19.E1-D2 A7-B6 20.F4-E5 D6-F4 21.E3-E7 D8-F6 22.D2-E3 H6-G5 23.C1-D2 B6-A5  1-1</w:t>
      </w:r>
    </w:p>
    <w:p w:rsidR="005119CE" w:rsidRPr="00647001" w:rsidRDefault="005119CE" w:rsidP="0064700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ГнелицкийАндрей</w:t>
      </w:r>
      <w:r w:rsidRPr="0064700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ЕгоровВладимир</w:t>
      </w:r>
    </w:p>
    <w:p w:rsidR="005119CE" w:rsidRDefault="005119CE" w:rsidP="0064700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H6-G5 2.G3-H4 D6-E5 3.A3-B4 G7-H6 4.B4-C5 G5-F4 5.B2-A3 B6-A5 6.F2-E3 C7-B6 7.E3-G5 H6-F4 8.G1-F2 F8-G7 9.F2-E3 G7-H6 10.E3-G5 H6-F4 11.A3-B4 F6-G5 12.H4-F6</w:t>
      </w:r>
      <w:r w:rsidRPr="00647001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E5-G7 13.D2-E3 F4-D2 14.C1-E3 B8-C7 15.E1-F2 C7-D6 16.A1-B2 G7-H6 17.E3-F4 H6-G5 18.F4-H6 D6-E5 19.D4-F6 E7-G5 20.H6-F4 B6-D4 21.C3-E5 A5-A1 22.E5-D6 A1-G7 23.F4-G5 G7-F8 24.D6-C7 D8-B6 25.G5-F6 B6-C5  0-2</w:t>
      </w:r>
    </w:p>
    <w:p w:rsidR="005119CE" w:rsidRPr="004D2F7F" w:rsidRDefault="005119CE" w:rsidP="00F27A2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ЕгоровВладимир</w:t>
      </w:r>
      <w:r w:rsidRPr="004D2F7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Pr="004D2F7F" w:rsidRDefault="005119CE" w:rsidP="00F27A23">
      <w:pPr>
        <w:rPr>
          <w:sz w:val="28"/>
          <w:szCs w:val="28"/>
          <w:lang w:val="en-US"/>
        </w:rPr>
      </w:pPr>
      <w:r w:rsidRPr="004D2F7F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4 10.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4 14.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3 15.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3 22.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5 23.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4 25.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4 26.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3 27.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2 28.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1  1-1</w:t>
      </w:r>
    </w:p>
    <w:p w:rsidR="005119CE" w:rsidRPr="004D2F7F" w:rsidRDefault="005119CE" w:rsidP="0089670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НовицкисЭдийс</w:t>
      </w:r>
      <w:r w:rsidRPr="004D2F7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Pr="004D2F7F" w:rsidRDefault="005119CE" w:rsidP="0089670B">
      <w:pPr>
        <w:rPr>
          <w:sz w:val="28"/>
          <w:szCs w:val="28"/>
          <w:lang w:val="en-US"/>
        </w:rPr>
      </w:pPr>
      <w:r w:rsidRPr="004D2F7F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2 9.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4 16.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3 20.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3 21.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5 23.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4 24.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7 25.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2 26.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4 27.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5 28.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2 29.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4 30.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3 31.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6 32.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  0-2</w:t>
      </w:r>
    </w:p>
    <w:p w:rsidR="005119CE" w:rsidRPr="004D2F7F" w:rsidRDefault="005119CE" w:rsidP="007012E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ЕголинВиталий</w:t>
      </w:r>
      <w:r w:rsidRPr="004D2F7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НовицкисЭдийс</w:t>
      </w:r>
    </w:p>
    <w:p w:rsidR="005119CE" w:rsidRPr="004D2F7F" w:rsidRDefault="005119CE" w:rsidP="007012E2">
      <w:pPr>
        <w:rPr>
          <w:sz w:val="28"/>
          <w:szCs w:val="28"/>
          <w:lang w:val="en-US"/>
        </w:rPr>
      </w:pPr>
      <w:r w:rsidRPr="004D2F7F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7 8.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4 9.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8 13.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4 16.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3 18.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2 19.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6  20.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3 23.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  1-1</w:t>
      </w:r>
    </w:p>
    <w:p w:rsidR="005119CE" w:rsidRPr="005F7774" w:rsidRDefault="005119CE" w:rsidP="005F777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НовицкисЭдийс</w:t>
      </w:r>
      <w:r w:rsidRPr="005F777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Default="005119CE" w:rsidP="005F77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B6-A5 2.C3-D4 D6-E5 3.F4-D6 E7-E3 4.D2-F4 F6-G5 5.F2-E3 G5-H4 6.G1-F2 G7-F6 7.E3-D4 F6-G5 8.F2-E3 H4-F2 9.E1-G3 C7-D6 10.B2-C3 A7-B6 11.G3-H4 F8-G7 12.H4-F6 G7-G3 13.H2-F4 B8-A7 14.D4-E5 B6-C5 15.E5-C7 D8-B6 16.C3-D4 H8-G7 17.F4-E5 H6-G5 18.A1-B2 G5-H4 19.B2-C3 G7-H6 20.A3-B4 C5-A3 21.E3-F4 H4-G3 22.F4-H2 H6-G5 23.H2-G3 G5-F4 24.E5-F6 F4-H2 25.F6-G7 H2-G1 26.D4-E5 G1-C5 27.G7-H8 C5-E7 28.C3-D4 B6-C5 29.D4-B6 A5-C7 30.E5-D6 E7-C5 31.H8-E5</w:t>
      </w:r>
      <w:r w:rsidRPr="005F7774">
        <w:rPr>
          <w:sz w:val="28"/>
          <w:szCs w:val="28"/>
          <w:lang w:val="en-US"/>
        </w:rPr>
        <w:t xml:space="preserve">?? </w:t>
      </w:r>
      <w:r>
        <w:rPr>
          <w:sz w:val="28"/>
          <w:szCs w:val="28"/>
          <w:lang w:val="en-US"/>
        </w:rPr>
        <w:t>C7-B6</w:t>
      </w:r>
      <w:r w:rsidRPr="00B94676">
        <w:rPr>
          <w:sz w:val="28"/>
          <w:szCs w:val="28"/>
          <w:lang w:val="en-US"/>
        </w:rPr>
        <w:t>? (31…</w:t>
      </w:r>
      <w:r>
        <w:rPr>
          <w:sz w:val="28"/>
          <w:szCs w:val="28"/>
          <w:lang w:val="en-US"/>
        </w:rPr>
        <w:t>C5-G1! 32.E5-B8 G1-H2x) 32.E5-F6 C5-F8 33.F6-H8 B6-A5 34.H8-E5 F8-C5 35.E5-F6 C5-D6 36.F6-G7 A5-B4 37.G5-F6 D6-C5 38.F6-H8 C5-G1 39.H8-G7 G1-F2 40.G7-F6 F2-B6 41.F6-G7 B6-C5 42.G7-H8  1-1</w:t>
      </w:r>
    </w:p>
    <w:p w:rsidR="005119CE" w:rsidRPr="005407AA" w:rsidRDefault="005119CE" w:rsidP="005407A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ЕголинВиталий</w:t>
      </w:r>
      <w:r w:rsidRPr="005407A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НовицкисЭдийс</w:t>
      </w:r>
    </w:p>
    <w:p w:rsidR="005119CE" w:rsidRDefault="005119CE" w:rsidP="00540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B6-A5 2.C3-D4 F6-G5 3.D4-C5 D6-B4 4.A3-C5 G5-E3 5.F2-D4 G7-F6 6.G3-F4 F6-G5 7.H2-G3 G5-E3 8.D4-F2 H8-G7 9.G3-F4 G7-F6 10.F2-E3 F6-G5 11.E3-D4 C5-E3 12.D4-F2 C7-B6 13.D2-E3 B6-D4 14.E3-C5 E7-D6 15.C5-E7 D8-F6 16.B2-C3 F8-E7 17.F2-G3 B8-C7 18.G3-F4 C7-D6 19.C1-D2 A7-B6 20.D2-E3 B6-C5 21.A1-B2 C5-B4  1-1</w:t>
      </w:r>
    </w:p>
    <w:p w:rsidR="005119CE" w:rsidRPr="007B31D9" w:rsidRDefault="005119CE" w:rsidP="007B31D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КибартасАндрюс</w:t>
      </w:r>
      <w:r w:rsidRPr="007B31D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Default="005119CE" w:rsidP="007B31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F6-E5 2.G3-H4 E5-F4 3.E3-G5 H6-F4 4.B4-A5 G7-F6 5.B2-C3 F6-G5 6.H4-F6 E7-G5 7.C3-B4 H8-G7 8.F2-G3 F8-E7 9.G3-E5 D6-F4 10.A1-B2 E7-D6 11.B2-C3 G7-H6 12.E1-F2 D6-C5 13.B4-D6 C7-E5 14.A5-C7 B8-D6 15.A3-B4 A7-B6 16.D2-E3 F4-D2 17.C3-E1 D8-C7 18.F2-G3 E5-D4 19.G3-H4 G5-F4 20.B4-A5 B6-C5 21.E1-D2 D6-E5 22.H4-G5 C7-D6 23.G5-E3 D4-F2 24.G1-E3 E5-F4 25.E3-G5 H6-F4  1-1</w:t>
      </w:r>
    </w:p>
    <w:p w:rsidR="005119CE" w:rsidRPr="0003633F" w:rsidRDefault="005119CE" w:rsidP="0003633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ЖекеевМират</w:t>
      </w:r>
      <w:r w:rsidRPr="0003633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Default="005119CE" w:rsidP="000363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F6-E5 2.E3-F4 B6-A5 3.F2-E3 A5-C3 4.B2-F6 G7-E5 5.A1-B2 E7-F6 6.B2-C3 F6-G5 7.G3-H4 E5-G3 8.H4-F2 A7-B6 9.H2-G3 H8-G7 10.C3-D4 D6-C5 11.G3-H4 G5-F4 12.E3-G5 H6-F4 13.F2-E3 G7-H6 14.E3-G5 H6-F4 15.D2-E3 F4-D2 16.C1-E3 C7-D6 17.G1-F2 B6-A5 18.D4-B6 A5-C7 19.E3-D4 D6-C5 20.D4-B6 C7-A5  1-1</w:t>
      </w:r>
    </w:p>
    <w:p w:rsidR="005119CE" w:rsidRPr="00AB42B0" w:rsidRDefault="005119CE" w:rsidP="00AB42B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КибартасАндрюс</w:t>
      </w:r>
      <w:r w:rsidRPr="00AB42B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Pr="00AB42B0" w:rsidRDefault="005119CE" w:rsidP="00AB4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1.E3-D4 F6-G5 2.D2-E3 G5-H4 3.C3-B4 G7-F6 4.C1-D2 B6-A5 5.D4-C5 A5-C3 6.D2-B4 F6-G5 7.B4-A5 D6-B4 8.A5-C3 E7-D6 9.A3-B4 A7-B6 10.B4-A5 G5-F4 11.E3-G5 H4-F6 12.C3-D4 F8-G7 13.F2-E3 F6-E5 14.D4-F6 G7-E5 15.E3-F4 H8-G7 16.G1-F2 B6-C5 17.F2-E3 G7-F6 18.B2-C3 C5-B4  1-1</w:t>
      </w:r>
    </w:p>
    <w:p w:rsidR="005119CE" w:rsidRPr="00251D1B" w:rsidRDefault="005119CE" w:rsidP="00AB42B0">
      <w:pPr>
        <w:jc w:val="center"/>
        <w:rPr>
          <w:sz w:val="28"/>
          <w:szCs w:val="28"/>
          <w:lang w:val="en-US"/>
        </w:rPr>
      </w:pPr>
      <w:r w:rsidRPr="00AB42B0">
        <w:rPr>
          <w:sz w:val="28"/>
          <w:szCs w:val="28"/>
        </w:rPr>
        <w:t>ЖекеевМират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Pr="00AB42B0" w:rsidRDefault="005119CE" w:rsidP="00AB42B0">
      <w:pPr>
        <w:rPr>
          <w:sz w:val="28"/>
          <w:szCs w:val="28"/>
          <w:lang w:val="en-US"/>
        </w:rPr>
      </w:pPr>
      <w:r w:rsidRPr="00AB42B0">
        <w:rPr>
          <w:sz w:val="28"/>
          <w:szCs w:val="28"/>
          <w:lang w:val="en-US"/>
        </w:rPr>
        <w:t>1.E3-D4 F6-G5 2.D2-E3 G5-H4 3.C3-B4 G7-F6 4.C1-D2 B6-A5 5.D4-C5 A5-C3 6.D2-B4 F6-G5 7.B4-A5 D6-B4 8.A5-C3 E7-D6 9.A3-B4 A7-B6 10.B4-A5 G5-F4 11.E3-G5 H4-F6 12.C3-D4 F8-G7 13.F2-E3 F6-E5 14.D4-F6 G7-E5 15.E3-F4 H8-G7 16.G1-F2 B6-C5 17.F2-E3 G7-F6 18.B2-C3 C5-B4  1-1</w:t>
      </w:r>
    </w:p>
    <w:p w:rsidR="005119CE" w:rsidRPr="00251D1B" w:rsidRDefault="005119CE" w:rsidP="00251D1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ЧирковПавел</w:t>
      </w:r>
      <w:r w:rsidRPr="00251D1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ЛеонидовДаниил</w:t>
      </w:r>
    </w:p>
    <w:p w:rsidR="005119CE" w:rsidRDefault="005119CE" w:rsidP="00251D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F6-G5 2.C3-B4 G5-E3 3.D2-F4 G7-F6 4.B4-C5 D6-B4 5.A3-C5 B6-D4 6.F4-E5 D4-E3 7.F2-D4 E7-D6 8.E5-G7 H8-F6 9.B2-C3 A7-B6 10.A1-B2 H6-G5 11.G1-F2 D8-E7 12.F2-E3 G5-H4 13.E1-D2 H4-F2 14.E3-G1 B6-A5 15.H2-G3 C7-B6 16.G3-F4 B6-C5 17.D4-B6 A6-C7 18.G1-F2 F6-E5 19.F2-G3 C7-B6 20.D2-E3 B6-C5 21.G3-H4 E5-G3 22.H4-F2  1-1</w:t>
      </w:r>
    </w:p>
    <w:p w:rsidR="005119CE" w:rsidRDefault="005119CE" w:rsidP="00690DF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ЛеонидовДаниил</w:t>
      </w:r>
      <w:r w:rsidRPr="004D2F7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Default="005119CE" w:rsidP="00EA6CF3">
      <w:pPr>
        <w:rPr>
          <w:sz w:val="28"/>
          <w:szCs w:val="28"/>
          <w:lang w:val="en-US"/>
        </w:rPr>
      </w:pPr>
      <w:r w:rsidRPr="00EA6CF3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.E3-F4 F6-G5 2.C3-B4 G5-E3 3.D2-F4 B6-A5 4.B4-C5 D6-B4 5.A3-C5 G7-F6 6.F2-E3 F6-G5 7.E3-D4 G5-E3 8.D4-F2 C7-B6 9.G3-F4 B6-D4 10.F2-G3 E7-F6 11.F4-E5D4-E3 12.E5-G7 H8-F6 13.B2-C3 B8-C7 14.E1-F2 C7-D6 15.F2-D4 F8-E7 16.A1-B2 D6-C5 17.D4-B6 A7-C5 18.B2-A3 E7-D6 19.G1-F2 D8-E7 20.C1-D2 C5-B4 21.A3-C5 D6-B4 22.G3-H4 E7-D6 23.F2-E3 B4-A3 24.E3-D4 H6-G5 25.D2-E3 F6-E5  1-1</w:t>
      </w:r>
    </w:p>
    <w:p w:rsidR="005119CE" w:rsidRPr="009561B3" w:rsidRDefault="005119CE" w:rsidP="009B2D1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ЧирковПавел</w:t>
      </w:r>
      <w:r w:rsidRPr="009561B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ЛеонидовДаниил</w:t>
      </w:r>
    </w:p>
    <w:p w:rsidR="005119CE" w:rsidRDefault="005119CE" w:rsidP="009B2D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D6-E5 2.H2-G3 B6-C5 3.E3-F4 C5-D4 4.F4-D6 C7-E5 5.A3-B4 H6-G5 6.G1-H2 G5-F4 7.B4-A5 A7-B6 8.A5-C7 D8-B6 9.B2-A3 D4-B2 10.A1-C3 E5-D4 11.C3-E5 F4-D6 12.F2-E3 D6-C5 13.D2-C3 E7-D6 14.C1-D2 G7-H6 15.G3-F4 F6-E5 16.C3-B4 E5-G3 17.H2-F4 B6-A5 18.D2-C3 F8-G7 19.E1-D2 B8-A7 20.F4-E5 D6-F4 21.E3-G5 H6-F4 22.B4-D6 G7-F6 23.D6-C7 F6-G5 24.H4-F6 F4-G3 25.C7-B8 G3-H2 26.B8-G3 H2-F4 27.D2-E3 F4-B4 28.A3-C5 A7-B6 29.C5-A7 A5-B4 30.A7-B8 B4-C3 31.B8-F4 C3-B2 32.F4-C1  2-0</w:t>
      </w:r>
    </w:p>
    <w:p w:rsidR="005119CE" w:rsidRPr="00A62339" w:rsidRDefault="005119CE" w:rsidP="00A6233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ЛеонидовДаниил</w:t>
      </w:r>
      <w:r w:rsidRPr="00A6233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Default="005119CE" w:rsidP="00A623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D6-E5 2.F2-G3 B6-C5 3.E3-F4 C7-D6 4.C3-B4 C5-D4 5.B2-C3 D4-B2 6.A1-C3 A7-B6 7.D2-E3 D6-C5 8.F4-D6 F6-G5 9.H4-F6 G7-C7 10.B4-D6 C7-E5 11.C1-D2 H8-G7 12.E3-F4 G7-F6 13.F4-D6 E7-C5 14.G1-F2 B8-C7 15.C3-B4 C7-D6 16.B4-A5 F6-E5 17.A5-C7 D8-B6 18.D2-C3 B6-A5 19.F2-E3 F8-E7 20.E1-D2 C5-B4 21.A3-C5 D6-B4 22.E3-D4 E7-F6 23.G3-F4 E5-G3 24.H2-F4 F6-G5 25.F4-E5 G5-H4 26.E5-D6 H4-G3 27.D6-C7 G3-F2 28.C7-B8 F2-E1  1-1</w:t>
      </w:r>
    </w:p>
    <w:p w:rsidR="005119CE" w:rsidRPr="00594BD0" w:rsidRDefault="005119CE" w:rsidP="00594BD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ЖуравскаяЮлия</w:t>
      </w:r>
      <w:r w:rsidRPr="00594BD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Default="005119CE" w:rsidP="00594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F6-G5 2.D4-C5 D6-B4 3.A3-C5 B6-D4 4.E3-C5 G5-F4 5.G3-E5 C7-B6 6.C5-D6 E7-C5 7.H2-G3 C5-B4 8.G3-F4 B4-A3 9.F2-E3 B6-A5 10.G1-F2 F8-E7 11.B2-C3 G7-F6 12.E5-G7 H6-F8 13.A1-B2 A7-B6 14.C3-D4 E7-D6 15.F2-G3 H8-G7 16.G3-H4 G7-F6 17.F4-E5 D6-F4 18.E3-E7 D8-F6 19.E1-F2 B8-C7 20.F2-G3 C7-D6 21.G3-F4 F8-G7 22.B2-C3 G7-H6 23.D2-E3 B6-C5 24.D4-B6 A5-C7 25.C1-D2 F6-E5 26.E3-D4 E5-G3 27.H4-F2 C7-B6 28.D2-E3 H6-G5 29.F2-G3 G5-H4 30.G3-F4  1-1</w:t>
      </w:r>
    </w:p>
    <w:p w:rsidR="005119CE" w:rsidRPr="00E517FA" w:rsidRDefault="005119CE" w:rsidP="00E517F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ПещеровРуслан</w:t>
      </w:r>
      <w:r w:rsidRPr="00E517F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Default="005119CE" w:rsidP="00E517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F6-G5 2.B2-C3 G5-H4 3.C3-B4 B6-C5 4.D4-B6 A7-C5 5.A1-B2 G7-F6 6.B2-C3 H8-G7 7.G3-F4 F6-G5 8.C3-D4 G7-F6 9.D4-B6 C7-C3 10.D2-B4 D8-C7 11.C1-B2 F6-E5 12.H2-G3 E7-F6 13.B4-C5 D6-B4 14.F4-D6 C7-E5 15.A3-C5 G5-F4 16.E3-E7 F8-B4 17.E1-D2 E5-D4 18.F2-E3 H4-F2 19.E3-A3 F2-E1 20.B2-C3 E1-H4 21.D2-E3 H4-D8 22.E3-D4 D8-B6 23.D4-E5 B6-C7 24.E5-F6 C7-D8 25.C3-D4 D8-H4 26.A3-B4 H4-F6 27.D4-C5 F6-E7  0-2</w:t>
      </w:r>
    </w:p>
    <w:p w:rsidR="005119CE" w:rsidRPr="00967473" w:rsidRDefault="005119CE" w:rsidP="0096747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ЖуравскаяЮлия</w:t>
      </w:r>
      <w:r w:rsidRPr="0096747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Default="005119CE" w:rsidP="009674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D6-C5 2.B4-D6 E7-C5 3.B2-C3 C7-D6 4.C3-B4 B6-A5 5.C1-B2 A5-C3 6.B2-B6 A7-C5 7.D2-C3 F6-E5 8.G3-F4 E5-G3 9.H2-F4 G7-F6 10.C3-D4 B8-A7 11.D4-B6 A7-C5 12.A1-B2 H8-G7 13.B2-C3 F6-E5 14.F2-G3 D8-C7 15.G3-H4 E5-G3 16.H4-F2 C7-B6 17.E3-F4 G7-F6 18.F2-E3 F8-E7 19.E1-D2 F6-E5 20.F4-G5 H6-F4 21.E3-G5 C5-D4 22.G1-F2 D4-B2 23.A3-C1 B6-C5 24.G5-H6 E7-F6 25.F2-G3  1-1</w:t>
      </w:r>
    </w:p>
    <w:p w:rsidR="005119CE" w:rsidRPr="001C0015" w:rsidRDefault="005119CE" w:rsidP="001C00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ПещеровРуслан</w:t>
      </w:r>
      <w:r w:rsidRPr="001C001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Default="005119CE" w:rsidP="001C001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D6-C5 2.B4-D6 E7-C5 3.B2-C3 C7-D6 4.G4-H4 F8-E7 5.H2-G3 B8-C7 6.C3-B4 B6-A5 7.G3-F4 A5-C3 8.D2-B4 F6-G5 9.H4-F6 G7-G3 10.F2-H4 H8-G7 11.E1-F2 G7-F6 12.A1-B2 C7-B6 13.B2-C3 B6-A5 14.F2-G3 F6-E5 15.C3-D4 A5-C3 16.D4-B2 A7-B6 17.B2-C3 B6-A5 18.E3-F4 C5-D4 19.C1-D2 D4-B2 20.A3-C1 E5-D4 21.D2-E3 D4-F2 22.G3-E1 E7-F6 23.E1-D2 D6-C5 24.D2-C3 D8-E7 25.G1-F2 E7-D6 26.F2-E3 F6-E5 27.C1-D2 E5-G3 28.H4-F2  1-1</w:t>
      </w:r>
    </w:p>
    <w:p w:rsidR="005119CE" w:rsidRPr="001E0EE5" w:rsidRDefault="005119CE" w:rsidP="00230A9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ГавриловНиколай</w:t>
      </w:r>
      <w:r w:rsidRPr="001E0EE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ВладимировДаниил</w:t>
      </w:r>
    </w:p>
    <w:p w:rsidR="005119CE" w:rsidRDefault="005119CE" w:rsidP="00230A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B6-C5 2.C3-D4 C7-B6 3.B2-C3 B6-A5 4.D4-B6 A5-C7 5.C3-B4 F6-E5 6.F2-G3 G7-F6 7.G3-H4 E5-G3 8.H4-F2 H6-G5 9.A1-B2 G5-F4 10.E3-G5 F6-H4 11.D2-E3 H8-G7 12.B2-C3 G7-F6 13.E3-D4 A7-B6 14.B4-A5 F6-E5 15.D4-F6 G5-E7 16.F2-G3 H4-F2 17.G1-E3 F8-G7 18.C3-D4 G7-F6 19.C1-D2 G5-H4 20.H2-G3 H4-F2 21.E1-G3 D6-E5 22.D2-C3 C7-D6 23.A5-C7 D8-B6 24.G3-H4  1-1</w:t>
      </w:r>
    </w:p>
    <w:p w:rsidR="005119CE" w:rsidRPr="001E0EE5" w:rsidRDefault="005119CE" w:rsidP="001E0EE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ВладимировДаниил</w:t>
      </w:r>
      <w:r w:rsidRPr="001E0EE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ГавриловНиколай</w:t>
      </w:r>
    </w:p>
    <w:p w:rsidR="005119CE" w:rsidRDefault="005119CE" w:rsidP="001E0E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B6-C5 2.C3-D4 C7-B6 3.B2-C3 B6-A5 4.D4-B6 A5-C7 5.C3-B4 F6-E5 6.A1-B2 E5-G3 7.H2-F4 G7-F6 8.B4-C5 D6-B4 9.A3-C5 F6-E5 10.F4-D6 C7-E5 11.B2-C3 E5-F4 12.E3-G5 H6-F4 13.F2-E3 H8-G7 14.E3-G5 G7-H6 15.E1-F2 H6-F4 16.F2-E3 B8-C7 17.E3-G5 E7-D6 18.C5-E7 D8-H4 19.D2-E3 C7-D6 20.E3-F4 F8-E7 21.C1-B2 A7-B6 22.C3-D4 D6-C5 23.D4-E5 C5-B4 24.G1-F2 B6-A5 25.B2-A3 B4-C3 26.F2-E3 A5-B4 27.A3-C5 C3-B2 28.E5-D6 E7-F6 29.D6-C7 B2-C1 30.C7-B8 H4-G3  1-1</w:t>
      </w:r>
    </w:p>
    <w:p w:rsidR="005119CE" w:rsidRPr="007E48E0" w:rsidRDefault="005119CE" w:rsidP="0062039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ГавриловНиколай</w:t>
      </w:r>
      <w:r w:rsidRPr="007E48E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ВладимировДаниил</w:t>
      </w:r>
    </w:p>
    <w:p w:rsidR="005119CE" w:rsidRDefault="005119CE" w:rsidP="006203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B6-A5 2.D4-C5 D6-B4 3.A3-C5 F6-G5 4.B2-C3 G7-F6 5.G3-F4 G5-H4 6.A1-B2 F6-G5 7.B2-A3 H8-G7 8.C3-B4 A5-C3 9.D2-B4 G7-F6 10.C1-B2 C7-B6 11.B4-A5 B6-D4 12.E3-C5 G5-E3 13.F2-D4 F6-G5 14.G1-F2 B8-C7 15.B2-C3 G5-F4 16.A5-B6 C7-A5 17.F2-G3 H4-F2 18.E1-E5 H6-G5 19.E5-D6 G5-H4 20.A3-B4 A7-B6 21.C5-A7 E7-A3  1-1</w:t>
      </w:r>
    </w:p>
    <w:p w:rsidR="005119CE" w:rsidRPr="00A751BE" w:rsidRDefault="005119CE" w:rsidP="00A751B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ВладимировДаниил</w:t>
      </w:r>
      <w:r w:rsidRPr="00A751B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ГавриловНиколай</w:t>
      </w:r>
    </w:p>
    <w:p w:rsidR="005119CE" w:rsidRDefault="005119CE" w:rsidP="00A751B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1.C3-D4 B6-A5 2.G3-F4 F6-E5 3.D4-F6 G7-G3 4.H2-F4 H8-G7 5.A3-B4 A5-C3 6.B2-D4 G7-F6 7.D4-C5 D6-B4 8.F4-E5 F6-D4 9.E3-A3 E7-F6 10.A1-B2 F6-E5 11.D2-E3 A7-B6 12.B2-C3 B6-C5 13.E3-D4 C5-E3 14.F2-F6 F8-E7 15.E1-F2 E7-G5 16.F2-G3 D8-E7 17.C3-D4 E7-F6 18.C1-D2 C7-D6 19.D4-C5 D6-B4 20.A3-C5 F6-E5 21.G1-H2 G5-F4 22.D2-C3 F4-E4 23.C5-B6 E5-D4 24.C3-E5 E3-D2 25.E5-D6 D2-C1 26.D6-E7 H6-G5  1-1</w:t>
      </w:r>
    </w:p>
    <w:p w:rsidR="005119CE" w:rsidRPr="005309C8" w:rsidRDefault="005119CE" w:rsidP="005309C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ЯнышевАлексей</w:t>
      </w:r>
      <w:r w:rsidRPr="005309C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МинсафинНаил</w:t>
      </w:r>
    </w:p>
    <w:p w:rsidR="005119CE" w:rsidRDefault="005119CE" w:rsidP="005309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H6-G5 2.B4-A5 G5-H4 3.B2-A3 F6-E5 4.G3-F4 E5-G3 5.H2-F4 G7-F6 6.F4-G5 F6-E5 7.G5-H6 H8-G7 8.C3-B4 B6-C5 9.D2-C3 E5-F4 10.E3-G5 H4-F6 11.C3-D4 C5-E3 12.F2-D4 D6-C5 13.D4-B6 A7-C5 14.B4-D6 E7-C5 15.A1-B2 F6-E5 16.C1-D2 G7-F6 17.D2-E3 C7-D6 18.B2-C3 D8-E7 19.E3-D4 C5-E3 20.E1-F2 E3-D2 21.C3-E1 D6-C5 22.F2-E3 E7-D6 23.E1-D2 F8-E7 24.G1-H2 E5-D4 25.E3-F4 D4-E3  0-2</w:t>
      </w:r>
    </w:p>
    <w:p w:rsidR="005119CE" w:rsidRPr="00FF24D9" w:rsidRDefault="005119CE" w:rsidP="00FF24D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МинсафинНаил</w:t>
      </w:r>
      <w:r w:rsidRPr="00FF24D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ЯнышевАлексей</w:t>
      </w:r>
    </w:p>
    <w:p w:rsidR="005119CE" w:rsidRDefault="005119CE" w:rsidP="00FF24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H6-G5 2.B4-C5 B6-D4 3.E3-C5 D6-B4 4.C3-A5 G7-H6 5.D2-E3 G5-H4 6.B2-C3 E7-D6 7.C3-B4 H8-G7 8.A1-B2 F6-E5 9.B2-C3 G7-F6 10.C3-D4 E5-C3 11.B4-D2 A7-B6 12.D2-C3 F6-E5 13.G3-F4 E5-G3 14.H2-F4 D6-E5 15.F4-D6 C7-E5 16.A5-C7 D8-B6 17.E3-F4 E5-G3 18.G1-H2 B6-C5 19.H2-F4 F8-E7 20.E1-D2 B8-C7 21.D2-E3 C7-B6 22.C1-B2 B6-A5 23.B2-A3 E7-F6</w:t>
      </w:r>
      <w:r w:rsidRPr="00FF24D9">
        <w:rPr>
          <w:sz w:val="28"/>
          <w:szCs w:val="28"/>
          <w:lang w:val="en-US"/>
        </w:rPr>
        <w:t xml:space="preserve">? </w:t>
      </w:r>
      <w:r w:rsidRPr="004D2F7F">
        <w:rPr>
          <w:sz w:val="28"/>
          <w:szCs w:val="28"/>
          <w:lang w:val="en-US"/>
        </w:rPr>
        <w:t>(23</w:t>
      </w:r>
      <w:r>
        <w:rPr>
          <w:sz w:val="28"/>
          <w:szCs w:val="28"/>
          <w:lang w:val="en-US"/>
        </w:rPr>
        <w:t>…A5-B4 24.C3-A5 E7-D6 =) 24.C3-D4 F6-G5 25.D4-B6 A5-C7 26.F4-E5  2-0</w:t>
      </w:r>
    </w:p>
    <w:p w:rsidR="005119CE" w:rsidRPr="00CE4A50" w:rsidRDefault="005119CE" w:rsidP="00CE4A5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ЯнышевАлексей</w:t>
      </w:r>
      <w:r w:rsidRPr="00CE4A5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МинсафинНаил</w:t>
      </w:r>
    </w:p>
    <w:p w:rsidR="005119CE" w:rsidRDefault="005119CE" w:rsidP="00CE4A5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F6-E5 2.F2-G3 G7-F6 3.G3-H4 E5-G3 4.H4-F2 H6-G5 5.C3-D4 G5-F4 6.E3-G5 F6-H4 7.B2-C3 H8-G7 8.H2-G3 G7-F6 9.G3-F4 B6-C5 10.D4-B6 A7-C5 11.F4-G5 F6-E5 12.G5-H6 E5-F4 13.C3-B4 F4-G3 14.D2-E3 G3-H2 15.A1-B2 C7-B6 16.B4-A5 D6-E5 17.A5-C7 B8-D6 18.B2-C3 C5-D4 19.E3-C5 D6-D2 20.C1-E3 E7-D6 21.E1-D2 D8-C7 22.D2-C3 E5-F4 23.E3-G5 H4-F6 24.A3-B4 C7-B6 25.B4-A5 F6-E5 26.A5-C7 D6-B8 27.F2-E3 B8-C7   28.E3-D4 E5-F4 29.C3-B4 F4-G3 30.D4-E5 G3-F2  1-1</w:t>
      </w:r>
    </w:p>
    <w:p w:rsidR="005119CE" w:rsidRPr="000B0E60" w:rsidRDefault="005119CE" w:rsidP="000B0E6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ЗайцевАлександр</w:t>
      </w:r>
      <w:r w:rsidRPr="000B0E6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ПатрушевАндрей</w:t>
      </w:r>
    </w:p>
    <w:p w:rsidR="005119CE" w:rsidRDefault="005119CE" w:rsidP="000B0E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F6-E5 2.E3-D4 E7-F6 3.F2-G3 H6-G5 4.G1-F2 D6-C5 5.F2-E3 C7-D6 6.G3-F4 E5-G3 7.H2-H6 D6-E5 8.A3-B4 C5-A3 9.E3-F4 E5-G3 10.H4-F2 B8-C7 11.F2-G3 D8-E7 12.G3-F4 F6-G5 13.F4-E5 G5-H4 14.E5-F6 E7-G5 15.H6-F4 F8-E7 16.D4-E5 E7-D6 17.E1-F2 B6-A5 18.C3-D4 A7-B6 19.D2-E3 D6-C5  0-2</w:t>
      </w:r>
    </w:p>
    <w:p w:rsidR="005119CE" w:rsidRPr="000B0E60" w:rsidRDefault="005119CE" w:rsidP="000B0E6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ПатрушевАндрей</w:t>
      </w:r>
      <w:r w:rsidRPr="000B0E6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ЗайцевАлександр</w:t>
      </w:r>
    </w:p>
    <w:p w:rsidR="005119CE" w:rsidRDefault="005119CE" w:rsidP="000B0E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F6-E5 2.C3-B4 E5-F4 3.E3-G5 H6-F4 4.B2-C3 B6-C5 5.F2-G3 D6-E5 6.B4-D6 E7-C5 7.C3-B4 C7-D6 8.A1-B2 A7-B6 9.B4-A5 F8-E7 10.A5-C7 D8-B6 11.D2-E3 F4-D2 12.C1-E3 G7-F6 13.G3-F4 E5-G3 14.H2-F4 B8-A7 15.F4-G5 C5-B4 16.A3-C5 D6-B4 17.G5-H6 B4-A3 18.B2-C3 B6-A5 19.E1-D2 A7-B6 20.H6-G7 B6-C5 21.G7-E5 A5-B4 22.C3-A5 A3-B2 23.E5-D6  2-0</w:t>
      </w:r>
    </w:p>
    <w:p w:rsidR="005119CE" w:rsidRPr="003055F5" w:rsidRDefault="005119CE" w:rsidP="003055F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ЗайцевАлександр</w:t>
      </w:r>
      <w:r w:rsidRPr="003055F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ПатрушевАндрей</w:t>
      </w:r>
    </w:p>
    <w:p w:rsidR="005119CE" w:rsidRDefault="005119CE" w:rsidP="003055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F6-G5 2.C3-B4 G7-F6 3.B4-C5 B6-D4 4.E3-C5 D6-B4 5.A3-C5 G5-E3 6.D2-F4 F6-G5 7.H2-G3 G5-E3 8.F2-D4 C7-D6 9.B2-A3 D6-B4 10.A3-C5 B8-C7 11.A1-B2 C7-D6 12.B2-A3 D6-B4 13.A3-C5 D8-C7 14.C1-B2 C7-D6 15.B2-A3 D6-B4 16.A3-C5 E7-D6 17.C5-E7 F8-D6 18.G3-F4 H8-G7 19.E1-D2 G7-F6 20.D2-C3 B6-A5 21.F2-G3 F6-G5 22.D4-E5 G5-E3 23.E5-C7 A5-B4 24.C3-A5 1-1</w:t>
      </w:r>
    </w:p>
    <w:p w:rsidR="005119CE" w:rsidRPr="000D6329" w:rsidRDefault="005119CE" w:rsidP="00A3728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ФарнестсЯнис</w:t>
      </w:r>
      <w:r w:rsidRPr="000D632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КиржайкинНиколай</w:t>
      </w:r>
    </w:p>
    <w:p w:rsidR="005119CE" w:rsidRDefault="005119CE" w:rsidP="000D63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H6-G5 2.C3-D4 G7-H6 3.D4-C5 D6-B4 4.A3-C5 B6-D4 5.E3-C5 F8-G7 6.B2-C3 C7-B6 7.C3-D4 B8-C7 8.D4-E5 B6-D4 9.E5-C3 G5-F4 10.A1-B2 F6-G5 11.H4-F6 G7-E5 12.B2-A3 H8-G7 13.A3-B4 A7-B6 14.B4-A5 E7-D6 15.C3-B4 G7-F6 16.B4-C5 D6-B4 17.A5-C3 C7-D6 18.C3-B4 D8-C7</w:t>
      </w:r>
      <w:r w:rsidRPr="000D6329">
        <w:rPr>
          <w:sz w:val="28"/>
          <w:szCs w:val="28"/>
          <w:lang w:val="en-US"/>
        </w:rPr>
        <w:t>?? 19</w:t>
      </w:r>
      <w:r>
        <w:rPr>
          <w:sz w:val="28"/>
          <w:szCs w:val="28"/>
          <w:lang w:val="en-US"/>
        </w:rPr>
        <w:t>.B4-C5  2-0</w:t>
      </w:r>
    </w:p>
    <w:p w:rsidR="005119CE" w:rsidRPr="000D6329" w:rsidRDefault="005119CE" w:rsidP="000D632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ФарнестсЯнис</w:t>
      </w:r>
      <w:r w:rsidRPr="000D632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КиржайкинНиколай</w:t>
      </w:r>
    </w:p>
    <w:p w:rsidR="005119CE" w:rsidRDefault="005119CE" w:rsidP="000D63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D6-C5 2.B4-D6 E7-C5 3.B2-C3 F8-E7 4.C3-B4 C7-D6 5.B4-A5 B8-C7 6.A1-B2 F6-E5 7.E3-F4 G7-F6 8.D2-C3 C5-D4 9.G3-H4 E5-G3 10.C3-G7 H8-F6 11.H2-F4 2-0</w:t>
      </w:r>
    </w:p>
    <w:p w:rsidR="005119CE" w:rsidRPr="001F793B" w:rsidRDefault="005119CE" w:rsidP="00C945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ШлячковНиколай</w:t>
      </w:r>
      <w:r w:rsidRPr="001F793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АлексеевАлексей</w:t>
      </w:r>
    </w:p>
    <w:p w:rsidR="005119CE" w:rsidRDefault="005119CE" w:rsidP="00C945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D6-C5 2.B4-D6 E7-C5 3.B2-C3 C7-D6 4.G3-F4 B6-A5 5.H2-G3 F6-E5 6.G1-H2 G7-F6 7.G3-H4 E5-G3 8.H2-F4 F6-E5 9.F4-G5 H6-F4 10.E3-G5 B8-C7 11.G5-H6 D8-E7 12.F2-E3 H8-G7 13.C3-B4 A5-C3 14.D2-B4 C5-D4 15.E3-C5 C7-B6 16.E1-F2 B6-D4 17.F2-G3 G7-F6 18.A1-B2 D4-E3 19.B2-C3 A7-B6 20.B4-A5 B6-C5 21.A3-B4 C5-A3 22.A5-B6 E3-D2 23.C1-E3 A3-B2 24.C3-A1 D6-C5 25.B6-D4 E5-C3 26.G3-F4 E7-D6 27.F4-G5 F8-E7 28.H6-G7 F6-H8 29.G5-F6 E7-G5 30.H4-F6 D6-C5 31.F6-E7 C5-D4 32.E3-C5 C3-D2 33.C5-B6 D2-C1 34.E7-D8 C1-A3 35.B6-A7 A3-C1 36.A7-B8 C1-A3 37.B8-E5 A3-C1 38.D8-E7 C1-D2 39.A1-B2 D2-E1 40.B2-A3 E1-A5 41.E7-H4 A5-E1 42.E5-D4 E1-D2 43.H4-E1 D2-G5 44.A3-B4 G5-E7 45.B4-A5  2-0</w:t>
      </w:r>
    </w:p>
    <w:p w:rsidR="005119CE" w:rsidRPr="00FE0012" w:rsidRDefault="005119CE" w:rsidP="00FE001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АлексеевАлексей</w:t>
      </w:r>
      <w:r w:rsidRPr="00FE001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ШлячковНиколай</w:t>
      </w:r>
    </w:p>
    <w:p w:rsidR="005119CE" w:rsidRPr="004D2F7F" w:rsidRDefault="005119CE" w:rsidP="00FE00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D6-C5 2.B4-D6 E7-C5 3.B2-C3 C7-D6 4.C3-B4 B6-A5 5.C1-B2 A5-C3 6.B2-B6 A7-C5 7.A1-B2 F6-E5 8.B2-C3 G7-F6 9.G3-F4 E5-G3 10.H2-F4 F6-E5 11.G1-H2 E5-G3 12.H2-F4 H8-G7 13.C3-D4 B8-C7 14.D4-B6 C7-A5 15.A3-B4 A5-C3 16.D2-B4 D8-C7 17.E3-D4 G7-F6 18.F2-E3 F6-G5 19.D4-E5 F8-G7 20.E1-F2 G7-F6 21.E5-G7 H6-F8 22.F4-H6 C7-B6 23.B4-A5 B6-C5 24.F2-G3 D6-E5 25.E3-F4 E5-D4  1-1</w:t>
      </w:r>
    </w:p>
    <w:p w:rsidR="005119CE" w:rsidRPr="004D2F7F" w:rsidRDefault="005119CE" w:rsidP="00BF08BA">
      <w:pPr>
        <w:jc w:val="center"/>
        <w:rPr>
          <w:sz w:val="28"/>
          <w:szCs w:val="28"/>
          <w:lang w:val="en-US"/>
        </w:rPr>
      </w:pPr>
      <w:r w:rsidRPr="004D2F7F"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</w:rPr>
        <w:t>тур</w:t>
      </w:r>
    </w:p>
    <w:p w:rsidR="005119CE" w:rsidRPr="004D2F7F" w:rsidRDefault="005119CE" w:rsidP="00BF08B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ЕголинВиталий</w:t>
      </w:r>
      <w:r w:rsidRPr="004D2F7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Pr="004D2F7F" w:rsidRDefault="005119CE" w:rsidP="00BF08BA">
      <w:pPr>
        <w:rPr>
          <w:sz w:val="28"/>
          <w:szCs w:val="28"/>
          <w:lang w:val="en-US"/>
        </w:rPr>
      </w:pPr>
      <w:r w:rsidRPr="004D2F7F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4 3.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4 14.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4 20.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7  22.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8 24.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7 25.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7 26.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6 27.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7 28.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6 29.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5 30.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  0-2</w:t>
      </w:r>
    </w:p>
    <w:p w:rsidR="005119CE" w:rsidRPr="004D2F7F" w:rsidRDefault="005119CE" w:rsidP="00BF08B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КибартасАндрюс</w:t>
      </w:r>
      <w:r w:rsidRPr="004D2F7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Default="005119CE" w:rsidP="00BF08BA">
      <w:pPr>
        <w:rPr>
          <w:sz w:val="28"/>
          <w:szCs w:val="28"/>
          <w:lang w:val="en-US"/>
        </w:rPr>
      </w:pPr>
      <w:r w:rsidRPr="004D2F7F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4 3.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4 4.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3 9.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7 11.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3 13.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2 14.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4 16.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7 18.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3 20.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4D2F7F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4D2F7F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7 22.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4D2F7F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5? 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A</w:t>
      </w:r>
      <w:r w:rsidRPr="004D2F7F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4D2F7F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4D2F7F">
        <w:rPr>
          <w:sz w:val="28"/>
          <w:szCs w:val="28"/>
          <w:lang w:val="en-US"/>
        </w:rPr>
        <w:t>4 25.</w:t>
      </w:r>
      <w:r>
        <w:rPr>
          <w:sz w:val="28"/>
          <w:szCs w:val="28"/>
          <w:lang w:val="en-US"/>
        </w:rPr>
        <w:t>A7-B8 H4-G3 26.F2-H4 G5-F4 27.B8-G3 H2-F4   0-2</w:t>
      </w:r>
    </w:p>
    <w:p w:rsidR="005119CE" w:rsidRPr="00045F37" w:rsidRDefault="005119CE" w:rsidP="00045F3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ЕголинВиталий</w:t>
      </w:r>
      <w:r w:rsidRPr="00045F3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КибартасАндрюс</w:t>
      </w:r>
    </w:p>
    <w:p w:rsidR="005119CE" w:rsidRDefault="005119CE" w:rsidP="00045F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B6-A5 2.C3-B4 A5-C3 3.D2-B4 D6-E5 4.F4-D6 C7-E5 5.E3-F4 E5-G3 6.H2-F4 D8-C7 7.F2-E3 F6-E5 8.F4-D6 C7-E5 9.B4-A5 E5-F4 10.E3-G5 H6-F4 11.A3-B4 G7-F6 12.B2-C3 F6-E5 13.C3-D4 E5-C3 14.B4-D2 B8-C7 15.A1-B2 A7-B6 16.D2-E3 F4-D2 17.C1-E3 E7-D6 18.E3-F4 H8-G7 19.B2-C3 G7-F6 20.E1-D2 D6-C5 21.D2-E3 C5-B4 22.C3-D4 B4-A3 23.G1-F2 F6-G5 24.F4-H6 A3-B2 25.D4-C5 B6-D4 26.E3-C5  1-1</w:t>
      </w:r>
    </w:p>
    <w:p w:rsidR="005119CE" w:rsidRPr="00734524" w:rsidRDefault="005119CE" w:rsidP="0073452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КибартасАндрюс</w:t>
      </w:r>
      <w:r w:rsidRPr="0073452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ЕголинВиталий</w:t>
      </w:r>
    </w:p>
    <w:p w:rsidR="005119CE" w:rsidRDefault="005119CE" w:rsidP="007345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B6-A5 2.C3-B4 A5-C3 3.D2-B4 F6-G5 4.B4-C5 D6-B4 5.A3-C5 G7-F6 6.F2-G3 C7-B6 7.E1-F2 B6-D4</w:t>
      </w:r>
      <w:r w:rsidRPr="00527859">
        <w:rPr>
          <w:sz w:val="28"/>
          <w:szCs w:val="28"/>
          <w:lang w:val="en-US"/>
        </w:rPr>
        <w:t xml:space="preserve"> 8</w:t>
      </w:r>
      <w:r>
        <w:rPr>
          <w:sz w:val="28"/>
          <w:szCs w:val="28"/>
          <w:lang w:val="en-US"/>
        </w:rPr>
        <w:t>.E3-C5 G5-E3 9.F2-D4 H6-G5 10.C1-D2 E7-D6 11.C5-E7 F8-D6 12.D2-E3 G5-H4 13.E3-F4 H4-F2 14.G1-E3 A7-B6 15.H2-G3 H8-G7 16.G3-H4 G7-H6 17.B2-C3 B8-C7 18.A1-B2 B6-A5 19.B2-A3 D8-E7 20.A3-B4 C7-B6 21.H4-G5 F6-H4 22.D4-E5 E7-F6 23.E5-G7 H6-F8 24.E3-D4 F8-E7 25.F4-E5 D6-F4 26.B4-C5 H4-G3 27.C5-A7 G3-H2 28.D4-C5 H2-G1 29.A7-B8 G1-A7 30.B8-G3 A7-B8 31.G3-E1 B8-D6 32.C3-B4  1-1</w:t>
      </w:r>
    </w:p>
    <w:p w:rsidR="005119CE" w:rsidRPr="00A62026" w:rsidRDefault="005119CE" w:rsidP="00A6202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ЦинманДмитрий</w:t>
      </w:r>
      <w:r w:rsidRPr="00A6202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Default="005119CE" w:rsidP="00A620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B6-C5 2.H2-G3 F6-G5 3.H4-F6 E7-G5 4.G3-F4 G7-F6 5.C3-B4 F6-E5 6.B2-C3 E5-G3 7.F2-F6 F8-E7 8.B4-A5 E7-G5 9.E3-F4 G5-E3 10.D2-F4 D8-E7 11.C1-D2 C5-B4 12.A3-C5 D6-B4 13.D2-E3 B4-D2 14.E1-C3 C7-B6 15.A5-C7 B8-D6 16.C3-B4 H8-G7 17.A1-B2 G7-F6 18.B2-A3 A7-B6 19.E3-D4 F6-G5 20.F4-E5 D6-F4 21.B4-A5 B6-C5 22.D4-B6 F4-E3 23.B6-A7 E3-D2</w:t>
      </w:r>
      <w:r w:rsidRPr="00A62026">
        <w:rPr>
          <w:sz w:val="28"/>
          <w:szCs w:val="28"/>
          <w:lang w:val="en-US"/>
        </w:rPr>
        <w:t>? (</w:t>
      </w:r>
      <w:r>
        <w:rPr>
          <w:sz w:val="28"/>
          <w:szCs w:val="28"/>
          <w:lang w:val="en-US"/>
        </w:rPr>
        <w:t>23…E3-F2! 24.G1-E3 G5-F4 =) 24.A7-B8 E7-F6 25.A5-B6 D2-E1 26.B8-C7 E1-H4 27.A3-B4 G5-F4 28.C7-H2  2-0</w:t>
      </w:r>
    </w:p>
    <w:p w:rsidR="005119CE" w:rsidRPr="004E3062" w:rsidRDefault="005119CE" w:rsidP="004E306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ЖуравскаяЮлия</w:t>
      </w:r>
      <w:r w:rsidRPr="004E306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ЦинманДмитрий</w:t>
      </w:r>
    </w:p>
    <w:p w:rsidR="005119CE" w:rsidRDefault="005119CE" w:rsidP="004E30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B6-C5 2.H2-G3 F6-E5 3.E3-F4 A7-B6 4.C3-B4 E5-D4 5.D2-E3 B6-A5 6.C1-D2 A5-C3 7.D2-B4 G7-F6 8.B4-A5</w:t>
      </w:r>
      <w:r w:rsidRPr="004E3062">
        <w:rPr>
          <w:sz w:val="28"/>
          <w:szCs w:val="28"/>
          <w:lang w:val="en-US"/>
        </w:rPr>
        <w:t>? (8.</w:t>
      </w:r>
      <w:r>
        <w:rPr>
          <w:sz w:val="28"/>
          <w:szCs w:val="28"/>
          <w:lang w:val="en-US"/>
        </w:rPr>
        <w:t>B2-C3 =) D4-C3 9.B2-B6 B8-A7 10.E1-D2 (10.F4-E5!! =) A7-C5 11.H4-G5 F6-H4 12.G1-H2 H8-G7 13.A1-B2 E7-F6 14.B2-C3 F6-E5 15.A3-B4 C5-A3 16.E3-D4 H6-G5  0-2</w:t>
      </w:r>
    </w:p>
    <w:p w:rsidR="005119CE" w:rsidRPr="00516B0D" w:rsidRDefault="005119CE" w:rsidP="00516B0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ЦинманДмитрий</w:t>
      </w:r>
      <w:r w:rsidRPr="00516B0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ЖуравскаяЮлия</w:t>
      </w:r>
    </w:p>
    <w:p w:rsidR="005119CE" w:rsidRDefault="005119CE" w:rsidP="00516B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D6-E5 2.F4-D6 C7-E5 3.D2-E3 F6-G5 4.C1-D2 B6-C5 5.C3-D4 E5-C3 6.B2-B6 A7-C5 7.D2-C3 G5-H4 8.C3-D4 B8-C7 9.D4-B6 C7-A5 10.G3-F4 G7-F6 11.F4-E5 F6-D4 12.E3-C5 E7-D6 13.C5-E7 F8-D6 14.H2-G3 H6-G5 15.G3-F4 G5-E3 16.F2-D4 D6-C5 17.D4-B6 A5-C7 18.A1-B2 C7-D6 19.B2-C3 D8-C7 20.C3-D4 C7-B6 21.E1-F2 D6-C5 22.D4-E5 H8-G7 23.F2-E3   2-0</w:t>
      </w:r>
    </w:p>
    <w:p w:rsidR="005119CE" w:rsidRPr="004D2F7F" w:rsidRDefault="005119CE" w:rsidP="004D2F7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ДмитриевНиколай</w:t>
      </w:r>
      <w:r w:rsidRPr="004D2F7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Default="005119CE" w:rsidP="004D2F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F6-E5 2.C3-B4 E7-F6 3.B4-A5 F6-G5 4.B2-C3 G5-E3 5.D2-F4 G7-F6 6.A1-B2 B6-C5 7.F2-E3 F6-G5 8.G3-H4 E5-G3 9.H4-F2 H8-G7 10.C3-B4 F8-E7 11.H2-G3 G5-H4 12.C1-D2 E7-F6 13.D2-C3 F6-G5 14.G3-F4 G7-F6 15.F2-G3 H4-D4 16.C3-G7 H6-F8 17.F4-H6 C5-D4 18.G1-F2 D6-C5 19.B4-D6 C7-E5 20.E1-D2 B8-C7 21.D2-E3 C7-B6 22.A5-C7 D8-B6 23.E3-C5 B6-D4 24.F2-G3 A7-B6 25.G3-H4 D4-E3  0-2</w:t>
      </w:r>
    </w:p>
    <w:p w:rsidR="005119CE" w:rsidRPr="004D2F7F" w:rsidRDefault="005119CE" w:rsidP="004D2F7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ГнелицкийАндрей</w:t>
      </w:r>
      <w:r w:rsidRPr="004D2F7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ДмитриевНиколай</w:t>
      </w:r>
    </w:p>
    <w:p w:rsidR="005119CE" w:rsidRDefault="005119CE" w:rsidP="004D2F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F6-E5 2.C3-B4 E7-F6 3.B4-A5 F6-G5 4.B2-C3 G5-E3 5.D2-F4 G7-F6 6.F2-E3 F6-G5 7.C1-B2 G5-H4 8.E3-D4 H4-F2 9.D4-F6 F8-E7 10.G1-E3 E7-G5 11.H2-G3 G5-H4 12.C3-D4 H4-F2 13.E1-G3 D8-E7 14.G3-H4 H8-G7 15.A3-B4 E7-F6 16.B4-C5 D6-B4 17.A5-C3 C7-D6 18.B2-A3 B6-C5 19.D4-B6 A7-C5 20.C3-D4 B8-C7 21.D4-G5 D6-E5 22.F4-D6 H6-D2 23.D6-C7  2-0</w:t>
      </w:r>
    </w:p>
    <w:p w:rsidR="005119CE" w:rsidRPr="00B30AEE" w:rsidRDefault="005119CE" w:rsidP="00B30A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ДмитриевНиколай</w:t>
      </w:r>
      <w:r w:rsidRPr="00B30AE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ГнелицкийАндрей</w:t>
      </w:r>
    </w:p>
    <w:p w:rsidR="005119CE" w:rsidRDefault="005119CE" w:rsidP="00B30A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D6-E5 2.B4-A5 B6-C5 3.E3-F4 E7-D6 4.B2-C3 F6-G5 5.C3-B4 G5-E3 6.D2-F4 G7-F6 7.C1-B2 F8-G7 8.F2-E3 E5-D4 9.G3-H4 D4-F2 10.E1-G3 F6-E6 11.H4-G5 G7-F6 12.G5-E7 D8-F6 13.G3-H4 E5-G3 14.H2-F4 C5-D4 15.B2-C3 D4-B2 16.A1-C3 A7-B6  0-2</w:t>
      </w:r>
    </w:p>
    <w:p w:rsidR="005119CE" w:rsidRPr="009306C3" w:rsidRDefault="005119CE" w:rsidP="009306C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КондраченкоЕвгений</w:t>
      </w:r>
      <w:r w:rsidRPr="009306C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Default="005119CE" w:rsidP="009306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B6-A5 2.B2-A3 D6-E5 3.E3-D4 H6-G5 4.G3-H4 G7-H6 5.F2-G3 C7-B6 6.G3-F4 G5-C5 7.B4-F4 B8-C7 8.H2-G3 C7-D6 9.G1-H2 F6-G5 10.H4-F6 E7-E3 11.D2-F4 D6-C5 12.C1-D2 C5-D4 13.C3-E5 A5-B4 14.A3-C5 B6-F6 15.A1-B2 A7-B6 16.B2-C3 B6-C5 17.G3-H4 F8-G7 18.D2-E3 F6-G5 19.H4-F6 G7-G3 20.H2-F4  1-1</w:t>
      </w:r>
    </w:p>
    <w:p w:rsidR="005119CE" w:rsidRPr="00CE2359" w:rsidRDefault="005119CE" w:rsidP="009306C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СкрабовВладимир</w:t>
      </w:r>
      <w:r w:rsidRPr="00CE235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Default="005119CE" w:rsidP="00CE23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B6-A5 2.B2-A3 C7-B6 3.A1-B2 B6-C5 4.E3-D4 C5-E3 5.F2-D4 D6-C5 6.D4-B6 A5-C7 7.C3-D4 H6-G5 8.B2-C3 G5-H4 9.G3-F4 G7-H6 10.D2-E3 F6-G5 11.C1-D2 H8-G7 12.G1-F2 G7-F6 13.B4-A5 A7-B6 14.A3-B4 B6-C5 15.B4-D6 C7-G3 16.H2-F4 E7-D6 17.C3-B4 D8-C7 18.B4-C5 D6-B4 19.A5-C3 F8-E7 20.F4-E5 E7-D6 21.E5-G7 H6-F8 22.F2-G3 H4-F2 23.E1-G3 G5-H4 24.G3-F4 F8-G7 25.D4-C5 D6-B4 26.C3-A5 G7-F6 27.E3-D4 C7-B6 28.A5-C7 B8-D6 29.D2-E3 H4-G3  1-1</w:t>
      </w:r>
    </w:p>
    <w:p w:rsidR="005119CE" w:rsidRPr="00B43902" w:rsidRDefault="005119CE" w:rsidP="00B4390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КондраченкоЕвгений</w:t>
      </w:r>
      <w:r w:rsidRPr="00B4390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СкрабовВладимир</w:t>
      </w:r>
    </w:p>
    <w:p w:rsidR="005119CE" w:rsidRDefault="005119CE" w:rsidP="00B439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D6-E5 2.A3-B4 B6-A5 3.H2-G3 C7-B6 4.G1-H2 E7-D6 5.B2-A3 B6-C5 6.E3-F4 F8-E7 7.D2-E3 E5-D4 8.C3-C7 A5-C3 9.C1-B2 B8-D6 10.B2-B6 A7-C5 11.H4-G5 F6-H4 12.E1-D2 G7-F6 13.F4-G5 H6-F4 14.G3-G7 H8-F6 15.A1-B2 F6-G5 16.B2-C3 D6-E5 17.C3-B4 E7-D6 18.D2-C3 E5-F4 19.C3-D4 F4-D2 20.D4-B6 G5-F4 21.B6-A7 D2-C1 22.B4-C5 D6-B4 23.A3-C5  1-1</w:t>
      </w:r>
    </w:p>
    <w:p w:rsidR="005119CE" w:rsidRPr="00DD246E" w:rsidRDefault="005119CE" w:rsidP="00DD246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СкрабовВладимир</w:t>
      </w:r>
      <w:r w:rsidRPr="00DD246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КондраченкоЕвгений</w:t>
      </w:r>
    </w:p>
    <w:p w:rsidR="005119CE" w:rsidRDefault="005119CE" w:rsidP="00DD24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D6-E5 2.H2-G3 C7-D6 3.E3-F4 B6-A5 4.D2-E3 A7-B6 5.A3-B4 B6-C5 6.B2-A3 D8-C7 7.G1-H2 E5-D4 8.C3-E5 F6-D4 9.C1-D2 A5-C3 10.D2-B4 E7-F6 11.A1-B2 F6-G5 12.H4-F6 G7-E5 13.G3-H4 E5-G3 14.H2-F4 F8-G7 15.H4-G5 G7-F6 16.G5-E7 D6-F8 17.B4-D6 C7-G3 18.F2-H4 D4-F2 19.E1-G3 H8-G7 20.B2-C3 G7-F6 21.G3-F4 B8-C7 22.C3-D4 C7-D6 23.A3-B4 H6-G5 24.F4-H6 D6-E5 25.D4-C5 E5-F4 26.C5-B6 F4-E3 27.B6-C7 E3-F2 28.B4-A5 F2-G1 29.C7-B8 G3-H2 30.B8-A7 H2-G1  1-1</w:t>
      </w:r>
    </w:p>
    <w:p w:rsidR="005119CE" w:rsidRPr="00684799" w:rsidRDefault="005119CE" w:rsidP="0068479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ЖекеевМират</w:t>
      </w:r>
      <w:r w:rsidRPr="0068479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Pr="00684799" w:rsidRDefault="005119CE" w:rsidP="0068479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1.E3-F4 F6-G5 2.C3-B4 G5-E3 3.F2-D4 B6-C5 4.D4-B6 A7-C5 5.B2-C3 E7-F6 6.D2-E3 F6-G5 7.C1-D2 C7-B6 8.C3-D4 B6-A5 9.D4-B6 A5-C7 10.G3-F4 D6-E5 11.F4-D6 C7-E5 12.A1-B2 G7-F6 13.B2-C3 H8-G7 14.G1-F2 D8-C7 15.E3-D4 G5-H4 16.D4-C5 H6-G5 17.B4-A5 C7-D6 18.C5-E7 F6-D8 19.A5-B6 F8-E7 20.B6-A7 D8-C7 21.A3-B4 E7-D6 22.B4-C5 D6-B4 23.C3-A5  2-0 (</w:t>
      </w:r>
      <w:r>
        <w:rPr>
          <w:sz w:val="28"/>
          <w:szCs w:val="28"/>
        </w:rPr>
        <w:t>черныепросрочиливремя</w:t>
      </w:r>
      <w:r w:rsidRPr="00684799">
        <w:rPr>
          <w:sz w:val="28"/>
          <w:szCs w:val="28"/>
          <w:lang w:val="en-US"/>
        </w:rPr>
        <w:t>)</w:t>
      </w:r>
    </w:p>
    <w:p w:rsidR="005119CE" w:rsidRPr="002C0395" w:rsidRDefault="005119CE" w:rsidP="0068479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Гаязов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Шамиль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Жекеев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Мират</w:t>
      </w:r>
    </w:p>
    <w:p w:rsidR="005119CE" w:rsidRPr="002C0395" w:rsidRDefault="005119CE" w:rsidP="00ED296C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3 3.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4 6.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7 10.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8 11.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7 17.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3 20.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4 21.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2 22.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5 23.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7 24.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7 25.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4 26.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6 27.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4 28.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6 29.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3 30.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 1-1</w:t>
      </w:r>
    </w:p>
    <w:p w:rsidR="005119CE" w:rsidRPr="002C0395" w:rsidRDefault="005119CE" w:rsidP="009A786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ЖекеевМират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ГаязовШамиль</w:t>
      </w:r>
    </w:p>
    <w:p w:rsidR="005119CE" w:rsidRPr="002C0395" w:rsidRDefault="005119CE" w:rsidP="009A786F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3 10.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3 12.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 1-1</w:t>
      </w:r>
    </w:p>
    <w:p w:rsidR="005119CE" w:rsidRPr="002C0395" w:rsidRDefault="005119CE" w:rsidP="0087438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ГаязовШамиль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ЖекеевМират</w:t>
      </w:r>
    </w:p>
    <w:p w:rsidR="005119CE" w:rsidRPr="002C0395" w:rsidRDefault="005119CE" w:rsidP="00874380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4 14.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3 17.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 1-1</w:t>
      </w:r>
    </w:p>
    <w:p w:rsidR="005119CE" w:rsidRPr="002C0395" w:rsidRDefault="005119CE" w:rsidP="006252B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КиселевМихаил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ФарнестсЯнис</w:t>
      </w:r>
    </w:p>
    <w:p w:rsidR="005119CE" w:rsidRPr="002C0395" w:rsidRDefault="005119CE" w:rsidP="006252B7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3 11.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7 12.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3 13.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6 14.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4 15.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7 19.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4 20.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6 21.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8 22.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7 23.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4 25.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3 27.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2 28.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1 29.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2 30.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  1-1</w:t>
      </w:r>
    </w:p>
    <w:p w:rsidR="005119CE" w:rsidRPr="00CC57DD" w:rsidRDefault="005119CE" w:rsidP="00CC57D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ФарнестсЯнис</w:t>
      </w:r>
      <w:r w:rsidRPr="00CC57D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КиселевМихаил</w:t>
      </w:r>
    </w:p>
    <w:p w:rsidR="005119CE" w:rsidRDefault="005119CE" w:rsidP="00CC57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1.G3-F4 B6-C5 2.C3-B4 F6-G5 3.B2-C3 G7-F6 4.B4-A5 C5-B4 5.A3-C5 D6-B4 6.F2-G3 B4-A3 7.G3-H4 C7-B6 8.A5-C7 B8-D6 9.C3-D4 A7-B6 10.A1-B2 D6-C5 11.F4-E5</w:t>
      </w:r>
      <w:r w:rsidRPr="00CC57DD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F8-G7 12.E3-F4 C5-E3 13.D2-C3 F6-D4 14.F4-D2 E7-F6 15.C3-E5 F6-D4  0-2</w:t>
      </w:r>
    </w:p>
    <w:p w:rsidR="005119CE" w:rsidRPr="00CC57DD" w:rsidRDefault="005119CE" w:rsidP="00CC57D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КиселевМихаил</w:t>
      </w:r>
      <w:r w:rsidRPr="00CC57D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ФарнестсЯнис</w:t>
      </w:r>
    </w:p>
    <w:p w:rsidR="005119CE" w:rsidRDefault="005119CE" w:rsidP="00CC57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1.A3-B4 H6-G5 2.B4-C5 B6-D4 3.E3-C5 D6-B4 4.C3-A5 F6-E5 5.B2-C3 E7-D6 6.A1-B2 A7-B6 7.B2-A3 G5-H4 8.G3-F4 E5-G3 9.H2-F4 G7-F6 10.C3-D4 D6-E5 11.F4-D6 C7-C3 12.D2-B4 F6-E5 13.A5-C7 D8-B6 14.C1-D2 H8-G7 15.D2-C3 F8-E7 16.F2-E3 B6-A5 17.C3-D4 E5-C3 18.B4-D2 B8-C7 19.A3-B4 A5-C3 20.D2-B4 G7-F6 21.E3-D4 C7-D6 22.D4-C5 F6-E5 23.C5-B6 E5-D4 24.B6-A7  2-0</w:t>
      </w:r>
    </w:p>
    <w:p w:rsidR="005119CE" w:rsidRPr="003C7739" w:rsidRDefault="005119CE" w:rsidP="00A0181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МинсафинНаил</w:t>
      </w:r>
      <w:r w:rsidRPr="003C773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Default="005119CE" w:rsidP="003C77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D6-C5 2.B4-D6 E7-C5 3.B2-C3 C7-D6 4.C3-B4 B6-A5 5.C1-B2 A5-C3 6.B2-B6 A7-C5 7.D2-C3 F6-E5 8.G3-F4 E5-G3 9.H2-F4 G7-F6 10.C3-D4 B8-A7 11.D4-B6 A7-C5 12.A1-B2 F6-E5 13.G1-H2 E5-G3 14.H2-F4 H8-G7 15.B2-C3 F8-E7 16.C3-D4 C5-B4 17.A3-C5 D6-B4 18.F4-G5 H6-D2 19.E1-A5 D8-C7 20.F2-E3 E7-F6 21.D4-C5 F6-E5 22.C5-B6 C7-D6 23.B6-A7 E5-F4 24.E3-G5 D6-C5 25.A7-B8  2-0</w:t>
      </w:r>
    </w:p>
    <w:p w:rsidR="005119CE" w:rsidRPr="007F4032" w:rsidRDefault="005119CE" w:rsidP="00606E9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ЧирковПавел</w:t>
      </w:r>
      <w:r w:rsidRPr="007F403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МинсафинНаил</w:t>
      </w:r>
    </w:p>
    <w:p w:rsidR="005119CE" w:rsidRDefault="005119CE" w:rsidP="00606E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1.C3-B4 D6-C5 2.B4-D6 E7-C5 3.B2-C3 C7-D6 4.C3-B4 F6-E5 5.B4-A5 D8-E7 6.A5-C7 C5-D4 7.E3-C5 D6-B4 8.A3-C5 B8-B4 9.A1-B2 B4-A3 10.F2-E3 G7-F6 11.B2-C3 A7-B6 12.E3-F4 E7-D6 13.G1-F2 F6-G5 14.F2-E3 B6-A5 15.G3-H4 E5-G3 16.H4-F2 D6-E5 17.E3-D4 G5-H4 18.D4-F6 H6-G5 19.D2-E3 G5-E7 20.E3-D4 H8-G7 21.D4-C5 G7-H6 22.H2-G3 H6-G5 23.E1-D2 E7-D6 24.C5-E7 F8-D6 25.C3-D4 A5-B4 26.D2-E3 D6-E5 27.D4-F6 G5-E7 28.E3-D4 E7-D6 29.G3-F4 D6-C5 30.D4-B6 B4-C3 31.B6-A7 C3-B2 32.F4-E5 B2-A1 33.E5-D6 A1-D2  1-1</w:t>
      </w:r>
    </w:p>
    <w:p w:rsidR="005119CE" w:rsidRPr="00544113" w:rsidRDefault="005119CE" w:rsidP="0054411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МинсафинНаил</w:t>
      </w:r>
      <w:r w:rsidRPr="0054411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ЧирковПавел</w:t>
      </w:r>
    </w:p>
    <w:p w:rsidR="005119CE" w:rsidRDefault="005119CE" w:rsidP="005441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D6-C5 2.C3-B4 E7-D6 3.B4-A5 F8-E7 4.E3-F4 C5-D4 5.D2-C3 F6-G5 6.C3-E5 G5-E3 7.F2-D4 D6-F4 8.A3-B4 H6-G5 9.H4-F6 G7-C3 10.B4-D2 H8-G7 11.E1-F2 E7-F6 12.B2-C3 F6-E5 13.C3-B4 C7-D6 14.A5-C7 D8-B6 15.B4-A5 D6-C5 16.A5-C7 B8-D6 17.F2-E3 G7-H6 18.E3-G5 H6-F4 19.D2-E3 F4-D2 20.C1-E3 C5-B4 21.A1-B2 D6-C5 22.E3-F4 E5-G3 23.H2-F4 C5-D4 24.B2-A3 B4-C3 25.F4-G5 C3-D2 26.G5-F6 D2-E1 27.F6-G7 E1-C3 28.G1-F2 C3-A1 29.G7-F8 A7-B6 30.F8-C5  1-1</w:t>
      </w:r>
    </w:p>
    <w:p w:rsidR="005119CE" w:rsidRPr="002C0395" w:rsidRDefault="005119CE" w:rsidP="00AA490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Чирков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Павел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Минсафин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Наил</w:t>
      </w:r>
    </w:p>
    <w:p w:rsidR="005119CE" w:rsidRPr="002C0395" w:rsidRDefault="005119CE" w:rsidP="00AA490E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3 13.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3 18.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4 20.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 0-2</w:t>
      </w:r>
    </w:p>
    <w:p w:rsidR="005119CE" w:rsidRPr="002C0395" w:rsidRDefault="005119CE" w:rsidP="0050420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Пещеров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Руслан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Летягова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Ольга</w:t>
      </w:r>
    </w:p>
    <w:p w:rsidR="005119CE" w:rsidRPr="002C0395" w:rsidRDefault="005119CE" w:rsidP="0050420A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3 10.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3 16.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4 18.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7 20.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6 21.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7 23.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6 24.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5 25.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7 27.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6 28.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 2-0</w:t>
      </w:r>
    </w:p>
    <w:p w:rsidR="005119CE" w:rsidRPr="002C0395" w:rsidRDefault="005119CE" w:rsidP="00B54F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ЛетяговаОльга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ПещеровРуслан</w:t>
      </w:r>
    </w:p>
    <w:p w:rsidR="005119CE" w:rsidRPr="002C0395" w:rsidRDefault="005119CE" w:rsidP="00B54F7C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3 10.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3 15.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2 19.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1 20.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7 21.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2 22.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4 24.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1 25.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2 26.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1 27.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  0-2</w:t>
      </w:r>
    </w:p>
    <w:p w:rsidR="005119CE" w:rsidRPr="002C0395" w:rsidRDefault="005119CE" w:rsidP="00EF747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Пещеров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Руслан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Летягова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Ольга</w:t>
      </w:r>
    </w:p>
    <w:p w:rsidR="005119CE" w:rsidRPr="002C0395" w:rsidRDefault="005119CE" w:rsidP="00EF7470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2 10.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3 16.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3 17.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7 18.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7 20.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7 21.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6 23.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5 24.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5 25.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5 26.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4 27.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7 28.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6 30.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 1-1</w:t>
      </w:r>
    </w:p>
    <w:p w:rsidR="005119CE" w:rsidRPr="00A876B5" w:rsidRDefault="005119CE" w:rsidP="00A876B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ГантманАлександр</w:t>
      </w:r>
      <w:r w:rsidRPr="00A876B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ГусаровДмитрий</w:t>
      </w:r>
    </w:p>
    <w:p w:rsidR="005119CE" w:rsidRDefault="005119CE" w:rsidP="00A876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D6-C5 2.C3-B4 C7-D6 3.B4-A5 B8-C7 4.E3-F4 F6-G5 5.H4-F6 E7-E3 6.D2-F4 F8-E7 7.E1-D2 G7-F6 8.B2-C3 C5-B4 9.A3-C5 B6-B2 10.A1-C3 F6-G5 11.H2-G3 G5-E3 12.F2-D4 D6-C5 13.D4-B6 A7-C5 14.G3-F4 H8-G7 15.D2-E3 G7-F6 16.G1-F2 C7-B6</w:t>
      </w:r>
      <w:r w:rsidRPr="00A876B5">
        <w:rPr>
          <w:sz w:val="28"/>
          <w:szCs w:val="28"/>
          <w:lang w:val="en-US"/>
        </w:rPr>
        <w:t xml:space="preserve">?? </w:t>
      </w:r>
      <w:r>
        <w:rPr>
          <w:sz w:val="28"/>
          <w:szCs w:val="28"/>
          <w:lang w:val="en-US"/>
        </w:rPr>
        <w:t>17.A5-C7 D8-B6 18.C3-B4  2-0</w:t>
      </w:r>
    </w:p>
    <w:p w:rsidR="005119CE" w:rsidRPr="0088098D" w:rsidRDefault="005119CE" w:rsidP="0088098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ГусаровДмитрий</w:t>
      </w:r>
      <w:r w:rsidRPr="0088098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ГантманАлександр</w:t>
      </w:r>
    </w:p>
    <w:p w:rsidR="005119CE" w:rsidRDefault="005119CE" w:rsidP="008809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D6-C5 2.C3-B4 E7-D6 3.B4-A5 F8-E7 4.H2-G3 C5-D4 5.E3-C5 B6-D4 6.A3-B4 D6-E5 7.B2-A3 D4-C3 8.D2-E3 C3-B2 9.A1-C3 E5-F4 10.E3-G5 H6-H2 11.C1-D2 G7-H6 12.C3-D4 F6-G5 13.D4-F6 E7-G5 14.D2-E3 H8-G7 15.E1-D2 G5-F4 16.E3-G5 H6-F4 17.F2-G3 G7-H6 18.G3-E5 C7-B6 19.A5-C7 B8-F4 20.D4-C5 F4-G3 21.B4-A5 H6-G5 22.D2-C3 G3-F2 23.G1-E3 H2-G1  1-1</w:t>
      </w:r>
    </w:p>
    <w:p w:rsidR="005119CE" w:rsidRPr="002C0395" w:rsidRDefault="005119CE" w:rsidP="003044E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Гантман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Александр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Гусаров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Дмитрий</w:t>
      </w:r>
    </w:p>
    <w:p w:rsidR="005119CE" w:rsidRPr="002C0395" w:rsidRDefault="005119CE" w:rsidP="003044EB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4 3.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3 8.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3 18.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3 19.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3 21.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4 22.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4 23.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7 24.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3 25.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2 26.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6 27.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5 28.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  2-0</w:t>
      </w:r>
    </w:p>
    <w:p w:rsidR="005119CE" w:rsidRPr="002C0395" w:rsidRDefault="005119CE" w:rsidP="00F35C8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ВладимировДаниил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БуркоСергей</w:t>
      </w:r>
    </w:p>
    <w:p w:rsidR="005119CE" w:rsidRPr="002C0395" w:rsidRDefault="005119CE" w:rsidP="00F35C8B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5 5.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7 9.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3 11.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4 12.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6 15.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7 16.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2 17.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6 18.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8 19.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6 22.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7 23.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3 24.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6 25.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7 26.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7 28.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6 30.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  1-1</w:t>
      </w:r>
    </w:p>
    <w:p w:rsidR="005119CE" w:rsidRPr="002C0395" w:rsidRDefault="005119CE" w:rsidP="00B554D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БуркоСергей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ВладимировДаниил</w:t>
      </w:r>
    </w:p>
    <w:p w:rsidR="005119CE" w:rsidRPr="002C0395" w:rsidRDefault="005119CE" w:rsidP="00B554DC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3 5.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5 6.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7 7.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6 10.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7 15.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6 16.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2 18.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4 19.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7 20.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5 21.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4 23.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2 24.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4 25.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6 26.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7 27.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5 28.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3 29.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2 30.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  1-1</w:t>
      </w:r>
    </w:p>
    <w:p w:rsidR="005119CE" w:rsidRPr="002C0395" w:rsidRDefault="005119CE" w:rsidP="00ED050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Владимиров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Даниил</w:t>
      </w:r>
      <w:r w:rsidRPr="002C039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Бурко</w:t>
      </w:r>
      <w:r w:rsidRPr="002C03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Сергей</w:t>
      </w:r>
    </w:p>
    <w:p w:rsidR="005119CE" w:rsidRPr="002C0395" w:rsidRDefault="005119CE" w:rsidP="00ED0505">
      <w:pPr>
        <w:rPr>
          <w:sz w:val="28"/>
          <w:szCs w:val="28"/>
          <w:lang w:val="en-US"/>
        </w:rPr>
      </w:pPr>
      <w:r w:rsidRPr="002C039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5 3.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5 4.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6 5.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7 6.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5 7.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4 8.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4 9.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2 10.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4 11.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6 12.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6 13.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5 14.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5 15.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5 16.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4 17.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2 18.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7 19.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6 20.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H</w:t>
      </w:r>
      <w:r w:rsidRPr="002C0395">
        <w:rPr>
          <w:sz w:val="28"/>
          <w:szCs w:val="28"/>
          <w:lang w:val="en-US"/>
        </w:rPr>
        <w:t>4 21.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5 22.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3 23.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6-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5 24.</w:t>
      </w:r>
      <w:r>
        <w:rPr>
          <w:sz w:val="28"/>
          <w:szCs w:val="28"/>
          <w:lang w:val="en-US"/>
        </w:rPr>
        <w:t>G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7 25.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6 26.</w:t>
      </w:r>
      <w:r>
        <w:rPr>
          <w:sz w:val="28"/>
          <w:szCs w:val="28"/>
          <w:lang w:val="en-US"/>
        </w:rPr>
        <w:t>F</w:t>
      </w:r>
      <w:r w:rsidRPr="002C0395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6 27.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>8-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7 28.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5 29.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B</w:t>
      </w:r>
      <w:r w:rsidRPr="002C0395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C</w:t>
      </w:r>
      <w:r w:rsidRPr="002C0395">
        <w:rPr>
          <w:sz w:val="28"/>
          <w:szCs w:val="28"/>
          <w:lang w:val="en-US"/>
        </w:rPr>
        <w:t>5-</w:t>
      </w:r>
      <w:r>
        <w:rPr>
          <w:sz w:val="28"/>
          <w:szCs w:val="28"/>
          <w:lang w:val="en-US"/>
        </w:rPr>
        <w:t>A</w:t>
      </w:r>
      <w:r w:rsidRPr="002C0395">
        <w:rPr>
          <w:sz w:val="28"/>
          <w:szCs w:val="28"/>
          <w:lang w:val="en-US"/>
        </w:rPr>
        <w:t>3 30.</w:t>
      </w:r>
      <w:r>
        <w:rPr>
          <w:sz w:val="28"/>
          <w:szCs w:val="28"/>
          <w:lang w:val="en-US"/>
        </w:rPr>
        <w:t>E</w:t>
      </w:r>
      <w:r w:rsidRPr="002C0395"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>D</w:t>
      </w:r>
      <w:r w:rsidRPr="002C0395">
        <w:rPr>
          <w:sz w:val="28"/>
          <w:szCs w:val="28"/>
          <w:lang w:val="en-US"/>
        </w:rPr>
        <w:t>4  1-1</w:t>
      </w:r>
    </w:p>
    <w:p w:rsidR="005119CE" w:rsidRPr="00CE1C79" w:rsidRDefault="005119CE" w:rsidP="0066716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БуркоСергей</w:t>
      </w:r>
      <w:r w:rsidRPr="00CE1C7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ВладимировДаниил</w:t>
      </w:r>
    </w:p>
    <w:p w:rsidR="005119CE" w:rsidRPr="005857A6" w:rsidRDefault="005119CE" w:rsidP="006671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1.G3-H4 F6-E5 2.C3-B4 E5-F4 3.E3-G5 H6-F4 4.B4-A5 B6-C5 5.F2-G3 D6-E5 6.B2-C3 C5-B4 7.A3-C5 C7-B6 8.A5-C7 D8-B2 9.A1-C3 E5-D4 10.G3-E5 D4-F6 11.H2-G3 E7-D6 12.D2-E3 A7-B6 13.C1-B2 B8-C7 14.G3-F4 F6-E5 15.G1-H2 E5-G3 16.H2-F4 G7-F6 17.B2-A3 F6-E5 18.E3-D4 E5-G3 19.H4-F2 B6-A5 20.F2-E3 H8-G7 21.A3-B4 C7-B6 22.E3-F4 G7-F6 23.F4-E5 D6-F4 24.B4-C5 F4-G3 25.C5-A7 G3-H2 26.A7-B8 F6-G5 27.B8-A7 G5-F4 28.D4-C5 F8-E7 29.C3-D4 E7-F6 30.C5-D6 A5-B4 31.D6-C7 B4-A3 32.C7-D8 F6-G5 33.D8-H4 A3-B2 34.H4-F6 B2-C1 35.D4-C5 C1-A3 36.C5-B6 H2-G1 37.B6-C7</w:t>
      </w:r>
      <w:r w:rsidRPr="005857A6">
        <w:rPr>
          <w:sz w:val="28"/>
          <w:szCs w:val="28"/>
          <w:lang w:val="en-US"/>
        </w:rPr>
        <w:t xml:space="preserve">?? </w:t>
      </w:r>
      <w:r>
        <w:rPr>
          <w:sz w:val="28"/>
          <w:szCs w:val="28"/>
          <w:lang w:val="en-US"/>
        </w:rPr>
        <w:t>F4-E3  0-2</w:t>
      </w:r>
    </w:p>
    <w:p w:rsidR="005119CE" w:rsidRPr="00CE1C79" w:rsidRDefault="005119CE" w:rsidP="00690DFC">
      <w:pPr>
        <w:rPr>
          <w:sz w:val="28"/>
          <w:szCs w:val="28"/>
          <w:lang w:val="en-US"/>
        </w:rPr>
      </w:pPr>
    </w:p>
    <w:p w:rsidR="005119CE" w:rsidRPr="00CE1C79" w:rsidRDefault="005119CE" w:rsidP="00B32605">
      <w:pPr>
        <w:rPr>
          <w:sz w:val="28"/>
          <w:szCs w:val="28"/>
          <w:lang w:val="en-US"/>
        </w:rPr>
      </w:pPr>
    </w:p>
    <w:p w:rsidR="005119CE" w:rsidRPr="00CE1C79" w:rsidRDefault="005119CE" w:rsidP="00846BEA">
      <w:pPr>
        <w:jc w:val="center"/>
        <w:rPr>
          <w:sz w:val="28"/>
          <w:szCs w:val="28"/>
          <w:lang w:val="en-US"/>
        </w:rPr>
      </w:pPr>
    </w:p>
    <w:p w:rsidR="005119CE" w:rsidRPr="00CE1C79" w:rsidRDefault="005119CE" w:rsidP="008C324E">
      <w:pPr>
        <w:jc w:val="center"/>
        <w:rPr>
          <w:sz w:val="28"/>
          <w:szCs w:val="28"/>
          <w:lang w:val="en-US"/>
        </w:rPr>
      </w:pPr>
    </w:p>
    <w:p w:rsidR="005119CE" w:rsidRPr="00CE1C79" w:rsidRDefault="005119CE" w:rsidP="000551D0">
      <w:pPr>
        <w:rPr>
          <w:sz w:val="28"/>
          <w:szCs w:val="28"/>
          <w:lang w:val="en-US"/>
        </w:rPr>
      </w:pPr>
    </w:p>
    <w:p w:rsidR="005119CE" w:rsidRPr="00CE1C79" w:rsidRDefault="005119CE" w:rsidP="006D41B1">
      <w:pPr>
        <w:rPr>
          <w:sz w:val="28"/>
          <w:szCs w:val="28"/>
          <w:lang w:val="en-US"/>
        </w:rPr>
      </w:pPr>
    </w:p>
    <w:p w:rsidR="005119CE" w:rsidRPr="00CE1C79" w:rsidRDefault="005119CE" w:rsidP="00A242ED">
      <w:pPr>
        <w:jc w:val="center"/>
        <w:rPr>
          <w:sz w:val="28"/>
          <w:szCs w:val="28"/>
          <w:lang w:val="en-US"/>
        </w:rPr>
      </w:pPr>
    </w:p>
    <w:p w:rsidR="005119CE" w:rsidRPr="00CE1C79" w:rsidRDefault="005119CE" w:rsidP="005F0333">
      <w:pPr>
        <w:rPr>
          <w:sz w:val="28"/>
          <w:szCs w:val="28"/>
          <w:lang w:val="en-US"/>
        </w:rPr>
      </w:pPr>
    </w:p>
    <w:p w:rsidR="005119CE" w:rsidRPr="00CE1C79" w:rsidRDefault="005119CE" w:rsidP="00431B08">
      <w:pPr>
        <w:jc w:val="center"/>
        <w:rPr>
          <w:sz w:val="28"/>
          <w:szCs w:val="28"/>
          <w:lang w:val="en-US"/>
        </w:rPr>
      </w:pPr>
    </w:p>
    <w:p w:rsidR="005119CE" w:rsidRPr="00CE1C79" w:rsidRDefault="005119CE" w:rsidP="006361A3">
      <w:pPr>
        <w:rPr>
          <w:sz w:val="28"/>
          <w:szCs w:val="28"/>
          <w:lang w:val="en-US"/>
        </w:rPr>
      </w:pPr>
    </w:p>
    <w:p w:rsidR="005119CE" w:rsidRPr="00CE1C79" w:rsidRDefault="005119CE" w:rsidP="006361A3">
      <w:pPr>
        <w:rPr>
          <w:sz w:val="28"/>
          <w:szCs w:val="28"/>
          <w:lang w:val="en-US"/>
        </w:rPr>
      </w:pPr>
    </w:p>
    <w:p w:rsidR="005119CE" w:rsidRPr="00CE1C79" w:rsidRDefault="005119CE" w:rsidP="008D17AE">
      <w:pPr>
        <w:rPr>
          <w:sz w:val="28"/>
          <w:szCs w:val="28"/>
          <w:lang w:val="en-US"/>
        </w:rPr>
      </w:pPr>
    </w:p>
    <w:p w:rsidR="005119CE" w:rsidRPr="00CE1C79" w:rsidRDefault="005119CE" w:rsidP="00E94DB9">
      <w:pPr>
        <w:jc w:val="center"/>
        <w:rPr>
          <w:sz w:val="28"/>
          <w:szCs w:val="28"/>
          <w:lang w:val="en-US"/>
        </w:rPr>
      </w:pPr>
    </w:p>
    <w:p w:rsidR="005119CE" w:rsidRPr="00CE1C79" w:rsidRDefault="005119CE" w:rsidP="00A615EE">
      <w:pPr>
        <w:rPr>
          <w:sz w:val="28"/>
          <w:szCs w:val="28"/>
          <w:lang w:val="en-US"/>
        </w:rPr>
      </w:pPr>
    </w:p>
    <w:sectPr w:rsidR="005119CE" w:rsidRPr="00CE1C79" w:rsidSect="0099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880"/>
    <w:multiLevelType w:val="hybridMultilevel"/>
    <w:tmpl w:val="01D2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F2A7C"/>
    <w:multiLevelType w:val="hybridMultilevel"/>
    <w:tmpl w:val="04A69308"/>
    <w:lvl w:ilvl="0" w:tplc="8B78E58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DEF1109"/>
    <w:multiLevelType w:val="hybridMultilevel"/>
    <w:tmpl w:val="1CE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D01816"/>
    <w:multiLevelType w:val="hybridMultilevel"/>
    <w:tmpl w:val="C76E614C"/>
    <w:lvl w:ilvl="0" w:tplc="9FACF70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9CE077D"/>
    <w:multiLevelType w:val="hybridMultilevel"/>
    <w:tmpl w:val="AA8ADBF8"/>
    <w:lvl w:ilvl="0" w:tplc="F5C2A02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3EF"/>
    <w:rsid w:val="0000124F"/>
    <w:rsid w:val="00006054"/>
    <w:rsid w:val="00015428"/>
    <w:rsid w:val="0001629E"/>
    <w:rsid w:val="000207E6"/>
    <w:rsid w:val="00021F34"/>
    <w:rsid w:val="00022C9E"/>
    <w:rsid w:val="00033BC8"/>
    <w:rsid w:val="000341CB"/>
    <w:rsid w:val="0003633F"/>
    <w:rsid w:val="00043E3B"/>
    <w:rsid w:val="00044B04"/>
    <w:rsid w:val="00045F37"/>
    <w:rsid w:val="00053566"/>
    <w:rsid w:val="000551D0"/>
    <w:rsid w:val="000701E5"/>
    <w:rsid w:val="0007577B"/>
    <w:rsid w:val="00076432"/>
    <w:rsid w:val="00084FBA"/>
    <w:rsid w:val="00086EC2"/>
    <w:rsid w:val="000A26F0"/>
    <w:rsid w:val="000A570C"/>
    <w:rsid w:val="000A6854"/>
    <w:rsid w:val="000B0E60"/>
    <w:rsid w:val="000B2A09"/>
    <w:rsid w:val="000B7148"/>
    <w:rsid w:val="000C7E35"/>
    <w:rsid w:val="000D0F33"/>
    <w:rsid w:val="000D5478"/>
    <w:rsid w:val="000D6329"/>
    <w:rsid w:val="000D7927"/>
    <w:rsid w:val="000E1027"/>
    <w:rsid w:val="000E3126"/>
    <w:rsid w:val="000E4E66"/>
    <w:rsid w:val="000E7281"/>
    <w:rsid w:val="000F117C"/>
    <w:rsid w:val="000F4D48"/>
    <w:rsid w:val="000F7DFC"/>
    <w:rsid w:val="00102E05"/>
    <w:rsid w:val="00105F27"/>
    <w:rsid w:val="00112DA9"/>
    <w:rsid w:val="00113932"/>
    <w:rsid w:val="00114DD6"/>
    <w:rsid w:val="0012354A"/>
    <w:rsid w:val="001317B1"/>
    <w:rsid w:val="0013240F"/>
    <w:rsid w:val="001345FB"/>
    <w:rsid w:val="00135C02"/>
    <w:rsid w:val="00164056"/>
    <w:rsid w:val="00164A8C"/>
    <w:rsid w:val="00165C25"/>
    <w:rsid w:val="001672FD"/>
    <w:rsid w:val="00172A1D"/>
    <w:rsid w:val="00180560"/>
    <w:rsid w:val="00180630"/>
    <w:rsid w:val="0018537D"/>
    <w:rsid w:val="00187BDE"/>
    <w:rsid w:val="001908B8"/>
    <w:rsid w:val="001A461C"/>
    <w:rsid w:val="001A4D54"/>
    <w:rsid w:val="001A55B5"/>
    <w:rsid w:val="001B1FFF"/>
    <w:rsid w:val="001B44F7"/>
    <w:rsid w:val="001B604C"/>
    <w:rsid w:val="001C0015"/>
    <w:rsid w:val="001C296C"/>
    <w:rsid w:val="001C4E9C"/>
    <w:rsid w:val="001C72EB"/>
    <w:rsid w:val="001C7584"/>
    <w:rsid w:val="001C7642"/>
    <w:rsid w:val="001C7F85"/>
    <w:rsid w:val="001D713B"/>
    <w:rsid w:val="001E0DCC"/>
    <w:rsid w:val="001E0EE5"/>
    <w:rsid w:val="001E32F5"/>
    <w:rsid w:val="001E50BA"/>
    <w:rsid w:val="001E5CF1"/>
    <w:rsid w:val="001F47BC"/>
    <w:rsid w:val="001F793B"/>
    <w:rsid w:val="002025F0"/>
    <w:rsid w:val="00217533"/>
    <w:rsid w:val="00222915"/>
    <w:rsid w:val="00230A93"/>
    <w:rsid w:val="00233144"/>
    <w:rsid w:val="0023753F"/>
    <w:rsid w:val="00240D0A"/>
    <w:rsid w:val="00244365"/>
    <w:rsid w:val="00251227"/>
    <w:rsid w:val="00251D1B"/>
    <w:rsid w:val="00253926"/>
    <w:rsid w:val="00255E1C"/>
    <w:rsid w:val="00262F6A"/>
    <w:rsid w:val="002665FF"/>
    <w:rsid w:val="00273AFF"/>
    <w:rsid w:val="00275F0D"/>
    <w:rsid w:val="00276662"/>
    <w:rsid w:val="002834D6"/>
    <w:rsid w:val="002851A4"/>
    <w:rsid w:val="00287667"/>
    <w:rsid w:val="00292B08"/>
    <w:rsid w:val="00294CE5"/>
    <w:rsid w:val="002971BB"/>
    <w:rsid w:val="002A0DE1"/>
    <w:rsid w:val="002A4D51"/>
    <w:rsid w:val="002A6A12"/>
    <w:rsid w:val="002A6F86"/>
    <w:rsid w:val="002B1DF3"/>
    <w:rsid w:val="002B2D9E"/>
    <w:rsid w:val="002C0395"/>
    <w:rsid w:val="002C505D"/>
    <w:rsid w:val="002C5808"/>
    <w:rsid w:val="002C6D1C"/>
    <w:rsid w:val="002E4801"/>
    <w:rsid w:val="003044EB"/>
    <w:rsid w:val="00304F58"/>
    <w:rsid w:val="003055F5"/>
    <w:rsid w:val="00306693"/>
    <w:rsid w:val="003066A6"/>
    <w:rsid w:val="00310C75"/>
    <w:rsid w:val="003149AD"/>
    <w:rsid w:val="0031677E"/>
    <w:rsid w:val="003219AE"/>
    <w:rsid w:val="003226CC"/>
    <w:rsid w:val="00325C85"/>
    <w:rsid w:val="0032613B"/>
    <w:rsid w:val="00326E81"/>
    <w:rsid w:val="00340C09"/>
    <w:rsid w:val="00343004"/>
    <w:rsid w:val="00343B3F"/>
    <w:rsid w:val="00345E25"/>
    <w:rsid w:val="003505BC"/>
    <w:rsid w:val="003516C4"/>
    <w:rsid w:val="00352E22"/>
    <w:rsid w:val="003555CC"/>
    <w:rsid w:val="0035733C"/>
    <w:rsid w:val="00365379"/>
    <w:rsid w:val="00370CFD"/>
    <w:rsid w:val="0037378F"/>
    <w:rsid w:val="00384BEE"/>
    <w:rsid w:val="00387879"/>
    <w:rsid w:val="0039414D"/>
    <w:rsid w:val="003A0301"/>
    <w:rsid w:val="003A4907"/>
    <w:rsid w:val="003A51C5"/>
    <w:rsid w:val="003A73F2"/>
    <w:rsid w:val="003B76F9"/>
    <w:rsid w:val="003C05AE"/>
    <w:rsid w:val="003C25D2"/>
    <w:rsid w:val="003C4B99"/>
    <w:rsid w:val="003C6C33"/>
    <w:rsid w:val="003C7739"/>
    <w:rsid w:val="003D054A"/>
    <w:rsid w:val="003D5FA9"/>
    <w:rsid w:val="003E04FC"/>
    <w:rsid w:val="003E7C58"/>
    <w:rsid w:val="003F048E"/>
    <w:rsid w:val="003F103C"/>
    <w:rsid w:val="003F12A4"/>
    <w:rsid w:val="003F43CA"/>
    <w:rsid w:val="003F7991"/>
    <w:rsid w:val="0040229A"/>
    <w:rsid w:val="004062D6"/>
    <w:rsid w:val="0041319C"/>
    <w:rsid w:val="00413B0C"/>
    <w:rsid w:val="004145A3"/>
    <w:rsid w:val="004145D9"/>
    <w:rsid w:val="004256C5"/>
    <w:rsid w:val="00431B08"/>
    <w:rsid w:val="004425E5"/>
    <w:rsid w:val="00445769"/>
    <w:rsid w:val="004564DF"/>
    <w:rsid w:val="00456F17"/>
    <w:rsid w:val="00464E36"/>
    <w:rsid w:val="004654BA"/>
    <w:rsid w:val="0047061A"/>
    <w:rsid w:val="0047315F"/>
    <w:rsid w:val="0047493D"/>
    <w:rsid w:val="00474C4F"/>
    <w:rsid w:val="004753A1"/>
    <w:rsid w:val="00476F24"/>
    <w:rsid w:val="004823BD"/>
    <w:rsid w:val="004855F8"/>
    <w:rsid w:val="004911A9"/>
    <w:rsid w:val="004929F2"/>
    <w:rsid w:val="00493E9E"/>
    <w:rsid w:val="004949B0"/>
    <w:rsid w:val="00495AED"/>
    <w:rsid w:val="004A11AC"/>
    <w:rsid w:val="004A199D"/>
    <w:rsid w:val="004A3B1A"/>
    <w:rsid w:val="004B4AAE"/>
    <w:rsid w:val="004B6714"/>
    <w:rsid w:val="004B782E"/>
    <w:rsid w:val="004C6A32"/>
    <w:rsid w:val="004C7056"/>
    <w:rsid w:val="004D2F7F"/>
    <w:rsid w:val="004D63EB"/>
    <w:rsid w:val="004E3062"/>
    <w:rsid w:val="004F3371"/>
    <w:rsid w:val="00502115"/>
    <w:rsid w:val="0050420A"/>
    <w:rsid w:val="00505518"/>
    <w:rsid w:val="00510ADC"/>
    <w:rsid w:val="005111DF"/>
    <w:rsid w:val="005119CE"/>
    <w:rsid w:val="00512E25"/>
    <w:rsid w:val="00513ADF"/>
    <w:rsid w:val="00516B0D"/>
    <w:rsid w:val="00516EB3"/>
    <w:rsid w:val="00517B42"/>
    <w:rsid w:val="005253EF"/>
    <w:rsid w:val="00525C5F"/>
    <w:rsid w:val="00525DEE"/>
    <w:rsid w:val="00527859"/>
    <w:rsid w:val="005306B5"/>
    <w:rsid w:val="005309C8"/>
    <w:rsid w:val="005311F0"/>
    <w:rsid w:val="00536445"/>
    <w:rsid w:val="005407AA"/>
    <w:rsid w:val="00544113"/>
    <w:rsid w:val="00551A6B"/>
    <w:rsid w:val="00553C2F"/>
    <w:rsid w:val="00557217"/>
    <w:rsid w:val="00560436"/>
    <w:rsid w:val="00565447"/>
    <w:rsid w:val="00570294"/>
    <w:rsid w:val="00571755"/>
    <w:rsid w:val="00571F74"/>
    <w:rsid w:val="00573EE7"/>
    <w:rsid w:val="00581689"/>
    <w:rsid w:val="0058449F"/>
    <w:rsid w:val="005857A6"/>
    <w:rsid w:val="00585DC5"/>
    <w:rsid w:val="005908A2"/>
    <w:rsid w:val="005947CA"/>
    <w:rsid w:val="00594BD0"/>
    <w:rsid w:val="00596D3A"/>
    <w:rsid w:val="005A48C5"/>
    <w:rsid w:val="005A4B12"/>
    <w:rsid w:val="005B1103"/>
    <w:rsid w:val="005B22C3"/>
    <w:rsid w:val="005B7239"/>
    <w:rsid w:val="005C4372"/>
    <w:rsid w:val="005C437E"/>
    <w:rsid w:val="005D141E"/>
    <w:rsid w:val="005E3B41"/>
    <w:rsid w:val="005E435E"/>
    <w:rsid w:val="005E62AA"/>
    <w:rsid w:val="005E79D1"/>
    <w:rsid w:val="005F0333"/>
    <w:rsid w:val="005F07DC"/>
    <w:rsid w:val="005F5AA6"/>
    <w:rsid w:val="005F6543"/>
    <w:rsid w:val="005F7774"/>
    <w:rsid w:val="00606E96"/>
    <w:rsid w:val="0061251E"/>
    <w:rsid w:val="00614F7A"/>
    <w:rsid w:val="00620395"/>
    <w:rsid w:val="00623789"/>
    <w:rsid w:val="006252B7"/>
    <w:rsid w:val="00626886"/>
    <w:rsid w:val="0062758E"/>
    <w:rsid w:val="006361A3"/>
    <w:rsid w:val="00637A8D"/>
    <w:rsid w:val="0064151F"/>
    <w:rsid w:val="00647001"/>
    <w:rsid w:val="00651330"/>
    <w:rsid w:val="006515F9"/>
    <w:rsid w:val="00654236"/>
    <w:rsid w:val="0065517E"/>
    <w:rsid w:val="00657B4E"/>
    <w:rsid w:val="00661A31"/>
    <w:rsid w:val="0066669B"/>
    <w:rsid w:val="00667167"/>
    <w:rsid w:val="0066756E"/>
    <w:rsid w:val="006811AD"/>
    <w:rsid w:val="0068478A"/>
    <w:rsid w:val="00684799"/>
    <w:rsid w:val="00685FD7"/>
    <w:rsid w:val="006863AA"/>
    <w:rsid w:val="00686E1E"/>
    <w:rsid w:val="00690DFC"/>
    <w:rsid w:val="006915FE"/>
    <w:rsid w:val="006920B4"/>
    <w:rsid w:val="00692299"/>
    <w:rsid w:val="00696CF6"/>
    <w:rsid w:val="006A6147"/>
    <w:rsid w:val="006C5D63"/>
    <w:rsid w:val="006C6EE4"/>
    <w:rsid w:val="006D05AE"/>
    <w:rsid w:val="006D41B1"/>
    <w:rsid w:val="006D5A1B"/>
    <w:rsid w:val="007012E2"/>
    <w:rsid w:val="007043CC"/>
    <w:rsid w:val="00720059"/>
    <w:rsid w:val="007211FF"/>
    <w:rsid w:val="00722FCF"/>
    <w:rsid w:val="00723B88"/>
    <w:rsid w:val="007277AF"/>
    <w:rsid w:val="00734524"/>
    <w:rsid w:val="00737EFF"/>
    <w:rsid w:val="0074273D"/>
    <w:rsid w:val="0075546E"/>
    <w:rsid w:val="0076293E"/>
    <w:rsid w:val="00781F5F"/>
    <w:rsid w:val="007835FB"/>
    <w:rsid w:val="007858E7"/>
    <w:rsid w:val="00792A12"/>
    <w:rsid w:val="007940D8"/>
    <w:rsid w:val="00794B32"/>
    <w:rsid w:val="007969ED"/>
    <w:rsid w:val="007A0030"/>
    <w:rsid w:val="007A093E"/>
    <w:rsid w:val="007A4E30"/>
    <w:rsid w:val="007B31D9"/>
    <w:rsid w:val="007B77F6"/>
    <w:rsid w:val="007C17B9"/>
    <w:rsid w:val="007D4D8B"/>
    <w:rsid w:val="007D5402"/>
    <w:rsid w:val="007E01E3"/>
    <w:rsid w:val="007E099B"/>
    <w:rsid w:val="007E2BD8"/>
    <w:rsid w:val="007E48E0"/>
    <w:rsid w:val="007E6F43"/>
    <w:rsid w:val="007F0BAE"/>
    <w:rsid w:val="007F28EE"/>
    <w:rsid w:val="007F3170"/>
    <w:rsid w:val="007F4032"/>
    <w:rsid w:val="00802BF3"/>
    <w:rsid w:val="00803B52"/>
    <w:rsid w:val="00806697"/>
    <w:rsid w:val="00810C77"/>
    <w:rsid w:val="00813242"/>
    <w:rsid w:val="008174CB"/>
    <w:rsid w:val="00820ACB"/>
    <w:rsid w:val="00823962"/>
    <w:rsid w:val="00824D39"/>
    <w:rsid w:val="008258D0"/>
    <w:rsid w:val="008278AA"/>
    <w:rsid w:val="00827DA0"/>
    <w:rsid w:val="0083044E"/>
    <w:rsid w:val="00831F55"/>
    <w:rsid w:val="0083299B"/>
    <w:rsid w:val="00833299"/>
    <w:rsid w:val="00837C5B"/>
    <w:rsid w:val="00843BDE"/>
    <w:rsid w:val="00844F63"/>
    <w:rsid w:val="00846BEA"/>
    <w:rsid w:val="008471AD"/>
    <w:rsid w:val="008475E8"/>
    <w:rsid w:val="008508C4"/>
    <w:rsid w:val="00853E66"/>
    <w:rsid w:val="0085767F"/>
    <w:rsid w:val="008577D2"/>
    <w:rsid w:val="00867353"/>
    <w:rsid w:val="00867BDB"/>
    <w:rsid w:val="00874380"/>
    <w:rsid w:val="008749C4"/>
    <w:rsid w:val="00876EDE"/>
    <w:rsid w:val="0088098D"/>
    <w:rsid w:val="00884514"/>
    <w:rsid w:val="00884D1C"/>
    <w:rsid w:val="00886362"/>
    <w:rsid w:val="00886E5C"/>
    <w:rsid w:val="00887445"/>
    <w:rsid w:val="00891C9F"/>
    <w:rsid w:val="0089251B"/>
    <w:rsid w:val="00895F89"/>
    <w:rsid w:val="00895FED"/>
    <w:rsid w:val="0089670B"/>
    <w:rsid w:val="00896936"/>
    <w:rsid w:val="008A0B41"/>
    <w:rsid w:val="008A4763"/>
    <w:rsid w:val="008A4CAF"/>
    <w:rsid w:val="008A7B45"/>
    <w:rsid w:val="008B055C"/>
    <w:rsid w:val="008B1F49"/>
    <w:rsid w:val="008B2236"/>
    <w:rsid w:val="008B7A9D"/>
    <w:rsid w:val="008C1D66"/>
    <w:rsid w:val="008C324E"/>
    <w:rsid w:val="008C727B"/>
    <w:rsid w:val="008D17AE"/>
    <w:rsid w:val="008D4C9C"/>
    <w:rsid w:val="008D5E3A"/>
    <w:rsid w:val="008E1289"/>
    <w:rsid w:val="008E6A3E"/>
    <w:rsid w:val="008F1B54"/>
    <w:rsid w:val="008F301B"/>
    <w:rsid w:val="009005BD"/>
    <w:rsid w:val="00900BEC"/>
    <w:rsid w:val="00905231"/>
    <w:rsid w:val="009115D6"/>
    <w:rsid w:val="00914BA2"/>
    <w:rsid w:val="009163FF"/>
    <w:rsid w:val="00916E63"/>
    <w:rsid w:val="00917A87"/>
    <w:rsid w:val="00921665"/>
    <w:rsid w:val="0092184B"/>
    <w:rsid w:val="00922B97"/>
    <w:rsid w:val="009231F3"/>
    <w:rsid w:val="009232BB"/>
    <w:rsid w:val="0092581F"/>
    <w:rsid w:val="00927F93"/>
    <w:rsid w:val="009306C3"/>
    <w:rsid w:val="0093116D"/>
    <w:rsid w:val="00932F0D"/>
    <w:rsid w:val="009343BB"/>
    <w:rsid w:val="009345E2"/>
    <w:rsid w:val="00936CD9"/>
    <w:rsid w:val="0094031B"/>
    <w:rsid w:val="00942F6F"/>
    <w:rsid w:val="009561B3"/>
    <w:rsid w:val="0095740A"/>
    <w:rsid w:val="00961FE4"/>
    <w:rsid w:val="00963A56"/>
    <w:rsid w:val="00964275"/>
    <w:rsid w:val="00965E6E"/>
    <w:rsid w:val="00966C3F"/>
    <w:rsid w:val="00967473"/>
    <w:rsid w:val="0097104E"/>
    <w:rsid w:val="00971AEB"/>
    <w:rsid w:val="00972D99"/>
    <w:rsid w:val="0097343A"/>
    <w:rsid w:val="009755BE"/>
    <w:rsid w:val="00983880"/>
    <w:rsid w:val="00990309"/>
    <w:rsid w:val="009940F6"/>
    <w:rsid w:val="009A0B6E"/>
    <w:rsid w:val="009A0F11"/>
    <w:rsid w:val="009A147A"/>
    <w:rsid w:val="009A1FEF"/>
    <w:rsid w:val="009A2494"/>
    <w:rsid w:val="009A786F"/>
    <w:rsid w:val="009B18AE"/>
    <w:rsid w:val="009B2D1C"/>
    <w:rsid w:val="009B569D"/>
    <w:rsid w:val="009C2E2E"/>
    <w:rsid w:val="009C465B"/>
    <w:rsid w:val="009C48A9"/>
    <w:rsid w:val="009D4FD0"/>
    <w:rsid w:val="009E0E75"/>
    <w:rsid w:val="009E20A6"/>
    <w:rsid w:val="009E4CF2"/>
    <w:rsid w:val="009F2C92"/>
    <w:rsid w:val="009F4520"/>
    <w:rsid w:val="009F68A4"/>
    <w:rsid w:val="00A003C3"/>
    <w:rsid w:val="00A01819"/>
    <w:rsid w:val="00A1093B"/>
    <w:rsid w:val="00A15290"/>
    <w:rsid w:val="00A16BC0"/>
    <w:rsid w:val="00A22D18"/>
    <w:rsid w:val="00A232A4"/>
    <w:rsid w:val="00A23816"/>
    <w:rsid w:val="00A239BA"/>
    <w:rsid w:val="00A242ED"/>
    <w:rsid w:val="00A32F77"/>
    <w:rsid w:val="00A36BC8"/>
    <w:rsid w:val="00A3728F"/>
    <w:rsid w:val="00A42518"/>
    <w:rsid w:val="00A456ED"/>
    <w:rsid w:val="00A5341E"/>
    <w:rsid w:val="00A57EA3"/>
    <w:rsid w:val="00A615EE"/>
    <w:rsid w:val="00A62026"/>
    <w:rsid w:val="00A62339"/>
    <w:rsid w:val="00A71784"/>
    <w:rsid w:val="00A72E7F"/>
    <w:rsid w:val="00A751BE"/>
    <w:rsid w:val="00A81EDB"/>
    <w:rsid w:val="00A829F1"/>
    <w:rsid w:val="00A8451A"/>
    <w:rsid w:val="00A8531F"/>
    <w:rsid w:val="00A855DA"/>
    <w:rsid w:val="00A876B5"/>
    <w:rsid w:val="00A90D5B"/>
    <w:rsid w:val="00A94078"/>
    <w:rsid w:val="00A943A6"/>
    <w:rsid w:val="00A94E46"/>
    <w:rsid w:val="00A9612D"/>
    <w:rsid w:val="00AA040B"/>
    <w:rsid w:val="00AA490E"/>
    <w:rsid w:val="00AB14DF"/>
    <w:rsid w:val="00AB42B0"/>
    <w:rsid w:val="00AB47D8"/>
    <w:rsid w:val="00AC0E41"/>
    <w:rsid w:val="00AC1CF2"/>
    <w:rsid w:val="00AC4821"/>
    <w:rsid w:val="00AC688A"/>
    <w:rsid w:val="00AC7E7E"/>
    <w:rsid w:val="00AE3C53"/>
    <w:rsid w:val="00AE5672"/>
    <w:rsid w:val="00AE615E"/>
    <w:rsid w:val="00AF3CFD"/>
    <w:rsid w:val="00AF70CE"/>
    <w:rsid w:val="00B0286A"/>
    <w:rsid w:val="00B12955"/>
    <w:rsid w:val="00B14B90"/>
    <w:rsid w:val="00B22CCB"/>
    <w:rsid w:val="00B30AEE"/>
    <w:rsid w:val="00B32605"/>
    <w:rsid w:val="00B331D2"/>
    <w:rsid w:val="00B36F93"/>
    <w:rsid w:val="00B379D6"/>
    <w:rsid w:val="00B400A7"/>
    <w:rsid w:val="00B43243"/>
    <w:rsid w:val="00B43902"/>
    <w:rsid w:val="00B468F6"/>
    <w:rsid w:val="00B52AEF"/>
    <w:rsid w:val="00B54F7C"/>
    <w:rsid w:val="00B554DC"/>
    <w:rsid w:val="00B5645D"/>
    <w:rsid w:val="00B60089"/>
    <w:rsid w:val="00B64285"/>
    <w:rsid w:val="00B702D6"/>
    <w:rsid w:val="00B70FD8"/>
    <w:rsid w:val="00B71167"/>
    <w:rsid w:val="00B71DBD"/>
    <w:rsid w:val="00B7542C"/>
    <w:rsid w:val="00B82D79"/>
    <w:rsid w:val="00B87508"/>
    <w:rsid w:val="00B94676"/>
    <w:rsid w:val="00BA34EE"/>
    <w:rsid w:val="00BA3EB1"/>
    <w:rsid w:val="00BA40D5"/>
    <w:rsid w:val="00BB73FA"/>
    <w:rsid w:val="00BC12F3"/>
    <w:rsid w:val="00BC255A"/>
    <w:rsid w:val="00BD46CE"/>
    <w:rsid w:val="00BE38D7"/>
    <w:rsid w:val="00BE5CB7"/>
    <w:rsid w:val="00BF08BA"/>
    <w:rsid w:val="00BF3773"/>
    <w:rsid w:val="00BF7756"/>
    <w:rsid w:val="00C00047"/>
    <w:rsid w:val="00C02532"/>
    <w:rsid w:val="00C162F4"/>
    <w:rsid w:val="00C201E1"/>
    <w:rsid w:val="00C2660E"/>
    <w:rsid w:val="00C30FA0"/>
    <w:rsid w:val="00C32CED"/>
    <w:rsid w:val="00C33104"/>
    <w:rsid w:val="00C4177E"/>
    <w:rsid w:val="00C43514"/>
    <w:rsid w:val="00C449CE"/>
    <w:rsid w:val="00C44AC3"/>
    <w:rsid w:val="00C45418"/>
    <w:rsid w:val="00C538F9"/>
    <w:rsid w:val="00C65963"/>
    <w:rsid w:val="00C67395"/>
    <w:rsid w:val="00C72176"/>
    <w:rsid w:val="00C73357"/>
    <w:rsid w:val="00C75421"/>
    <w:rsid w:val="00C76EF9"/>
    <w:rsid w:val="00C84A82"/>
    <w:rsid w:val="00C91406"/>
    <w:rsid w:val="00C93F3E"/>
    <w:rsid w:val="00C945F3"/>
    <w:rsid w:val="00C9489B"/>
    <w:rsid w:val="00CA2018"/>
    <w:rsid w:val="00CA2084"/>
    <w:rsid w:val="00CB28AB"/>
    <w:rsid w:val="00CB7298"/>
    <w:rsid w:val="00CC2959"/>
    <w:rsid w:val="00CC2B6F"/>
    <w:rsid w:val="00CC57DD"/>
    <w:rsid w:val="00CC62F7"/>
    <w:rsid w:val="00CC6756"/>
    <w:rsid w:val="00CD212A"/>
    <w:rsid w:val="00CD4529"/>
    <w:rsid w:val="00CD79C7"/>
    <w:rsid w:val="00CE1C79"/>
    <w:rsid w:val="00CE2359"/>
    <w:rsid w:val="00CE4A50"/>
    <w:rsid w:val="00CE7F30"/>
    <w:rsid w:val="00CF4E8E"/>
    <w:rsid w:val="00CF5FC5"/>
    <w:rsid w:val="00D047C2"/>
    <w:rsid w:val="00D05F49"/>
    <w:rsid w:val="00D07337"/>
    <w:rsid w:val="00D12D3B"/>
    <w:rsid w:val="00D13A57"/>
    <w:rsid w:val="00D17926"/>
    <w:rsid w:val="00D2083E"/>
    <w:rsid w:val="00D20AD5"/>
    <w:rsid w:val="00D22EA9"/>
    <w:rsid w:val="00D23EFF"/>
    <w:rsid w:val="00D261C6"/>
    <w:rsid w:val="00D40754"/>
    <w:rsid w:val="00D41847"/>
    <w:rsid w:val="00D44DA4"/>
    <w:rsid w:val="00D46063"/>
    <w:rsid w:val="00D466BA"/>
    <w:rsid w:val="00D57869"/>
    <w:rsid w:val="00D61D54"/>
    <w:rsid w:val="00D64A08"/>
    <w:rsid w:val="00D701F6"/>
    <w:rsid w:val="00D71305"/>
    <w:rsid w:val="00D74E5E"/>
    <w:rsid w:val="00D75A2C"/>
    <w:rsid w:val="00D81867"/>
    <w:rsid w:val="00D82BCC"/>
    <w:rsid w:val="00D84D3C"/>
    <w:rsid w:val="00D8735D"/>
    <w:rsid w:val="00D90A0B"/>
    <w:rsid w:val="00D9123B"/>
    <w:rsid w:val="00D91CE2"/>
    <w:rsid w:val="00D91D4D"/>
    <w:rsid w:val="00D93460"/>
    <w:rsid w:val="00D93613"/>
    <w:rsid w:val="00D94C58"/>
    <w:rsid w:val="00DA2183"/>
    <w:rsid w:val="00DA5169"/>
    <w:rsid w:val="00DB4345"/>
    <w:rsid w:val="00DB46A7"/>
    <w:rsid w:val="00DB4D8C"/>
    <w:rsid w:val="00DB7C68"/>
    <w:rsid w:val="00DC09A6"/>
    <w:rsid w:val="00DC3B7A"/>
    <w:rsid w:val="00DC5B83"/>
    <w:rsid w:val="00DC5BE2"/>
    <w:rsid w:val="00DD246E"/>
    <w:rsid w:val="00DD2E29"/>
    <w:rsid w:val="00DD38E5"/>
    <w:rsid w:val="00DD60BD"/>
    <w:rsid w:val="00DE0B71"/>
    <w:rsid w:val="00DE149B"/>
    <w:rsid w:val="00DE225C"/>
    <w:rsid w:val="00DF006E"/>
    <w:rsid w:val="00DF0B1F"/>
    <w:rsid w:val="00DF3562"/>
    <w:rsid w:val="00DF5536"/>
    <w:rsid w:val="00DF61CC"/>
    <w:rsid w:val="00DF7D07"/>
    <w:rsid w:val="00E07D2B"/>
    <w:rsid w:val="00E1336D"/>
    <w:rsid w:val="00E15616"/>
    <w:rsid w:val="00E15A5E"/>
    <w:rsid w:val="00E2014B"/>
    <w:rsid w:val="00E222D9"/>
    <w:rsid w:val="00E307BA"/>
    <w:rsid w:val="00E35415"/>
    <w:rsid w:val="00E364F5"/>
    <w:rsid w:val="00E40A46"/>
    <w:rsid w:val="00E44229"/>
    <w:rsid w:val="00E46591"/>
    <w:rsid w:val="00E50D5D"/>
    <w:rsid w:val="00E517FA"/>
    <w:rsid w:val="00E55E89"/>
    <w:rsid w:val="00E5763B"/>
    <w:rsid w:val="00E61970"/>
    <w:rsid w:val="00E65F46"/>
    <w:rsid w:val="00E74580"/>
    <w:rsid w:val="00E761A4"/>
    <w:rsid w:val="00E859EC"/>
    <w:rsid w:val="00E9240F"/>
    <w:rsid w:val="00E94D34"/>
    <w:rsid w:val="00E94DB9"/>
    <w:rsid w:val="00E96F93"/>
    <w:rsid w:val="00EA6409"/>
    <w:rsid w:val="00EA6CF3"/>
    <w:rsid w:val="00EB3E7C"/>
    <w:rsid w:val="00EB4A74"/>
    <w:rsid w:val="00EC1970"/>
    <w:rsid w:val="00EC4592"/>
    <w:rsid w:val="00ED0505"/>
    <w:rsid w:val="00ED296C"/>
    <w:rsid w:val="00ED554A"/>
    <w:rsid w:val="00EE1A84"/>
    <w:rsid w:val="00EE4721"/>
    <w:rsid w:val="00EE7D62"/>
    <w:rsid w:val="00EF4CF8"/>
    <w:rsid w:val="00EF57EA"/>
    <w:rsid w:val="00EF7470"/>
    <w:rsid w:val="00F12246"/>
    <w:rsid w:val="00F15806"/>
    <w:rsid w:val="00F20D75"/>
    <w:rsid w:val="00F27A23"/>
    <w:rsid w:val="00F34A88"/>
    <w:rsid w:val="00F35C8B"/>
    <w:rsid w:val="00F41E7A"/>
    <w:rsid w:val="00F44AFE"/>
    <w:rsid w:val="00F44B07"/>
    <w:rsid w:val="00F477F0"/>
    <w:rsid w:val="00F50296"/>
    <w:rsid w:val="00F53AE8"/>
    <w:rsid w:val="00F62953"/>
    <w:rsid w:val="00F63BD0"/>
    <w:rsid w:val="00F677B3"/>
    <w:rsid w:val="00F67CE9"/>
    <w:rsid w:val="00F72BC0"/>
    <w:rsid w:val="00F80926"/>
    <w:rsid w:val="00F82437"/>
    <w:rsid w:val="00F82E75"/>
    <w:rsid w:val="00F835CE"/>
    <w:rsid w:val="00F8532C"/>
    <w:rsid w:val="00F85CC4"/>
    <w:rsid w:val="00F90CD4"/>
    <w:rsid w:val="00F90E36"/>
    <w:rsid w:val="00FA054F"/>
    <w:rsid w:val="00FA0D04"/>
    <w:rsid w:val="00FA1084"/>
    <w:rsid w:val="00FA3599"/>
    <w:rsid w:val="00FB2D95"/>
    <w:rsid w:val="00FC030B"/>
    <w:rsid w:val="00FC62F3"/>
    <w:rsid w:val="00FC78D1"/>
    <w:rsid w:val="00FD0ADF"/>
    <w:rsid w:val="00FD6B6F"/>
    <w:rsid w:val="00FD6CAD"/>
    <w:rsid w:val="00FE0012"/>
    <w:rsid w:val="00FE2C6E"/>
    <w:rsid w:val="00FF24D9"/>
    <w:rsid w:val="00F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5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3972</TotalTime>
  <Pages>101</Pages>
  <Words>29895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1</cp:lastModifiedBy>
  <cp:revision>578</cp:revision>
  <dcterms:created xsi:type="dcterms:W3CDTF">2014-08-29T07:13:00Z</dcterms:created>
  <dcterms:modified xsi:type="dcterms:W3CDTF">2014-09-22T15:47:00Z</dcterms:modified>
</cp:coreProperties>
</file>