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F4" w:rsidRDefault="007443F4" w:rsidP="00A06F5A">
      <w:pPr>
        <w:jc w:val="both"/>
        <w:rPr>
          <w:rFonts w:ascii="Cambria" w:hAnsi="Cambria"/>
          <w:sz w:val="20"/>
          <w:szCs w:val="20"/>
        </w:rPr>
      </w:pPr>
    </w:p>
    <w:p w:rsidR="007443F4" w:rsidRDefault="007443F4" w:rsidP="00A06F5A">
      <w:pPr>
        <w:rPr>
          <w:sz w:val="20"/>
          <w:szCs w:val="20"/>
        </w:rPr>
      </w:pPr>
      <w:r w:rsidRPr="00A06F5A">
        <w:rPr>
          <w:sz w:val="20"/>
          <w:szCs w:val="20"/>
        </w:rPr>
        <w:t>Фе</w:t>
      </w:r>
      <w:r>
        <w:rPr>
          <w:sz w:val="20"/>
          <w:szCs w:val="20"/>
        </w:rPr>
        <w:t>дерация шашек России</w:t>
      </w:r>
    </w:p>
    <w:p w:rsidR="007443F4" w:rsidRDefault="007443F4" w:rsidP="00A06F5A">
      <w:pPr>
        <w:rPr>
          <w:sz w:val="20"/>
          <w:szCs w:val="20"/>
        </w:rPr>
      </w:pPr>
      <w:r>
        <w:rPr>
          <w:sz w:val="20"/>
          <w:szCs w:val="20"/>
        </w:rPr>
        <w:t>КОМАНДНЫЙ ЧЕМПИОНАТ РОССИИ</w:t>
      </w:r>
    </w:p>
    <w:p w:rsidR="007443F4" w:rsidRDefault="007443F4" w:rsidP="00A06F5A">
      <w:pPr>
        <w:rPr>
          <w:sz w:val="20"/>
          <w:szCs w:val="20"/>
        </w:rPr>
      </w:pPr>
      <w:r>
        <w:rPr>
          <w:sz w:val="20"/>
          <w:szCs w:val="20"/>
        </w:rPr>
        <w:t>ПО РУССКИМ ШАШКАМ СРЕДИ ЖЕНЩИН</w:t>
      </w:r>
    </w:p>
    <w:p w:rsidR="007443F4" w:rsidRDefault="007443F4" w:rsidP="00A06F5A">
      <w:pPr>
        <w:rPr>
          <w:sz w:val="20"/>
          <w:szCs w:val="20"/>
        </w:rPr>
      </w:pPr>
      <w:r>
        <w:rPr>
          <w:sz w:val="20"/>
          <w:szCs w:val="20"/>
        </w:rPr>
        <w:t>(МОЛНИЕНОСНАЯ ИГРА)</w:t>
      </w:r>
    </w:p>
    <w:p w:rsidR="007443F4" w:rsidRDefault="007443F4" w:rsidP="00A06F5A">
      <w:pPr>
        <w:rPr>
          <w:sz w:val="20"/>
          <w:szCs w:val="20"/>
        </w:rPr>
      </w:pPr>
      <w:r>
        <w:rPr>
          <w:sz w:val="20"/>
          <w:szCs w:val="20"/>
        </w:rPr>
        <w:t>г. Екатеринбург 10-20 апреля 2013 года</w:t>
      </w:r>
    </w:p>
    <w:p w:rsidR="007443F4" w:rsidRDefault="007443F4" w:rsidP="00A06F5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9"/>
        <w:gridCol w:w="1406"/>
        <w:gridCol w:w="1983"/>
        <w:gridCol w:w="9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71"/>
      </w:tblGrid>
      <w:tr w:rsidR="007443F4" w:rsidRPr="004D6668" w:rsidTr="00A02008">
        <w:trPr>
          <w:trHeight w:val="512"/>
        </w:trPr>
        <w:tc>
          <w:tcPr>
            <w:tcW w:w="899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№ п/п</w:t>
            </w:r>
          </w:p>
        </w:tc>
        <w:tc>
          <w:tcPr>
            <w:tcW w:w="1406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команда</w:t>
            </w:r>
          </w:p>
        </w:tc>
        <w:tc>
          <w:tcPr>
            <w:tcW w:w="1983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Состав команды</w:t>
            </w:r>
          </w:p>
        </w:tc>
        <w:tc>
          <w:tcPr>
            <w:tcW w:w="990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звание</w:t>
            </w:r>
          </w:p>
        </w:tc>
        <w:tc>
          <w:tcPr>
            <w:tcW w:w="1134" w:type="dxa"/>
            <w:gridSpan w:val="2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очки</w:t>
            </w:r>
          </w:p>
        </w:tc>
        <w:tc>
          <w:tcPr>
            <w:tcW w:w="871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место</w:t>
            </w:r>
          </w:p>
        </w:tc>
      </w:tr>
      <w:tr w:rsidR="007443F4" w:rsidRPr="004D6668" w:rsidTr="00A02008">
        <w:trPr>
          <w:trHeight w:val="420"/>
        </w:trPr>
        <w:tc>
          <w:tcPr>
            <w:tcW w:w="899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3" w:type="dxa"/>
            <w:vAlign w:val="center"/>
          </w:tcPr>
          <w:p w:rsidR="007443F4" w:rsidRPr="004D6668" w:rsidRDefault="007443F4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Хасипова Елена Зуфаровна</w:t>
            </w:r>
          </w:p>
        </w:tc>
        <w:tc>
          <w:tcPr>
            <w:tcW w:w="990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КМС</w:t>
            </w:r>
          </w:p>
        </w:tc>
        <w:tc>
          <w:tcPr>
            <w:tcW w:w="1134" w:type="dxa"/>
            <w:gridSpan w:val="2"/>
            <w:vMerge w:val="restart"/>
            <w:shd w:val="pct25" w:color="808080" w:fill="auto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6</w:t>
            </w:r>
          </w:p>
        </w:tc>
        <w:tc>
          <w:tcPr>
            <w:tcW w:w="871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</w:tr>
      <w:tr w:rsidR="007443F4" w:rsidRPr="004D6668" w:rsidTr="00A02008">
        <w:trPr>
          <w:trHeight w:val="452"/>
        </w:trPr>
        <w:tc>
          <w:tcPr>
            <w:tcW w:w="899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7443F4" w:rsidRPr="004D6668" w:rsidRDefault="007443F4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Кириллова Дарья</w:t>
            </w:r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990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МС</w:t>
            </w:r>
          </w:p>
        </w:tc>
        <w:tc>
          <w:tcPr>
            <w:tcW w:w="1134" w:type="dxa"/>
            <w:gridSpan w:val="2"/>
            <w:vMerge/>
            <w:shd w:val="pct25" w:color="808080" w:fill="auto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</w:tr>
      <w:tr w:rsidR="007443F4" w:rsidRPr="004D6668" w:rsidTr="00A02008">
        <w:trPr>
          <w:trHeight w:val="377"/>
        </w:trPr>
        <w:tc>
          <w:tcPr>
            <w:tcW w:w="899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Свердловская область 1</w:t>
            </w:r>
          </w:p>
        </w:tc>
        <w:tc>
          <w:tcPr>
            <w:tcW w:w="1983" w:type="dxa"/>
            <w:vAlign w:val="center"/>
          </w:tcPr>
          <w:p w:rsidR="007443F4" w:rsidRPr="004D6668" w:rsidRDefault="007443F4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Потапова Ольга Александровна</w:t>
            </w:r>
          </w:p>
        </w:tc>
        <w:tc>
          <w:tcPr>
            <w:tcW w:w="990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МС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1134" w:type="dxa"/>
            <w:gridSpan w:val="2"/>
            <w:vMerge w:val="restart"/>
            <w:shd w:val="pct25" w:color="808080" w:fill="auto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4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871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3</w:t>
            </w:r>
          </w:p>
        </w:tc>
      </w:tr>
      <w:tr w:rsidR="007443F4" w:rsidRPr="004D6668" w:rsidTr="00A02008">
        <w:trPr>
          <w:trHeight w:val="424"/>
        </w:trPr>
        <w:tc>
          <w:tcPr>
            <w:tcW w:w="899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7443F4" w:rsidRPr="004D6668" w:rsidRDefault="007443F4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Чекасина Анастасия Алексеева</w:t>
            </w:r>
          </w:p>
        </w:tc>
        <w:tc>
          <w:tcPr>
            <w:tcW w:w="990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КМС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pct25" w:color="808080" w:fill="auto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</w:tr>
      <w:tr w:rsidR="007443F4" w:rsidRPr="004D6668" w:rsidTr="00A02008">
        <w:trPr>
          <w:trHeight w:val="402"/>
        </w:trPr>
        <w:tc>
          <w:tcPr>
            <w:tcW w:w="899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Калужская область</w:t>
            </w:r>
          </w:p>
          <w:p w:rsidR="007443F4" w:rsidRPr="004D6668" w:rsidRDefault="007443F4" w:rsidP="004D6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7443F4" w:rsidRPr="004D6668" w:rsidRDefault="007443F4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Мосалова Юлия Игоревна</w:t>
            </w:r>
          </w:p>
        </w:tc>
        <w:tc>
          <w:tcPr>
            <w:tcW w:w="990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Гр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Merge w:val="restart"/>
            <w:shd w:val="pct25" w:color="808080" w:fill="auto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</w:tr>
      <w:tr w:rsidR="007443F4" w:rsidRPr="004D6668" w:rsidTr="00A02008">
        <w:trPr>
          <w:trHeight w:val="123"/>
        </w:trPr>
        <w:tc>
          <w:tcPr>
            <w:tcW w:w="899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7443F4" w:rsidRPr="004D6668" w:rsidRDefault="007443F4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Кузина Юлия Владимировна</w:t>
            </w:r>
          </w:p>
        </w:tc>
        <w:tc>
          <w:tcPr>
            <w:tcW w:w="990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МС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pct25" w:color="808080" w:fill="auto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</w:tr>
      <w:tr w:rsidR="007443F4" w:rsidRPr="004D6668" w:rsidTr="00A02008">
        <w:trPr>
          <w:trHeight w:val="370"/>
        </w:trPr>
        <w:tc>
          <w:tcPr>
            <w:tcW w:w="899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3" w:type="dxa"/>
            <w:vAlign w:val="center"/>
          </w:tcPr>
          <w:p w:rsidR="007443F4" w:rsidRPr="004D6668" w:rsidRDefault="007443F4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Фомина Анастасия Геннадьевна</w:t>
            </w:r>
          </w:p>
        </w:tc>
        <w:tc>
          <w:tcPr>
            <w:tcW w:w="990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КМС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Merge w:val="restart"/>
            <w:shd w:val="pct25" w:color="A6A6A6" w:fill="auto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4</w:t>
            </w:r>
          </w:p>
        </w:tc>
      </w:tr>
      <w:tr w:rsidR="007443F4" w:rsidRPr="004D6668" w:rsidTr="00A02008">
        <w:trPr>
          <w:trHeight w:val="418"/>
        </w:trPr>
        <w:tc>
          <w:tcPr>
            <w:tcW w:w="899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7443F4" w:rsidRPr="004D6668" w:rsidRDefault="007443F4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Дашкова Гузалия Равильева</w:t>
            </w:r>
          </w:p>
        </w:tc>
        <w:tc>
          <w:tcPr>
            <w:tcW w:w="990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КМС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B72154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pct25" w:color="A6A6A6" w:fill="auto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</w:tr>
      <w:tr w:rsidR="007443F4" w:rsidRPr="004D6668" w:rsidTr="00A02008">
        <w:trPr>
          <w:trHeight w:val="411"/>
        </w:trPr>
        <w:tc>
          <w:tcPr>
            <w:tcW w:w="899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Свердловская область 2</w:t>
            </w:r>
          </w:p>
        </w:tc>
        <w:tc>
          <w:tcPr>
            <w:tcW w:w="1983" w:type="dxa"/>
            <w:vAlign w:val="center"/>
          </w:tcPr>
          <w:p w:rsidR="007443F4" w:rsidRPr="004D6668" w:rsidRDefault="007443F4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Власова Елизавета Андреевна</w:t>
            </w:r>
          </w:p>
        </w:tc>
        <w:tc>
          <w:tcPr>
            <w:tcW w:w="990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КМС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1134" w:type="dxa"/>
            <w:gridSpan w:val="2"/>
            <w:vMerge w:val="restart"/>
            <w:shd w:val="pct25" w:color="808080" w:fill="auto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871" w:type="dxa"/>
            <w:vMerge w:val="restart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5</w:t>
            </w:r>
          </w:p>
        </w:tc>
      </w:tr>
      <w:tr w:rsidR="007443F4" w:rsidRPr="004D6668" w:rsidTr="00A02008">
        <w:trPr>
          <w:trHeight w:val="442"/>
        </w:trPr>
        <w:tc>
          <w:tcPr>
            <w:tcW w:w="899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7443F4" w:rsidRPr="004D6668" w:rsidRDefault="007443F4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Замарина Ксения Викторовна</w:t>
            </w:r>
          </w:p>
        </w:tc>
        <w:tc>
          <w:tcPr>
            <w:tcW w:w="990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КМС</w:t>
            </w: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pct25" w:color="808080" w:fill="auto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7443F4" w:rsidRPr="004D6668" w:rsidRDefault="007443F4" w:rsidP="00A06F5A">
            <w:pPr>
              <w:rPr>
                <w:sz w:val="20"/>
                <w:szCs w:val="20"/>
              </w:rPr>
            </w:pPr>
          </w:p>
        </w:tc>
      </w:tr>
    </w:tbl>
    <w:p w:rsidR="007443F4" w:rsidRDefault="007443F4" w:rsidP="00A06F5A">
      <w:pPr>
        <w:rPr>
          <w:sz w:val="20"/>
          <w:szCs w:val="20"/>
        </w:rPr>
      </w:pPr>
    </w:p>
    <w:p w:rsidR="007443F4" w:rsidRDefault="007443F4" w:rsidP="00A06F5A">
      <w:pPr>
        <w:rPr>
          <w:sz w:val="20"/>
          <w:szCs w:val="20"/>
        </w:rPr>
      </w:pPr>
    </w:p>
    <w:p w:rsidR="007443F4" w:rsidRDefault="007443F4" w:rsidP="00A06F5A">
      <w:pPr>
        <w:rPr>
          <w:sz w:val="20"/>
          <w:szCs w:val="20"/>
        </w:rPr>
      </w:pPr>
    </w:p>
    <w:p w:rsidR="007443F4" w:rsidRDefault="007443F4" w:rsidP="00A06F5A">
      <w:pPr>
        <w:rPr>
          <w:sz w:val="20"/>
          <w:szCs w:val="20"/>
        </w:rPr>
      </w:pPr>
    </w:p>
    <w:p w:rsidR="007443F4" w:rsidRDefault="007443F4" w:rsidP="00A06F5A">
      <w:pPr>
        <w:rPr>
          <w:sz w:val="20"/>
          <w:szCs w:val="20"/>
        </w:rPr>
      </w:pPr>
    </w:p>
    <w:p w:rsidR="007443F4" w:rsidRDefault="007443F4" w:rsidP="00A06F5A">
      <w:pPr>
        <w:rPr>
          <w:sz w:val="20"/>
          <w:szCs w:val="20"/>
        </w:rPr>
      </w:pPr>
    </w:p>
    <w:p w:rsidR="007443F4" w:rsidRDefault="007443F4" w:rsidP="00A06F5A">
      <w:pPr>
        <w:rPr>
          <w:sz w:val="20"/>
          <w:szCs w:val="20"/>
        </w:rPr>
      </w:pPr>
    </w:p>
    <w:p w:rsidR="007443F4" w:rsidRDefault="007443F4" w:rsidP="00A06F5A">
      <w:pPr>
        <w:rPr>
          <w:sz w:val="20"/>
          <w:szCs w:val="20"/>
        </w:rPr>
      </w:pPr>
    </w:p>
    <w:p w:rsidR="007443F4" w:rsidRDefault="007443F4" w:rsidP="00A06F5A">
      <w:pPr>
        <w:rPr>
          <w:sz w:val="20"/>
          <w:szCs w:val="20"/>
        </w:rPr>
      </w:pPr>
    </w:p>
    <w:p w:rsidR="007443F4" w:rsidRDefault="007443F4" w:rsidP="00A06F5A">
      <w:pPr>
        <w:rPr>
          <w:sz w:val="20"/>
          <w:szCs w:val="20"/>
        </w:rPr>
      </w:pPr>
    </w:p>
    <w:p w:rsidR="007443F4" w:rsidRDefault="007443F4" w:rsidP="00A06F5A">
      <w:pPr>
        <w:rPr>
          <w:sz w:val="20"/>
          <w:szCs w:val="20"/>
        </w:rPr>
      </w:pPr>
    </w:p>
    <w:p w:rsidR="007443F4" w:rsidRDefault="007443F4" w:rsidP="00A06F5A">
      <w:pPr>
        <w:rPr>
          <w:sz w:val="20"/>
          <w:szCs w:val="20"/>
        </w:rPr>
      </w:pPr>
    </w:p>
    <w:p w:rsidR="007443F4" w:rsidRDefault="007443F4" w:rsidP="00A06F5A">
      <w:pPr>
        <w:rPr>
          <w:sz w:val="20"/>
          <w:szCs w:val="20"/>
        </w:rPr>
      </w:pPr>
    </w:p>
    <w:p w:rsidR="007443F4" w:rsidRDefault="007443F4" w:rsidP="00A06F5A">
      <w:pPr>
        <w:rPr>
          <w:sz w:val="20"/>
          <w:szCs w:val="20"/>
        </w:rPr>
      </w:pPr>
    </w:p>
    <w:sectPr w:rsidR="007443F4" w:rsidSect="001240EE">
      <w:pgSz w:w="16838" w:h="11906" w:orient="landscape"/>
      <w:pgMar w:top="568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F1C"/>
    <w:rsid w:val="0001466F"/>
    <w:rsid w:val="00123E1B"/>
    <w:rsid w:val="001240EE"/>
    <w:rsid w:val="001C3FCA"/>
    <w:rsid w:val="001E7335"/>
    <w:rsid w:val="001E7A36"/>
    <w:rsid w:val="002063AC"/>
    <w:rsid w:val="00277E36"/>
    <w:rsid w:val="002F1F1C"/>
    <w:rsid w:val="0040072D"/>
    <w:rsid w:val="00427223"/>
    <w:rsid w:val="0045437F"/>
    <w:rsid w:val="004D6668"/>
    <w:rsid w:val="004F288E"/>
    <w:rsid w:val="00526857"/>
    <w:rsid w:val="00542EEA"/>
    <w:rsid w:val="005655F7"/>
    <w:rsid w:val="00577562"/>
    <w:rsid w:val="00693820"/>
    <w:rsid w:val="006B09D7"/>
    <w:rsid w:val="007443F4"/>
    <w:rsid w:val="00744AD2"/>
    <w:rsid w:val="008000BD"/>
    <w:rsid w:val="00861C06"/>
    <w:rsid w:val="00867793"/>
    <w:rsid w:val="0088089D"/>
    <w:rsid w:val="008D4262"/>
    <w:rsid w:val="009111AA"/>
    <w:rsid w:val="0091487E"/>
    <w:rsid w:val="009C0D6B"/>
    <w:rsid w:val="009C5808"/>
    <w:rsid w:val="009F3F8F"/>
    <w:rsid w:val="00A02008"/>
    <w:rsid w:val="00A06F5A"/>
    <w:rsid w:val="00A24DF7"/>
    <w:rsid w:val="00B72154"/>
    <w:rsid w:val="00B94595"/>
    <w:rsid w:val="00BD5775"/>
    <w:rsid w:val="00C369B5"/>
    <w:rsid w:val="00CE64EB"/>
    <w:rsid w:val="00D125D7"/>
    <w:rsid w:val="00D92128"/>
    <w:rsid w:val="00DB1364"/>
    <w:rsid w:val="00E77B32"/>
    <w:rsid w:val="00EF7C49"/>
    <w:rsid w:val="00FD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BD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00BD"/>
    <w:pPr>
      <w:jc w:val="center"/>
    </w:pPr>
    <w:rPr>
      <w:lang w:eastAsia="en-US"/>
    </w:rPr>
  </w:style>
  <w:style w:type="table" w:styleId="TableGrid">
    <w:name w:val="Table Grid"/>
    <w:basedOn w:val="TableNormal"/>
    <w:uiPriority w:val="99"/>
    <w:rsid w:val="002F1F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127</Words>
  <Characters>730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шашек России</dc:title>
  <dc:subject/>
  <dc:creator>ulya</dc:creator>
  <cp:keywords/>
  <dc:description/>
  <cp:lastModifiedBy>1</cp:lastModifiedBy>
  <cp:revision>2</cp:revision>
  <dcterms:created xsi:type="dcterms:W3CDTF">2013-04-18T10:04:00Z</dcterms:created>
  <dcterms:modified xsi:type="dcterms:W3CDTF">2013-04-18T10:04:00Z</dcterms:modified>
</cp:coreProperties>
</file>