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9" w:rsidRDefault="00473F59" w:rsidP="00A06F5A">
      <w:pPr>
        <w:rPr>
          <w:sz w:val="20"/>
          <w:szCs w:val="20"/>
        </w:rPr>
      </w:pPr>
      <w:r>
        <w:rPr>
          <w:sz w:val="20"/>
          <w:szCs w:val="20"/>
        </w:rPr>
        <w:t>Федерация шашек России</w:t>
      </w:r>
    </w:p>
    <w:p w:rsidR="00473F59" w:rsidRDefault="00473F59" w:rsidP="00A06F5A">
      <w:pPr>
        <w:rPr>
          <w:sz w:val="20"/>
          <w:szCs w:val="20"/>
        </w:rPr>
      </w:pPr>
      <w:r>
        <w:rPr>
          <w:sz w:val="20"/>
          <w:szCs w:val="20"/>
        </w:rPr>
        <w:t>КОМАНДНЫЙ ЧЕМПИАОНАТ РОССИИ</w:t>
      </w:r>
    </w:p>
    <w:p w:rsidR="00473F59" w:rsidRDefault="00473F59" w:rsidP="00A06F5A">
      <w:pPr>
        <w:rPr>
          <w:sz w:val="20"/>
          <w:szCs w:val="20"/>
        </w:rPr>
      </w:pPr>
      <w:r>
        <w:rPr>
          <w:sz w:val="20"/>
          <w:szCs w:val="20"/>
        </w:rPr>
        <w:t>ПО РУССКИМ ШАШКАМ СРЕДИ МУЖЧИН</w:t>
      </w:r>
    </w:p>
    <w:p w:rsidR="00473F59" w:rsidRDefault="00473F59" w:rsidP="00A06F5A">
      <w:pPr>
        <w:rPr>
          <w:sz w:val="20"/>
          <w:szCs w:val="20"/>
        </w:rPr>
      </w:pPr>
      <w:r>
        <w:rPr>
          <w:sz w:val="20"/>
          <w:szCs w:val="20"/>
        </w:rPr>
        <w:t>(молниеносная игра)</w:t>
      </w:r>
    </w:p>
    <w:p w:rsidR="00473F59" w:rsidRDefault="00473F59" w:rsidP="00A06F5A">
      <w:pPr>
        <w:rPr>
          <w:sz w:val="20"/>
          <w:szCs w:val="20"/>
        </w:rPr>
      </w:pPr>
      <w:r>
        <w:rPr>
          <w:sz w:val="20"/>
          <w:szCs w:val="20"/>
        </w:rPr>
        <w:t>г. Екатеринбург 10-20 апреля 2013 года</w:t>
      </w:r>
    </w:p>
    <w:p w:rsidR="00473F59" w:rsidRDefault="00473F59" w:rsidP="00A06F5A">
      <w:pPr>
        <w:rPr>
          <w:sz w:val="20"/>
          <w:szCs w:val="20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1442"/>
        <w:gridCol w:w="3035"/>
        <w:gridCol w:w="57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1007"/>
      </w:tblGrid>
      <w:tr w:rsidR="00473F59" w:rsidRPr="004D6668" w:rsidTr="005655F7">
        <w:tc>
          <w:tcPr>
            <w:tcW w:w="73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№п/п</w:t>
            </w:r>
          </w:p>
        </w:tc>
        <w:tc>
          <w:tcPr>
            <w:tcW w:w="1358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команда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Состав команды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D6668">
              <w:rPr>
                <w:sz w:val="16"/>
                <w:szCs w:val="16"/>
              </w:rPr>
              <w:t>в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очки</w:t>
            </w:r>
          </w:p>
        </w:tc>
        <w:tc>
          <w:tcPr>
            <w:tcW w:w="949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место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Челябинская область</w:t>
            </w:r>
            <w:r>
              <w:rPr>
                <w:sz w:val="16"/>
                <w:szCs w:val="16"/>
              </w:rPr>
              <w:t xml:space="preserve"> </w:t>
            </w: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Беликов Антон Аркадьевич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Гр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20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</w:tr>
      <w:tr w:rsidR="00473F59" w:rsidRPr="004D6668" w:rsidTr="003610FC">
        <w:trPr>
          <w:trHeight w:val="361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Шонин Алексей Сергеевич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5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Чернышев Петр Сергеевич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МГр</w:t>
            </w: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4D6668">
            <w:pPr>
              <w:jc w:val="both"/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20"/>
                <w:szCs w:val="20"/>
              </w:rPr>
              <w:t>Свердловская область 1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Гераев Артур Разифович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gridSpan w:val="2"/>
            <w:vMerge w:val="restart"/>
            <w:shd w:val="pct25" w:color="A6A6A6" w:fill="auto"/>
            <w:vAlign w:val="center"/>
          </w:tcPr>
          <w:p w:rsidR="00473F59" w:rsidRPr="004D6668" w:rsidRDefault="00473F59" w:rsidP="00123E1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19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Кириллов Юрий Викторович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Гр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A6A6A6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Кузюткин Игорь Сергеевич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A6A6A6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277E36">
            <w:pPr>
              <w:rPr>
                <w:sz w:val="16"/>
                <w:szCs w:val="16"/>
              </w:rPr>
            </w:pPr>
            <w:r w:rsidRPr="004D6668">
              <w:rPr>
                <w:sz w:val="20"/>
                <w:szCs w:val="20"/>
              </w:rPr>
              <w:t>Свердловская область 3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Шубин Артем Владимирович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42722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10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Клинчаев Андрей Иванович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Двойников Александр Владимирович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Захаров Алексей Игоревич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BD5775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D9212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16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Соколов Игорь Сергеевич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Дашков Олег Николаевич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МГр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 xml:space="preserve">Город Москва 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Плаудин Владчимир Александрович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15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5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Калачников Андрей Александрович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Гр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5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Амбацумов Вазген Вячеславович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16"/>
                <w:szCs w:val="16"/>
              </w:rPr>
              <w:t>Удмуртская республика ОАО «Белкамнефть»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rFonts w:ascii="Cambria" w:hAnsi="Cambria"/>
                <w:sz w:val="16"/>
                <w:szCs w:val="16"/>
              </w:rPr>
            </w:pPr>
            <w:r w:rsidRPr="004D6668">
              <w:rPr>
                <w:rFonts w:ascii="Cambria" w:hAnsi="Cambria"/>
                <w:sz w:val="16"/>
                <w:szCs w:val="16"/>
              </w:rPr>
              <w:t>Корман Яков Ильич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1E7A36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10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8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rFonts w:ascii="Cambria" w:hAnsi="Cambria"/>
                <w:sz w:val="16"/>
                <w:szCs w:val="16"/>
              </w:rPr>
            </w:pPr>
            <w:r w:rsidRPr="004D6668">
              <w:rPr>
                <w:rFonts w:ascii="Cambria" w:hAnsi="Cambria"/>
                <w:sz w:val="16"/>
                <w:szCs w:val="16"/>
              </w:rPr>
              <w:t>Будин Дмитрий Ганчикович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24DF7">
            <w:pPr>
              <w:rPr>
                <w:rFonts w:ascii="Cambria" w:hAnsi="Cambria"/>
                <w:sz w:val="16"/>
                <w:szCs w:val="16"/>
              </w:rPr>
            </w:pPr>
            <w:r w:rsidRPr="004D6668">
              <w:rPr>
                <w:rFonts w:ascii="Cambria" w:hAnsi="Cambria"/>
                <w:sz w:val="16"/>
                <w:szCs w:val="16"/>
              </w:rPr>
              <w:t>Рахимзянов Рафис Раифович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7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 xml:space="preserve">Ленинградская область 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Горюнов Михаил Юрьевич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МГр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17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Костеницкий Виталий Витальевич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Гайдуков Андрей Николаевич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8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277E36">
            <w:pPr>
              <w:rPr>
                <w:sz w:val="16"/>
                <w:szCs w:val="16"/>
              </w:rPr>
            </w:pPr>
            <w:r w:rsidRPr="004D6668">
              <w:rPr>
                <w:sz w:val="20"/>
                <w:szCs w:val="20"/>
              </w:rPr>
              <w:t>Свердловская область 4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Сосенков Андрей Яковлевич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4D6668">
            <w:pPr>
              <w:jc w:val="both"/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7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Завалин Александр Геннадьевич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4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Лукьяненко Игорь Витальевич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9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277E36">
            <w:pPr>
              <w:rPr>
                <w:sz w:val="16"/>
                <w:szCs w:val="16"/>
              </w:rPr>
            </w:pPr>
            <w:r w:rsidRPr="004D6668">
              <w:rPr>
                <w:sz w:val="20"/>
                <w:szCs w:val="20"/>
              </w:rPr>
              <w:t>Свердловская область 2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Батулов Сергей Николаевич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13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Брагин Егор Владимирович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Суханов Иван Владимирович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3610FC">
        <w:trPr>
          <w:trHeight w:val="284"/>
        </w:trPr>
        <w:tc>
          <w:tcPr>
            <w:tcW w:w="730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10</w:t>
            </w:r>
          </w:p>
        </w:tc>
        <w:tc>
          <w:tcPr>
            <w:tcW w:w="1358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Челябинская область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Плохих Алексей Юрьевич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vMerge w:val="restart"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8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49" w:type="dxa"/>
            <w:vMerge w:val="restart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9</w:t>
            </w:r>
          </w:p>
        </w:tc>
      </w:tr>
      <w:tr w:rsidR="00473F59" w:rsidRPr="004D6668" w:rsidTr="005655F7"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Моларишвили Роман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3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  <w:tr w:rsidR="00473F59" w:rsidRPr="004D6668" w:rsidTr="005655F7">
        <w:tc>
          <w:tcPr>
            <w:tcW w:w="730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Созыкин Алексей Дмитриевич</w:t>
            </w:r>
          </w:p>
        </w:tc>
        <w:tc>
          <w:tcPr>
            <w:tcW w:w="53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КМС</w:t>
            </w: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shd w:val="pct25" w:color="808080" w:fill="auto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  <w:r w:rsidRPr="004D6668">
              <w:rPr>
                <w:sz w:val="16"/>
                <w:szCs w:val="16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397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73F59" w:rsidRPr="004D6668" w:rsidRDefault="00473F59" w:rsidP="00A06F5A">
            <w:pPr>
              <w:rPr>
                <w:sz w:val="16"/>
                <w:szCs w:val="16"/>
              </w:rPr>
            </w:pPr>
          </w:p>
        </w:tc>
      </w:tr>
    </w:tbl>
    <w:p w:rsidR="00473F59" w:rsidRDefault="00473F59" w:rsidP="00A06F5A">
      <w:pPr>
        <w:rPr>
          <w:sz w:val="20"/>
          <w:szCs w:val="20"/>
        </w:rPr>
      </w:pPr>
    </w:p>
    <w:p w:rsidR="00473F59" w:rsidRDefault="00473F59" w:rsidP="00A06F5A">
      <w:pPr>
        <w:rPr>
          <w:sz w:val="20"/>
          <w:szCs w:val="20"/>
        </w:rPr>
      </w:pPr>
    </w:p>
    <w:p w:rsidR="00473F59" w:rsidRDefault="00473F59" w:rsidP="00A06F5A">
      <w:pPr>
        <w:rPr>
          <w:sz w:val="20"/>
          <w:szCs w:val="20"/>
        </w:rPr>
      </w:pPr>
    </w:p>
    <w:p w:rsidR="00473F59" w:rsidRDefault="00473F59" w:rsidP="00A06F5A">
      <w:pPr>
        <w:rPr>
          <w:sz w:val="20"/>
          <w:szCs w:val="20"/>
        </w:rPr>
      </w:pPr>
    </w:p>
    <w:p w:rsidR="00473F59" w:rsidRDefault="00473F59" w:rsidP="00A06F5A">
      <w:pPr>
        <w:rPr>
          <w:sz w:val="20"/>
          <w:szCs w:val="20"/>
        </w:rPr>
      </w:pPr>
    </w:p>
    <w:p w:rsidR="00473F59" w:rsidRDefault="00473F59" w:rsidP="00A06F5A">
      <w:pPr>
        <w:rPr>
          <w:sz w:val="20"/>
          <w:szCs w:val="20"/>
        </w:rPr>
      </w:pPr>
    </w:p>
    <w:p w:rsidR="00473F59" w:rsidRDefault="00473F59" w:rsidP="00C369B5">
      <w:pPr>
        <w:jc w:val="both"/>
        <w:rPr>
          <w:sz w:val="20"/>
          <w:szCs w:val="20"/>
        </w:rPr>
      </w:pPr>
    </w:p>
    <w:sectPr w:rsidR="00473F59" w:rsidSect="001240EE">
      <w:pgSz w:w="16838" w:h="11906" w:orient="landscape"/>
      <w:pgMar w:top="568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1C"/>
    <w:rsid w:val="0001466F"/>
    <w:rsid w:val="00123E1B"/>
    <w:rsid w:val="001240EE"/>
    <w:rsid w:val="001C3FCA"/>
    <w:rsid w:val="001E7335"/>
    <w:rsid w:val="001E7A36"/>
    <w:rsid w:val="002063AC"/>
    <w:rsid w:val="00277E36"/>
    <w:rsid w:val="002F1F1C"/>
    <w:rsid w:val="003610FC"/>
    <w:rsid w:val="0040072D"/>
    <w:rsid w:val="00427223"/>
    <w:rsid w:val="0045437F"/>
    <w:rsid w:val="00473F59"/>
    <w:rsid w:val="004D6668"/>
    <w:rsid w:val="004F288E"/>
    <w:rsid w:val="00526857"/>
    <w:rsid w:val="005655F7"/>
    <w:rsid w:val="00577562"/>
    <w:rsid w:val="006B09D7"/>
    <w:rsid w:val="00744AD2"/>
    <w:rsid w:val="008000BD"/>
    <w:rsid w:val="00861C06"/>
    <w:rsid w:val="00867793"/>
    <w:rsid w:val="0088089D"/>
    <w:rsid w:val="008D4262"/>
    <w:rsid w:val="009111AA"/>
    <w:rsid w:val="0091487E"/>
    <w:rsid w:val="00962611"/>
    <w:rsid w:val="009C0D6B"/>
    <w:rsid w:val="009C5808"/>
    <w:rsid w:val="009F3F8F"/>
    <w:rsid w:val="00A02008"/>
    <w:rsid w:val="00A06F5A"/>
    <w:rsid w:val="00A24DF7"/>
    <w:rsid w:val="00B72154"/>
    <w:rsid w:val="00B94595"/>
    <w:rsid w:val="00BD5775"/>
    <w:rsid w:val="00C369B5"/>
    <w:rsid w:val="00CE64EB"/>
    <w:rsid w:val="00D92128"/>
    <w:rsid w:val="00DB1364"/>
    <w:rsid w:val="00DB6101"/>
    <w:rsid w:val="00E77B32"/>
    <w:rsid w:val="00EF7C49"/>
    <w:rsid w:val="00F3452D"/>
    <w:rsid w:val="00F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BD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00BD"/>
    <w:pPr>
      <w:jc w:val="center"/>
    </w:pPr>
    <w:rPr>
      <w:lang w:eastAsia="en-US"/>
    </w:rPr>
  </w:style>
  <w:style w:type="table" w:styleId="TableGrid">
    <w:name w:val="Table Grid"/>
    <w:basedOn w:val="TableNormal"/>
    <w:uiPriority w:val="99"/>
    <w:rsid w:val="002F1F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379</Words>
  <Characters>2166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шашек России</dc:title>
  <dc:subject/>
  <dc:creator>ulya</dc:creator>
  <cp:keywords/>
  <dc:description/>
  <cp:lastModifiedBy>1</cp:lastModifiedBy>
  <cp:revision>2</cp:revision>
  <dcterms:created xsi:type="dcterms:W3CDTF">2013-04-18T10:07:00Z</dcterms:created>
  <dcterms:modified xsi:type="dcterms:W3CDTF">2013-04-18T10:07:00Z</dcterms:modified>
</cp:coreProperties>
</file>