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BE" w:rsidRPr="005F270F" w:rsidRDefault="007E37BE" w:rsidP="00F42D28">
      <w:pPr>
        <w:spacing w:line="240" w:lineRule="auto"/>
        <w:jc w:val="center"/>
        <w:rPr>
          <w:b/>
          <w:sz w:val="32"/>
          <w:szCs w:val="32"/>
        </w:rPr>
      </w:pPr>
      <w:r w:rsidRPr="005F270F">
        <w:rPr>
          <w:b/>
          <w:sz w:val="32"/>
          <w:szCs w:val="32"/>
        </w:rPr>
        <w:t>Чемпионата Республики Башкортостан</w:t>
      </w:r>
    </w:p>
    <w:p w:rsidR="007E37BE" w:rsidRDefault="007E37BE" w:rsidP="00F42D28">
      <w:pPr>
        <w:spacing w:line="240" w:lineRule="auto"/>
        <w:jc w:val="center"/>
        <w:rPr>
          <w:b/>
          <w:sz w:val="32"/>
          <w:szCs w:val="32"/>
        </w:rPr>
      </w:pPr>
      <w:r w:rsidRPr="005F270F">
        <w:rPr>
          <w:b/>
          <w:sz w:val="32"/>
          <w:szCs w:val="32"/>
        </w:rPr>
        <w:t>по русским шашкам среди женщин</w:t>
      </w:r>
      <w:r>
        <w:rPr>
          <w:b/>
          <w:sz w:val="32"/>
          <w:szCs w:val="32"/>
        </w:rPr>
        <w:t xml:space="preserve"> (основная программа)</w:t>
      </w:r>
      <w:bookmarkStart w:id="0" w:name="_GoBack"/>
      <w:bookmarkEnd w:id="0"/>
    </w:p>
    <w:p w:rsidR="007E37BE" w:rsidRPr="005F270F" w:rsidRDefault="007E37BE" w:rsidP="00F42D28">
      <w:pPr>
        <w:spacing w:line="240" w:lineRule="auto"/>
        <w:jc w:val="center"/>
        <w:rPr>
          <w:b/>
          <w:sz w:val="32"/>
          <w:szCs w:val="32"/>
        </w:rPr>
      </w:pPr>
    </w:p>
    <w:p w:rsidR="007E37BE" w:rsidRDefault="007E37BE" w:rsidP="00F42D2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05</w:t>
      </w:r>
      <w:r w:rsidRPr="005F270F">
        <w:rPr>
          <w:b/>
          <w:sz w:val="24"/>
          <w:szCs w:val="24"/>
        </w:rPr>
        <w:t>-08.02.2015г</w:t>
      </w:r>
      <w:r>
        <w:rPr>
          <w:b/>
          <w:sz w:val="24"/>
          <w:szCs w:val="24"/>
        </w:rPr>
        <w:t>.</w:t>
      </w:r>
      <w:r w:rsidRPr="005F270F">
        <w:rPr>
          <w:b/>
          <w:sz w:val="32"/>
          <w:szCs w:val="32"/>
        </w:rPr>
        <w:tab/>
      </w:r>
      <w:r w:rsidRPr="005F270F">
        <w:rPr>
          <w:b/>
          <w:sz w:val="28"/>
          <w:szCs w:val="28"/>
        </w:rPr>
        <w:t xml:space="preserve">                                                                                                                             г. Стерлитамак</w:t>
      </w:r>
    </w:p>
    <w:p w:rsidR="007E37BE" w:rsidRPr="005F270F" w:rsidRDefault="007E37BE" w:rsidP="00F42D28">
      <w:pPr>
        <w:spacing w:line="240" w:lineRule="auto"/>
        <w:jc w:val="center"/>
        <w:rPr>
          <w:b/>
          <w:sz w:val="28"/>
          <w:szCs w:val="28"/>
        </w:rPr>
      </w:pP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7E37BE" w:rsidRPr="00F42D28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F42D28">
        <w:rPr>
          <w:rFonts w:ascii="Courier New" w:hAnsi="Courier New" w:cs="Courier New"/>
          <w:sz w:val="20"/>
          <w:szCs w:val="20"/>
        </w:rPr>
        <w:t xml:space="preserve">                                звание  город   </w:t>
      </w:r>
      <w:r w:rsidRPr="00F42D28">
        <w:rPr>
          <w:rFonts w:ascii="Courier New" w:hAnsi="Courier New" w:cs="Courier New"/>
          <w:sz w:val="20"/>
          <w:szCs w:val="20"/>
          <w:lang w:val="en-US"/>
        </w:rPr>
        <w:t>SlhS</w:t>
      </w:r>
      <w:r w:rsidRPr="00F42D28">
        <w:rPr>
          <w:rFonts w:ascii="Courier New" w:hAnsi="Courier New" w:cs="Courier New"/>
          <w:sz w:val="20"/>
          <w:szCs w:val="20"/>
        </w:rPr>
        <w:t>-</w:t>
      </w:r>
      <w:r w:rsidRPr="00F42D28">
        <w:rPr>
          <w:rFonts w:ascii="Courier New" w:hAnsi="Courier New" w:cs="Courier New"/>
          <w:sz w:val="20"/>
          <w:szCs w:val="20"/>
          <w:lang w:val="en-US"/>
        </w:rPr>
        <w:t>l</w:t>
      </w:r>
      <w:r w:rsidRPr="00F42D28">
        <w:rPr>
          <w:rFonts w:ascii="Courier New" w:hAnsi="Courier New" w:cs="Courier New"/>
          <w:sz w:val="20"/>
          <w:szCs w:val="20"/>
        </w:rPr>
        <w:t xml:space="preserve">     1     2     3     4     5     6     7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 1 Парахина Агата             кмс         Ишимбай           12   42   54  9/2   4/2   2/1   3/1   5/2  10/2   7/2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   Мильшина Елена             мГр         Ишимбай           12   42   54 15/2   5/2   1/1   7/2   8/2   4/2   3/1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 3 Фаттахова Диана            кмс         Ишимбай           10   42   54  5/0  15/2   9/2   1/1   6/2   8/2   2/1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 4 Беллер Екатерина           кмс         Ишимбай           10   39   51 14/2   1/0   6/2  10/2   7/2   2/0  11/2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 5 Рахимова Лейсан            кмс         Стер-к             8   40   52  3/2   2/0  11/1  13/2   1/0   7/1  15/2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 6 Арсланбаева Гульназ        кмс         Ишимбай            8   35   45  8/0  16/2   4/0   9/2   3/0  13/2  10/2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 7 Федотова Ангелина          1           Стер-к             7   43   55 12/2  11/2   8/2   2/0   4/0   5/1   1/0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 8 Храмкова Светлана          кмс         Ишимбай            7   38   50  6/2  10/2   7/0  11/2   2/0   3/0   9/1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 9 Камалова Сафийа             2           Уфа               7   36   48  1/0  14/2   3/0   6/0  15/2  12/2   8/1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10 Каримова Гузалия           кмс         Ишимбай            6   36   48 16/2   8/0  12/2   4/0  14/2   1/0   6/0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11 Рахимова Залия             1           Стер-к             6   33   43 13/2   7/0   5/1   8/0  12/1  16/2   4/0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12 Хамидуллина Руфина         3           Ишимбай            6   29   36  7/0  13/2  10/0  14/1  11/1   9/0  16/2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13 Семенова Анна              3           Ишимбай            5   28   36 11/0  12/0  15/2   5/0  16/2   6/0  14/1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14 Зайнулина Элаиза           2           Стер-к             5   27   37  4/0   9/0  16/2  12/1  10/0  15/1  13/1  </w:t>
      </w: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15 Степанова Полина           2           Стер-к             3   35   47  2/0   3/0  13/0  16/2   9/0  14/1   5/0  </w:t>
      </w:r>
    </w:p>
    <w:p w:rsidR="007E37BE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5F270F">
        <w:rPr>
          <w:rFonts w:ascii="Courier New" w:hAnsi="Courier New" w:cs="Courier New"/>
          <w:sz w:val="20"/>
          <w:szCs w:val="20"/>
        </w:rPr>
        <w:t xml:space="preserve">  16 Дегтярева Анна             2           Стер-к             0   28   36 10/0   6/0  14/0  15/0  13/0  11/0  12/0 </w:t>
      </w:r>
    </w:p>
    <w:p w:rsidR="007E37BE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37BE" w:rsidRPr="005F270F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37BE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Матч за первое место</w:t>
      </w:r>
      <w:r w:rsidRPr="005F270F">
        <w:rPr>
          <w:rFonts w:ascii="Courier New" w:hAnsi="Courier New" w:cs="Courier New"/>
          <w:sz w:val="20"/>
          <w:szCs w:val="20"/>
        </w:rPr>
        <w:t>:</w:t>
      </w:r>
    </w:p>
    <w:p w:rsidR="007E37BE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Парахина Агата - Мильшина Елена </w:t>
      </w:r>
    </w:p>
    <w:p w:rsidR="007E37BE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4-2 в пользу Парахиной</w:t>
      </w:r>
    </w:p>
    <w:p w:rsidR="007E37BE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37BE" w:rsidRDefault="007E37BE" w:rsidP="00F42D28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37BE" w:rsidRPr="001E1E27" w:rsidRDefault="007E37BE" w:rsidP="001E1E2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1E1E27">
        <w:rPr>
          <w:rFonts w:ascii="Courier New" w:hAnsi="Courier New" w:cs="Courier New"/>
          <w:sz w:val="20"/>
          <w:szCs w:val="20"/>
        </w:rPr>
        <w:t>Г</w:t>
      </w:r>
      <w:r>
        <w:rPr>
          <w:rFonts w:ascii="Courier New" w:hAnsi="Courier New" w:cs="Courier New"/>
          <w:sz w:val="20"/>
          <w:szCs w:val="20"/>
        </w:rPr>
        <w:t>л</w:t>
      </w:r>
      <w:r w:rsidRPr="001E1E27">
        <w:rPr>
          <w:rFonts w:ascii="Courier New" w:hAnsi="Courier New" w:cs="Courier New"/>
          <w:sz w:val="20"/>
          <w:szCs w:val="20"/>
        </w:rPr>
        <w:t xml:space="preserve">.судья:                                                 Рысаев Р.М.судья </w:t>
      </w:r>
      <w:r w:rsidRPr="001E1E27">
        <w:rPr>
          <w:rFonts w:ascii="Courier New" w:hAnsi="Courier New" w:cs="Courier New"/>
          <w:sz w:val="20"/>
          <w:szCs w:val="20"/>
          <w:lang w:val="en-US"/>
        </w:rPr>
        <w:t>II</w:t>
      </w:r>
      <w:r w:rsidRPr="001E1E27">
        <w:rPr>
          <w:rFonts w:ascii="Courier New" w:hAnsi="Courier New" w:cs="Courier New"/>
          <w:sz w:val="20"/>
          <w:szCs w:val="20"/>
        </w:rPr>
        <w:t xml:space="preserve"> кат.</w:t>
      </w:r>
    </w:p>
    <w:p w:rsidR="007E37BE" w:rsidRDefault="007E37BE" w:rsidP="001E1E27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37BE" w:rsidRPr="001E1E27" w:rsidRDefault="007E37BE" w:rsidP="001E1E27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1E1E27">
        <w:rPr>
          <w:rFonts w:ascii="Courier New" w:hAnsi="Courier New" w:cs="Courier New"/>
          <w:sz w:val="20"/>
          <w:szCs w:val="20"/>
        </w:rPr>
        <w:t xml:space="preserve">Гл.секретарь:                                        Амирханов Ф.Х.судья </w:t>
      </w:r>
      <w:r w:rsidRPr="001E1E27">
        <w:rPr>
          <w:rFonts w:ascii="Courier New" w:hAnsi="Courier New" w:cs="Courier New"/>
          <w:sz w:val="20"/>
          <w:szCs w:val="20"/>
          <w:lang w:val="en-US"/>
        </w:rPr>
        <w:t>III</w:t>
      </w:r>
      <w:r w:rsidRPr="001E1E27">
        <w:rPr>
          <w:rFonts w:ascii="Courier New" w:hAnsi="Courier New" w:cs="Courier New"/>
          <w:sz w:val="20"/>
          <w:szCs w:val="20"/>
        </w:rPr>
        <w:t xml:space="preserve"> кат.                 </w:t>
      </w:r>
    </w:p>
    <w:sectPr w:rsidR="007E37BE" w:rsidRPr="001E1E27" w:rsidSect="005F270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BE"/>
    <w:rsid w:val="00136625"/>
    <w:rsid w:val="001E1E27"/>
    <w:rsid w:val="005F270F"/>
    <w:rsid w:val="00650EBE"/>
    <w:rsid w:val="007E37BE"/>
    <w:rsid w:val="00823F61"/>
    <w:rsid w:val="00AF71AA"/>
    <w:rsid w:val="00B17047"/>
    <w:rsid w:val="00C23133"/>
    <w:rsid w:val="00D1014A"/>
    <w:rsid w:val="00F4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390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2015-02-07T15:38:00Z</dcterms:created>
  <dcterms:modified xsi:type="dcterms:W3CDTF">2015-02-10T09:56:00Z</dcterms:modified>
</cp:coreProperties>
</file>