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4B" w:rsidRPr="00464C8F" w:rsidRDefault="00A9064B" w:rsidP="00932E99">
      <w:pPr>
        <w:spacing w:line="240" w:lineRule="auto"/>
        <w:jc w:val="center"/>
        <w:rPr>
          <w:b/>
          <w:sz w:val="28"/>
          <w:szCs w:val="28"/>
        </w:rPr>
      </w:pPr>
      <w:r w:rsidRPr="00464C8F">
        <w:rPr>
          <w:b/>
          <w:sz w:val="28"/>
          <w:szCs w:val="28"/>
        </w:rPr>
        <w:t>Чемпионата Республики Башкортостанпо русским шашкам среди мужчин</w:t>
      </w:r>
      <w:r>
        <w:rPr>
          <w:b/>
          <w:sz w:val="28"/>
          <w:szCs w:val="28"/>
        </w:rPr>
        <w:t xml:space="preserve"> (основная программа)</w:t>
      </w:r>
      <w:bookmarkStart w:id="0" w:name="_GoBack"/>
      <w:bookmarkEnd w:id="0"/>
    </w:p>
    <w:p w:rsidR="00A9064B" w:rsidRPr="00464C8F" w:rsidRDefault="00A9064B" w:rsidP="00464C8F">
      <w:pPr>
        <w:tabs>
          <w:tab w:val="center" w:pos="728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</w:t>
      </w:r>
      <w:r w:rsidRPr="00464C8F">
        <w:rPr>
          <w:b/>
          <w:sz w:val="28"/>
          <w:szCs w:val="28"/>
        </w:rPr>
        <w:t>-08.02.2015г</w:t>
      </w:r>
      <w:r>
        <w:rPr>
          <w:b/>
          <w:sz w:val="28"/>
          <w:szCs w:val="28"/>
        </w:rPr>
        <w:t>.</w:t>
      </w:r>
      <w:r w:rsidRPr="00464C8F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г.Стерлитамак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                             звание       город           </w:t>
      </w:r>
      <w:r w:rsidRPr="00464C8F">
        <w:rPr>
          <w:rFonts w:ascii="Courier New" w:hAnsi="Courier New" w:cs="Courier New"/>
          <w:sz w:val="20"/>
          <w:szCs w:val="20"/>
          <w:lang w:val="en-US"/>
        </w:rPr>
        <w:t>GmPtSlhS</w:t>
      </w:r>
      <w:r w:rsidRPr="00464C8F">
        <w:rPr>
          <w:rFonts w:ascii="Courier New" w:hAnsi="Courier New" w:cs="Courier New"/>
          <w:sz w:val="20"/>
          <w:szCs w:val="20"/>
        </w:rPr>
        <w:t>-</w:t>
      </w:r>
      <w:r w:rsidRPr="00464C8F">
        <w:rPr>
          <w:rFonts w:ascii="Courier New" w:hAnsi="Courier New" w:cs="Courier New"/>
          <w:sz w:val="20"/>
          <w:szCs w:val="20"/>
          <w:lang w:val="en-US"/>
        </w:rPr>
        <w:t>l</w:t>
      </w:r>
      <w:r w:rsidRPr="00464C8F">
        <w:rPr>
          <w:rFonts w:ascii="Courier New" w:hAnsi="Courier New" w:cs="Courier New"/>
          <w:sz w:val="20"/>
          <w:szCs w:val="20"/>
        </w:rPr>
        <w:t xml:space="preserve">     1     2     3     4     5     6     7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1 Рысаев Дамир               мс           Стер-к          7-  12   47   59 20/2   8/2   5/2   6/2   2/1   4/2   3/1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2 Ишмуратов Фидан            мс           Ишимбай         7-  12   42   54 10/2  22/2   4/1  13/2   1/1   8/2   7/2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3 Гатиятуллин Ирек           кмс          Ишимбай         7-  11   41   53  4/0  19/2  24/2   7/2   6/2   5/2   1/1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4 Сафин Янис                 кмс          Ишимбай         7-  10   48   60  3/2  11/2   2/1  15/2   9/2   1/0   5/1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5 Федоров Игорь              мс           Ишимбай         7-   9   45   57  7/2   9/2   1/0  14/2  12/2   3/0   4/1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6 Лебедьков Александр        кмс          Стер-к          7-   9   41   53 16/2  13/2  12/2   1/0   3/0   9/1  15/2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7 Аллагузин Ильдус           кмс          Ишимбай         7-   8   42   54  5/0  23/2  10/2   3/0  15/2  13/2   2/0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8 Тимофеев Геннадий          кмс          Стер-к          7-   8   41   53 14/2   1/0  17/2  12/1  19/2   2/0  11/1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 9 Арсланбаев Вадим           кмс          Ишимбай         7-   8   39   49 23/2   5/0  21/2  11/2   4/0   6/1  10/1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10 Юсупов Ильнур              кмс          Ишимб.р-н       7-   8   35   47  2/0  26/2   7/0  22/2  11/1  14/2   9/1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11 Абдуллин Мударис           кмс          Стер-к          7-   8   35   45 19/2   4/0  16/2   9/0  10/1  22/2   8/1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12 Назиров Радик              кмс          Стер-к          7-   8   34   43 18/2  24/2   6/0   8/1   5/0  16/1  20/2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13 Гареев Динар               кмс          Стер-к          7-   8   32   44 25/2   6/0  22/2   2/0  20/2   7/0  16/2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14 Богданов Марат             кмс          Стер-к          7-   7   32   41  8/0  20/2  15/1   5/0  23/2  10/0  19/2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15 Рамазанов Ильнур           1            Стер-к          7-   6   35   45 21/1  18/2  14/1   4/0   7/0  24/2   6/0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16 Фаткуллин Харис            кмс          Ишимб.р-н       7-   6   34   43  6/0  25/2  11/0  23/1  17/2  12/1  13/0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17 Андреев Елисей             2            Ишимбай         7-   6   25   33 24/0  21/1   8/0  26/2  16/0  18/1  23/2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18 Абдуллин Ильяс             2            Стер-к          7-   6   23   31 12/0  15/0  23/0  25/1  26/2  17/1  22/2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19 Иванов Николай             кмс          Стер-к          7-   5   33   44 11/0   3/0  26/2  21/2   8/0  20/1  14/0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20 Рогов Владимир             кмс          Стер-к          7-   5   32   44  1/0  14/0  25/2  24/2  13/0  19/1  12/0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21 Бумажников Алексей         1            Стер-к          7-   5   25   33 15/1  17/1   9/0  19/0  22/0  23/1  25/2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22 Васильев Яков              кмс          Стер-к          7-   4   35   47 26/2   2/0  13/0  10/0  21/2  11/0  18/0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23 Серов Юрий                 1            Стер-к          7-   4   33   41  9/0   7/0  18/2  16/1  14/0  21/1  17/0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24 Курамшин Тимур             1            Ишимбай         7-   4   28   39 17/2  12/0   3/0  20/0  25/2  15/0  26/0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25 Нуретдинов Нурислам        1            Стер-к          7-   3   26   34 13/0  16/0  20/0  18/1  24/0  26/2  21/0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 xml:space="preserve">  26 Левин Егор                 3            Стер-к          7-   2   25   33 22/0  10/0  19/0  17/0  18/0  25/0  24/2  </w:t>
      </w:r>
    </w:p>
    <w:p w:rsidR="00A9064B" w:rsidRPr="00464C8F" w:rsidRDefault="00A9064B" w:rsidP="00932E99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464C8F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</w:t>
      </w:r>
    </w:p>
    <w:p w:rsidR="00A9064B" w:rsidRDefault="00A9064B" w:rsidP="00932E99">
      <w:pPr>
        <w:spacing w:line="240" w:lineRule="auto"/>
        <w:rPr>
          <w:sz w:val="24"/>
          <w:szCs w:val="24"/>
        </w:rPr>
      </w:pPr>
    </w:p>
    <w:p w:rsidR="00A9064B" w:rsidRDefault="00A9064B" w:rsidP="00932E99">
      <w:pPr>
        <w:spacing w:line="240" w:lineRule="auto"/>
        <w:rPr>
          <w:sz w:val="24"/>
          <w:szCs w:val="24"/>
        </w:rPr>
      </w:pPr>
      <w:r w:rsidRPr="00464C8F">
        <w:rPr>
          <w:sz w:val="24"/>
          <w:szCs w:val="24"/>
        </w:rPr>
        <w:t xml:space="preserve">Гл.судья:                                                                                 </w:t>
      </w:r>
      <w:r>
        <w:rPr>
          <w:sz w:val="24"/>
          <w:szCs w:val="24"/>
        </w:rPr>
        <w:t xml:space="preserve">Рысаев Р.М.судья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кат.</w:t>
      </w:r>
    </w:p>
    <w:p w:rsidR="00A9064B" w:rsidRPr="00464C8F" w:rsidRDefault="00A9064B" w:rsidP="00932E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Гл.секретарь</w:t>
      </w:r>
      <w:r w:rsidRPr="00464C8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Амирханов Ф.Х.судья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кат.</w:t>
      </w:r>
    </w:p>
    <w:sectPr w:rsidR="00A9064B" w:rsidRPr="00464C8F" w:rsidSect="00246E0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4B" w:rsidRDefault="00A9064B" w:rsidP="00932E99">
      <w:pPr>
        <w:spacing w:after="0" w:line="240" w:lineRule="auto"/>
      </w:pPr>
      <w:r>
        <w:separator/>
      </w:r>
    </w:p>
  </w:endnote>
  <w:endnote w:type="continuationSeparator" w:id="1">
    <w:p w:rsidR="00A9064B" w:rsidRDefault="00A9064B" w:rsidP="0093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4B" w:rsidRDefault="00A9064B" w:rsidP="00932E99">
      <w:pPr>
        <w:spacing w:after="0" w:line="240" w:lineRule="auto"/>
      </w:pPr>
      <w:r>
        <w:separator/>
      </w:r>
    </w:p>
  </w:footnote>
  <w:footnote w:type="continuationSeparator" w:id="1">
    <w:p w:rsidR="00A9064B" w:rsidRDefault="00A9064B" w:rsidP="0093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A9C"/>
    <w:rsid w:val="00184B38"/>
    <w:rsid w:val="00246E0A"/>
    <w:rsid w:val="00316B77"/>
    <w:rsid w:val="003204FB"/>
    <w:rsid w:val="00404D85"/>
    <w:rsid w:val="00464C8F"/>
    <w:rsid w:val="004B1133"/>
    <w:rsid w:val="0053421B"/>
    <w:rsid w:val="00537F1F"/>
    <w:rsid w:val="00643929"/>
    <w:rsid w:val="00646429"/>
    <w:rsid w:val="00665B12"/>
    <w:rsid w:val="00735894"/>
    <w:rsid w:val="00853D12"/>
    <w:rsid w:val="008E44F4"/>
    <w:rsid w:val="00932E99"/>
    <w:rsid w:val="00A62635"/>
    <w:rsid w:val="00A87A9C"/>
    <w:rsid w:val="00A9064B"/>
    <w:rsid w:val="00CE277B"/>
    <w:rsid w:val="00E11431"/>
    <w:rsid w:val="00E55A76"/>
    <w:rsid w:val="00F87E9D"/>
    <w:rsid w:val="00F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E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E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2015-02-08T07:59:00Z</cp:lastPrinted>
  <dcterms:created xsi:type="dcterms:W3CDTF">2015-02-07T05:20:00Z</dcterms:created>
  <dcterms:modified xsi:type="dcterms:W3CDTF">2015-02-10T09:54:00Z</dcterms:modified>
</cp:coreProperties>
</file>