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8" w:rsidRDefault="00906E38" w:rsidP="009A5396">
      <w:pPr>
        <w:pStyle w:val="BodyText"/>
      </w:pPr>
      <w:r>
        <w:t>Чемпионат Санкт-Петербурга по международным шашкам</w:t>
      </w:r>
    </w:p>
    <w:p w:rsidR="00906E38" w:rsidRDefault="00906E38" w:rsidP="009A5396">
      <w:pPr>
        <w:pStyle w:val="BodyText"/>
        <w:jc w:val="left"/>
      </w:pPr>
      <w:r>
        <w:rPr>
          <w:b w:val="0"/>
          <w:bCs w:val="0"/>
          <w:sz w:val="24"/>
        </w:rPr>
        <w:t>18.05.2014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БЛИЦ</w:t>
      </w:r>
    </w:p>
    <w:p w:rsidR="00906E38" w:rsidRDefault="00906E38"/>
    <w:tbl>
      <w:tblPr>
        <w:tblpPr w:leftFromText="180" w:rightFromText="180" w:vertAnchor="page" w:horzAnchor="margin" w:tblpXSpec="center" w:tblpY="339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4"/>
        <w:gridCol w:w="2944"/>
        <w:gridCol w:w="64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024"/>
      </w:tblGrid>
      <w:tr w:rsidR="00906E38" w:rsidRPr="00615380" w:rsidTr="00D67FD7">
        <w:trPr>
          <w:trHeight w:val="328"/>
        </w:trPr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9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Р-д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Очки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Трофимов Иван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Верховых Александр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Абаринов Дмитрий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Дмитрий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Рац Алик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Гершт Соломон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Базылык Николай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Мандриков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Киселёв Михаил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Авсиевич Павел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Куропатов Сергей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Яковлев Сергей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Моисеев Эдуард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06E38" w:rsidRPr="00615380" w:rsidTr="00D67FD7">
        <w:trPr>
          <w:trHeight w:val="4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3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Изотов Владимир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3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6E38" w:rsidRPr="00615380" w:rsidRDefault="00906E38" w:rsidP="00D6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06E38" w:rsidRPr="00D67FD7" w:rsidRDefault="00906E38" w:rsidP="00D67FD7"/>
    <w:sectPr w:rsidR="00906E38" w:rsidRPr="00D67FD7" w:rsidSect="00D67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38" w:rsidRDefault="00906E38" w:rsidP="00D67FD7">
      <w:pPr>
        <w:spacing w:after="0" w:line="240" w:lineRule="auto"/>
      </w:pPr>
      <w:r>
        <w:separator/>
      </w:r>
    </w:p>
  </w:endnote>
  <w:endnote w:type="continuationSeparator" w:id="1">
    <w:p w:rsidR="00906E38" w:rsidRDefault="00906E38" w:rsidP="00D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38" w:rsidRDefault="00906E38" w:rsidP="00D67FD7">
      <w:pPr>
        <w:spacing w:after="0" w:line="240" w:lineRule="auto"/>
      </w:pPr>
      <w:r>
        <w:separator/>
      </w:r>
    </w:p>
  </w:footnote>
  <w:footnote w:type="continuationSeparator" w:id="1">
    <w:p w:rsidR="00906E38" w:rsidRDefault="00906E38" w:rsidP="00D6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D7"/>
    <w:rsid w:val="00053178"/>
    <w:rsid w:val="00135F87"/>
    <w:rsid w:val="0020135F"/>
    <w:rsid w:val="003F5D50"/>
    <w:rsid w:val="00615380"/>
    <w:rsid w:val="00906E38"/>
    <w:rsid w:val="009A5396"/>
    <w:rsid w:val="00C31BAD"/>
    <w:rsid w:val="00C358AC"/>
    <w:rsid w:val="00D41A1A"/>
    <w:rsid w:val="00D67FD7"/>
    <w:rsid w:val="00F9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D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A53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39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7</cp:revision>
  <dcterms:created xsi:type="dcterms:W3CDTF">2014-05-20T17:39:00Z</dcterms:created>
  <dcterms:modified xsi:type="dcterms:W3CDTF">2014-05-20T19:21:00Z</dcterms:modified>
</cp:coreProperties>
</file>