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DC" w:rsidRPr="00F24CFF" w:rsidRDefault="009433DC" w:rsidP="00F24CFF">
      <w:pPr>
        <w:jc w:val="center"/>
        <w:rPr>
          <w:rFonts w:ascii="Times New Roman" w:hAnsi="Times New Roman"/>
          <w:b/>
          <w:sz w:val="28"/>
          <w:szCs w:val="28"/>
        </w:rPr>
      </w:pPr>
      <w:r w:rsidRPr="00F24CFF">
        <w:rPr>
          <w:rFonts w:ascii="Times New Roman" w:hAnsi="Times New Roman"/>
          <w:b/>
          <w:sz w:val="28"/>
          <w:szCs w:val="28"/>
        </w:rPr>
        <w:t>Осенний чемпионат по молниеносной игре ЯШЛ-2011</w:t>
      </w:r>
    </w:p>
    <w:p w:rsidR="009433DC" w:rsidRDefault="009433DC" w:rsidP="00F24C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3DC" w:rsidRDefault="009433DC" w:rsidP="00F24C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Якутск, 6 ноября 2011г.</w:t>
      </w:r>
    </w:p>
    <w:p w:rsidR="009433DC" w:rsidRDefault="009433DC" w:rsidP="00F24C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3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07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9433DC" w:rsidRPr="004B63C4" w:rsidTr="004B63C4">
        <w:tc>
          <w:tcPr>
            <w:tcW w:w="445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233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433DC" w:rsidRPr="004B63C4" w:rsidTr="004B63C4">
        <w:tc>
          <w:tcPr>
            <w:tcW w:w="445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433DC" w:rsidRPr="004B63C4" w:rsidRDefault="009433DC" w:rsidP="004B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«Галактикос»</w:t>
            </w:r>
          </w:p>
        </w:tc>
        <w:tc>
          <w:tcPr>
            <w:tcW w:w="1232" w:type="dxa"/>
            <w:shd w:val="solid" w:color="auto" w:fill="000000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3,5:1,5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4:1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4,5:0.5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2,5:2.5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4:1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2:3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3:2</w:t>
            </w:r>
          </w:p>
        </w:tc>
        <w:tc>
          <w:tcPr>
            <w:tcW w:w="1233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63C4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1233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63C4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</w:tr>
      <w:tr w:rsidR="009433DC" w:rsidRPr="004B63C4" w:rsidTr="004B63C4">
        <w:tc>
          <w:tcPr>
            <w:tcW w:w="445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9433DC" w:rsidRPr="004B63C4" w:rsidRDefault="009433DC" w:rsidP="004B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«Тычок»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1,5:3,5</w:t>
            </w:r>
          </w:p>
        </w:tc>
        <w:tc>
          <w:tcPr>
            <w:tcW w:w="1232" w:type="dxa"/>
            <w:shd w:val="solid" w:color="auto" w:fill="000000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2,5:2,5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4:1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2:3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3:2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3,5:1,5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2,5:2,5</w:t>
            </w:r>
          </w:p>
        </w:tc>
        <w:tc>
          <w:tcPr>
            <w:tcW w:w="1233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63C4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1233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63C4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</w:tr>
      <w:tr w:rsidR="009433DC" w:rsidRPr="004B63C4" w:rsidTr="004B63C4">
        <w:tc>
          <w:tcPr>
            <w:tcW w:w="445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9433DC" w:rsidRPr="004B63C4" w:rsidRDefault="009433DC" w:rsidP="004B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«Сандал»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1:4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2,5:2,5</w:t>
            </w:r>
          </w:p>
        </w:tc>
        <w:tc>
          <w:tcPr>
            <w:tcW w:w="1232" w:type="dxa"/>
            <w:shd w:val="solid" w:color="auto" w:fill="000000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4:1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3:2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3,5:1,5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2,5:2,5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3:2</w:t>
            </w:r>
          </w:p>
        </w:tc>
        <w:tc>
          <w:tcPr>
            <w:tcW w:w="1233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63C4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1233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63C4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</w:tr>
      <w:tr w:rsidR="009433DC" w:rsidRPr="004B63C4" w:rsidTr="004B63C4">
        <w:tc>
          <w:tcPr>
            <w:tcW w:w="445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9433DC" w:rsidRPr="004B63C4" w:rsidRDefault="009433DC" w:rsidP="004B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«Сокол»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0,5:4,5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1:4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1:4</w:t>
            </w:r>
          </w:p>
        </w:tc>
        <w:tc>
          <w:tcPr>
            <w:tcW w:w="1232" w:type="dxa"/>
            <w:shd w:val="solid" w:color="auto" w:fill="000000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1:4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3:2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1,5:3,5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1,5:3,5</w:t>
            </w:r>
          </w:p>
        </w:tc>
        <w:tc>
          <w:tcPr>
            <w:tcW w:w="1233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63C4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1233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63C4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</w:tr>
      <w:tr w:rsidR="009433DC" w:rsidRPr="004B63C4" w:rsidTr="004B63C4">
        <w:tc>
          <w:tcPr>
            <w:tcW w:w="445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9433DC" w:rsidRPr="004B63C4" w:rsidRDefault="009433DC" w:rsidP="004B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«Сайдыы»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2,5:2,5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3:2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2:3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4:1</w:t>
            </w:r>
          </w:p>
        </w:tc>
        <w:tc>
          <w:tcPr>
            <w:tcW w:w="1232" w:type="dxa"/>
            <w:shd w:val="solid" w:color="auto" w:fill="000000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4:1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2:3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2,5:2,5</w:t>
            </w:r>
          </w:p>
        </w:tc>
        <w:tc>
          <w:tcPr>
            <w:tcW w:w="1233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63C4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1233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63C4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</w:tr>
      <w:tr w:rsidR="009433DC" w:rsidRPr="004B63C4" w:rsidTr="004B63C4">
        <w:tc>
          <w:tcPr>
            <w:tcW w:w="445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9433DC" w:rsidRPr="004B63C4" w:rsidRDefault="009433DC" w:rsidP="004B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«Дьулуур»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1:4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2:3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1,5:3,5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2:3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1:4</w:t>
            </w:r>
          </w:p>
        </w:tc>
        <w:tc>
          <w:tcPr>
            <w:tcW w:w="1232" w:type="dxa"/>
            <w:shd w:val="solid" w:color="auto" w:fill="000000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1:4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1:4</w:t>
            </w:r>
          </w:p>
        </w:tc>
        <w:tc>
          <w:tcPr>
            <w:tcW w:w="1233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63C4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1233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63C4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</w:tr>
      <w:tr w:rsidR="009433DC" w:rsidRPr="004B63C4" w:rsidTr="004B63C4">
        <w:tc>
          <w:tcPr>
            <w:tcW w:w="445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9433DC" w:rsidRPr="004B63C4" w:rsidRDefault="009433DC" w:rsidP="004B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«Спартак»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3:2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1,5:3,5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2,5:2,5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3,5:1,5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3:2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4,5:0,5</w:t>
            </w:r>
          </w:p>
        </w:tc>
        <w:tc>
          <w:tcPr>
            <w:tcW w:w="1232" w:type="dxa"/>
            <w:shd w:val="solid" w:color="auto" w:fill="000000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2:3</w:t>
            </w:r>
          </w:p>
        </w:tc>
        <w:tc>
          <w:tcPr>
            <w:tcW w:w="1233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63C4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1233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63C4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</w:tr>
      <w:tr w:rsidR="009433DC" w:rsidRPr="004B63C4" w:rsidTr="004B63C4">
        <w:tc>
          <w:tcPr>
            <w:tcW w:w="445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9433DC" w:rsidRPr="004B63C4" w:rsidRDefault="009433DC" w:rsidP="004B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«СНПК»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2:3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2,5:2,5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2:3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3,5:1,5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2,5:2,5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4:1</w:t>
            </w:r>
          </w:p>
        </w:tc>
        <w:tc>
          <w:tcPr>
            <w:tcW w:w="1232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C4">
              <w:rPr>
                <w:rFonts w:ascii="Times New Roman" w:hAnsi="Times New Roman"/>
                <w:sz w:val="24"/>
                <w:szCs w:val="24"/>
              </w:rPr>
              <w:t>3:2</w:t>
            </w:r>
          </w:p>
        </w:tc>
        <w:tc>
          <w:tcPr>
            <w:tcW w:w="1232" w:type="dxa"/>
            <w:shd w:val="solid" w:color="auto" w:fill="000000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63C4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1233" w:type="dxa"/>
          </w:tcPr>
          <w:p w:rsidR="009433DC" w:rsidRPr="004B63C4" w:rsidRDefault="009433DC" w:rsidP="004B63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63C4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</w:tr>
    </w:tbl>
    <w:p w:rsidR="009433DC" w:rsidRDefault="009433DC" w:rsidP="00A92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33DC" w:rsidRDefault="009433DC" w:rsidP="00A92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3DC" w:rsidRDefault="009433DC" w:rsidP="00A92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3DC" w:rsidRDefault="009433DC" w:rsidP="00A92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3DC" w:rsidRDefault="009433DC" w:rsidP="00A92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3DC" w:rsidRDefault="009433DC" w:rsidP="00A92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3DC" w:rsidRDefault="009433DC" w:rsidP="00A92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3DC" w:rsidRDefault="009433DC" w:rsidP="00A92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3DC" w:rsidRDefault="009433DC" w:rsidP="00A92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3DC" w:rsidRDefault="009433DC" w:rsidP="00A92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3DC" w:rsidRDefault="009433DC" w:rsidP="00A92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3DC" w:rsidRDefault="009433DC" w:rsidP="00A92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3DC" w:rsidRDefault="009433DC" w:rsidP="00A92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3DC" w:rsidRDefault="009433DC" w:rsidP="00A92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3DC" w:rsidRDefault="009433DC" w:rsidP="00A92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33DC" w:rsidSect="00A920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CFF"/>
    <w:rsid w:val="000C109D"/>
    <w:rsid w:val="001B29C8"/>
    <w:rsid w:val="004B63C4"/>
    <w:rsid w:val="0093791B"/>
    <w:rsid w:val="009433DC"/>
    <w:rsid w:val="00A92027"/>
    <w:rsid w:val="00B76AC1"/>
    <w:rsid w:val="00CB0798"/>
    <w:rsid w:val="00F2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4C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104</Words>
  <Characters>595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1</cp:lastModifiedBy>
  <cp:revision>2</cp:revision>
  <dcterms:created xsi:type="dcterms:W3CDTF">2011-11-06T22:29:00Z</dcterms:created>
  <dcterms:modified xsi:type="dcterms:W3CDTF">2011-12-27T01:41:00Z</dcterms:modified>
</cp:coreProperties>
</file>