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3" w:rsidRDefault="00AB3533" w:rsidP="00850F10">
      <w:pPr>
        <w:jc w:val="center"/>
        <w:rPr>
          <w:sz w:val="28"/>
          <w:szCs w:val="28"/>
        </w:rPr>
      </w:pPr>
      <w:r w:rsidRPr="00DE0535">
        <w:rPr>
          <w:sz w:val="28"/>
          <w:szCs w:val="28"/>
        </w:rPr>
        <w:t>«детский</w:t>
      </w:r>
      <w:r>
        <w:rPr>
          <w:sz w:val="28"/>
          <w:szCs w:val="28"/>
        </w:rPr>
        <w:t xml:space="preserve"> и</w:t>
      </w:r>
      <w:r w:rsidRPr="00DE0535">
        <w:rPr>
          <w:sz w:val="28"/>
          <w:szCs w:val="28"/>
        </w:rPr>
        <w:t xml:space="preserve"> взрослый турнир</w:t>
      </w:r>
      <w:r>
        <w:rPr>
          <w:sz w:val="28"/>
          <w:szCs w:val="28"/>
        </w:rPr>
        <w:t>ы</w:t>
      </w:r>
      <w:r w:rsidRPr="00DE05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B3533" w:rsidRPr="00DE0535" w:rsidRDefault="00AB3533" w:rsidP="00850F10">
      <w:pPr>
        <w:jc w:val="center"/>
        <w:rPr>
          <w:sz w:val="28"/>
          <w:szCs w:val="28"/>
        </w:rPr>
      </w:pPr>
      <w:r w:rsidRPr="00DE0535">
        <w:rPr>
          <w:sz w:val="28"/>
          <w:szCs w:val="28"/>
        </w:rPr>
        <w:t>Таблица открытого Гран-При РТ по шашкам 2014/2015гг. («детский турнир»)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74"/>
        <w:gridCol w:w="1392"/>
        <w:gridCol w:w="1392"/>
        <w:gridCol w:w="1392"/>
        <w:gridCol w:w="1392"/>
        <w:gridCol w:w="1392"/>
        <w:gridCol w:w="1392"/>
        <w:gridCol w:w="1131"/>
        <w:gridCol w:w="1078"/>
        <w:gridCol w:w="1401"/>
      </w:tblGrid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Место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Фамилия имя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 этап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 этап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 этап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 этап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 этап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 этап</w:t>
            </w: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 этап</w:t>
            </w: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ИТОГО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Возр. группа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Зайцев Александр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Михеева Вероника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Гаврилов Николай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4-5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Шарандак Яна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4-5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Шонина Дарья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lang w:val="en-US"/>
              </w:rPr>
            </w:pPr>
            <w:r w:rsidRPr="00C057E8">
              <w:rPr>
                <w:lang w:val="en-US"/>
              </w:rPr>
              <w:t>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Зайнуллин Ильдар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7-8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Юнусов Азат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7-8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Пигачева Дарья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НасыбуллинаЛяйсан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Пронягин Дамиан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11-12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Лазарев Сергей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11-12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Минкин Камиль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Девин Павел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 xml:space="preserve">Назаров Иван 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ЗайнуллинАзамат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16-17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Нереков Глеб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16-17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Куранов Артур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ТазиевКамиль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Банников Артем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Осипов Михаил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Игошина Екатерина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22-24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Беляев Юрий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22-24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Карпова Диана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22-24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Васильев Арсений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Гильманов Тимур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Сулейманова Эвелина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Даутова Алина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Трапезников Роман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Бородачева Елизавета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Сибирякова Полина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Карпов Тимур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Зайнутдинова Камилла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Хасанова Лия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34-35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Хуснеева Алина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34-35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Абдуллин Рузаль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Дудкина Карина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37-38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Ермачев Егор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37-38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Шакирзянова Лейла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Рахматуллина Камилла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Басовский Аркадий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41-42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Закирова Ясмина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41-42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Разваляева Полина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43-45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Галиуллина Аниса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Д-13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43-45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Ибатуллин Илья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43-45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Дмитриева Виктория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Муллин Динар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47-48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КабироваСамира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47-48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Юнусов Амир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Корнев Егор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Ю-10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Садчиков Данил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51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Ягин Глеб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Тимофеев Федор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53-54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Ганеев Айрат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Ю-13</w:t>
            </w:r>
            <w:bookmarkStart w:id="0" w:name="_GoBack"/>
            <w:bookmarkEnd w:id="0"/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53-54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Федягина Диана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Харитонова Елизавета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Николаева Светлана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57-58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Новиков Дмитрий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57-58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Анаев Антон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59-60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Цыкун Михаил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59-60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Золотова Зарина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61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Хайруллин Даниль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62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Закирова Аделя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63-65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Хайруллина Алия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63-65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Гурьянов Дмитрий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63-65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Ибатуллин Артем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Зиняева Дарья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67-68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Коновалова Ангелина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67-68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ГиниятоваЯсмина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Мухаметгалеев Амир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Кадырова Алина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71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Николаев Илья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72-73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Гордеев Михаил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72-73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СамигуллинРамиль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74-75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Шиляева Анита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74-75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Абдуллина Диляра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76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СамигуллинРаиль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77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Зыков Виталий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78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СадриевБахтияр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Ю-8</w:t>
            </w:r>
          </w:p>
        </w:tc>
      </w:tr>
      <w:tr w:rsidR="00AB3533" w:rsidRPr="00C057E8" w:rsidTr="00C057E8"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79</w:t>
            </w:r>
          </w:p>
        </w:tc>
        <w:tc>
          <w:tcPr>
            <w:tcW w:w="257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Абдуллина Дельбар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3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107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Д-8</w:t>
            </w:r>
          </w:p>
        </w:tc>
      </w:tr>
    </w:tbl>
    <w:p w:rsidR="00AB3533" w:rsidRPr="00A55D47" w:rsidRDefault="00AB3533" w:rsidP="00A55D47"/>
    <w:p w:rsidR="00AB3533" w:rsidRPr="00DE0535" w:rsidRDefault="00AB3533" w:rsidP="007638BA">
      <w:pPr>
        <w:jc w:val="center"/>
        <w:rPr>
          <w:sz w:val="28"/>
          <w:szCs w:val="28"/>
        </w:rPr>
      </w:pPr>
      <w:r w:rsidRPr="00DE0535">
        <w:rPr>
          <w:sz w:val="28"/>
          <w:szCs w:val="28"/>
        </w:rPr>
        <w:t>Таблица открытого Гран-При РТ по шашкам 2014/2015гг. («взрослый турнир»)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5"/>
        <w:gridCol w:w="2426"/>
        <w:gridCol w:w="1134"/>
        <w:gridCol w:w="2268"/>
        <w:gridCol w:w="850"/>
        <w:gridCol w:w="993"/>
        <w:gridCol w:w="850"/>
        <w:gridCol w:w="851"/>
        <w:gridCol w:w="992"/>
        <w:gridCol w:w="864"/>
        <w:gridCol w:w="933"/>
        <w:gridCol w:w="990"/>
        <w:gridCol w:w="1401"/>
      </w:tblGrid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jc w:val="center"/>
            </w:pPr>
            <w:r w:rsidRPr="00C057E8">
              <w:t>Место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jc w:val="center"/>
            </w:pPr>
            <w:r w:rsidRPr="00C057E8">
              <w:t>Фамилия имя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Звание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Город (район)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jc w:val="center"/>
            </w:pPr>
            <w:r w:rsidRPr="00C057E8">
              <w:t>1 этап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jc w:val="center"/>
            </w:pPr>
            <w:r w:rsidRPr="00C057E8">
              <w:t>2 этап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jc w:val="center"/>
            </w:pPr>
            <w:r w:rsidRPr="00C057E8">
              <w:t>3 этап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jc w:val="center"/>
            </w:pPr>
            <w:r w:rsidRPr="00C057E8">
              <w:t>4 этап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jc w:val="center"/>
            </w:pPr>
            <w:r w:rsidRPr="00C057E8">
              <w:t>5 этап</w:t>
            </w:r>
          </w:p>
        </w:tc>
        <w:tc>
          <w:tcPr>
            <w:tcW w:w="864" w:type="dxa"/>
          </w:tcPr>
          <w:p w:rsidR="00AB3533" w:rsidRPr="00C057E8" w:rsidRDefault="00AB3533" w:rsidP="00C057E8">
            <w:pPr>
              <w:jc w:val="center"/>
            </w:pPr>
            <w:r w:rsidRPr="00C057E8">
              <w:t>6 этап</w:t>
            </w:r>
          </w:p>
        </w:tc>
        <w:tc>
          <w:tcPr>
            <w:tcW w:w="933" w:type="dxa"/>
          </w:tcPr>
          <w:p w:rsidR="00AB3533" w:rsidRPr="00C057E8" w:rsidRDefault="00AB3533" w:rsidP="00C057E8">
            <w:pPr>
              <w:jc w:val="center"/>
            </w:pPr>
            <w:r w:rsidRPr="00C057E8">
              <w:t>7 этап</w:t>
            </w:r>
          </w:p>
        </w:tc>
        <w:tc>
          <w:tcPr>
            <w:tcW w:w="990" w:type="dxa"/>
          </w:tcPr>
          <w:p w:rsidR="00AB3533" w:rsidRPr="00C057E8" w:rsidRDefault="00AB3533" w:rsidP="00C057E8">
            <w:pPr>
              <w:jc w:val="center"/>
            </w:pPr>
            <w:r w:rsidRPr="00C057E8">
              <w:t>ИТОГО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jc w:val="center"/>
            </w:pPr>
            <w:r w:rsidRPr="00C057E8">
              <w:t>Примечание</w:t>
            </w: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jc w:val="center"/>
            </w:pPr>
            <w:r w:rsidRPr="00C057E8">
              <w:t>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jc w:val="center"/>
            </w:pPr>
            <w:r w:rsidRPr="00C057E8">
              <w:t>Цинман Дмитрий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МГР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jc w:val="center"/>
            </w:pPr>
            <w:r w:rsidRPr="00C057E8">
              <w:t>150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jc w:val="center"/>
            </w:pPr>
            <w:r w:rsidRPr="00C057E8">
              <w:t>150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jc w:val="center"/>
            </w:pPr>
            <w:r w:rsidRPr="00C057E8">
              <w:t>150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jc w:val="center"/>
            </w:pPr>
            <w:r w:rsidRPr="00C057E8">
              <w:t>150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jc w:val="center"/>
            </w:pPr>
            <w:r w:rsidRPr="00C057E8">
              <w:t>600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Шогин Денис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ММ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435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Гнелицкий Андрей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Гаязов Шамиль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Алексеев Алексей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Сафиуллин Ленар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МФ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7-8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Шайдуллов Фарид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Вет-1</w:t>
            </w: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7-8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Гатауллина Гузель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Жен-1</w:t>
            </w: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Ларин Александр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Наб.Челны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Иногор-1</w:t>
            </w: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Михеева Вероника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75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Жен-2</w:t>
            </w: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Максимова Маргарита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Жен-3</w:t>
            </w: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МирзялаловРашит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Бугульма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Зайцев Александр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Серазетдинов Леонид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15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Гаврилов Николай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Гиматдинов Сергей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Ахметов Азат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Волков Анатолий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Вагизов Хамит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Фоминых Юрий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МинзяновЛенар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Высокогорский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ГатауллинаЕлдыз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ЯмальдиновРашит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100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Попова Юлия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94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Шарандак Яна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Герасимов Вадим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Зеленодольский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83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Семенов Сергей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Иванов Павел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Высокогорский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Каримова Гузель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28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Ларионов Николай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Чувашская Республика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70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Осипов Сергей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Зеленодольский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14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29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Галимов Радик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32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33-34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Храменков Владимир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31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33-34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Келим Юрий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E8"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Наб.Челны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35-36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Казанцев Николай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35-36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ХаннановИльфат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36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27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37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Хуснутдинов Рафаэль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13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Галеев Шамиль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57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39-41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Тукаев Булат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39-41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Калимуллин Фарид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39-41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Индюков Николай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Чувашская Республика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42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Каримова Сирена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23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26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43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Масликов Сергей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44-46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Смирнов Георгий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44-46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Шонина Дарья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17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44-46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Тимербаев Айрат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Наб.Челны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47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Сабанцев Петр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Седельников Андрей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Р. Марий Эл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33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49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Мамкин Геннадий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Тетюши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25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50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Закиров Марат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Сабинский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24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Федотов Федор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52-54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Кузнецов Евгений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52-54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Валиуллин Альберт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Высокогорский р-н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52-54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Пигачева Дарья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КМС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55-56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Лазарев Сергей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55-56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Галиуллина Аниса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Тетюши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20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57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Минкин Камиль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Тетюши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19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58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Урманов Рашид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Тетюши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18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59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Галеев Наиль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  <w:rPr>
                <w:b/>
              </w:rPr>
            </w:pPr>
            <w:r w:rsidRPr="00C057E8">
              <w:rPr>
                <w:b/>
              </w:rPr>
              <w:t>Наб.Челны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16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60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ГайнуллинАнас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12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  <w:tr w:rsidR="00AB3533" w:rsidRPr="00C057E8" w:rsidTr="00C057E8">
        <w:tc>
          <w:tcPr>
            <w:tcW w:w="835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61</w:t>
            </w:r>
          </w:p>
        </w:tc>
        <w:tc>
          <w:tcPr>
            <w:tcW w:w="2426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Зайнуллин Ильдар</w:t>
            </w:r>
          </w:p>
        </w:tc>
        <w:tc>
          <w:tcPr>
            <w:tcW w:w="113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2</w:t>
            </w:r>
          </w:p>
        </w:tc>
        <w:tc>
          <w:tcPr>
            <w:tcW w:w="2268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Казань</w:t>
            </w: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</w:t>
            </w:r>
          </w:p>
        </w:tc>
        <w:tc>
          <w:tcPr>
            <w:tcW w:w="99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864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33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  <w:r w:rsidRPr="00C057E8">
              <w:t>11</w:t>
            </w:r>
          </w:p>
        </w:tc>
        <w:tc>
          <w:tcPr>
            <w:tcW w:w="1401" w:type="dxa"/>
          </w:tcPr>
          <w:p w:rsidR="00AB3533" w:rsidRPr="00C057E8" w:rsidRDefault="00AB3533" w:rsidP="00C057E8">
            <w:pPr>
              <w:spacing w:after="0" w:line="240" w:lineRule="auto"/>
              <w:jc w:val="center"/>
            </w:pPr>
          </w:p>
        </w:tc>
      </w:tr>
    </w:tbl>
    <w:p w:rsidR="00AB3533" w:rsidRDefault="00AB3533" w:rsidP="00850F10">
      <w:pPr>
        <w:jc w:val="center"/>
      </w:pPr>
    </w:p>
    <w:p w:rsidR="00AB3533" w:rsidRDefault="00AB3533" w:rsidP="00850F10">
      <w:pPr>
        <w:jc w:val="center"/>
      </w:pPr>
    </w:p>
    <w:p w:rsidR="00AB3533" w:rsidRPr="007638BA" w:rsidRDefault="00AB3533" w:rsidP="00850F10">
      <w:pPr>
        <w:jc w:val="center"/>
      </w:pPr>
    </w:p>
    <w:sectPr w:rsidR="00AB3533" w:rsidRPr="007638BA" w:rsidSect="00850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10"/>
    <w:rsid w:val="0006321B"/>
    <w:rsid w:val="000704F4"/>
    <w:rsid w:val="0010050C"/>
    <w:rsid w:val="00184B8A"/>
    <w:rsid w:val="002011C9"/>
    <w:rsid w:val="0029483F"/>
    <w:rsid w:val="002A4526"/>
    <w:rsid w:val="0030379D"/>
    <w:rsid w:val="0035223C"/>
    <w:rsid w:val="003A092B"/>
    <w:rsid w:val="003D7916"/>
    <w:rsid w:val="00412B0F"/>
    <w:rsid w:val="004E6607"/>
    <w:rsid w:val="00513295"/>
    <w:rsid w:val="00530A49"/>
    <w:rsid w:val="005C6BEF"/>
    <w:rsid w:val="00666DD6"/>
    <w:rsid w:val="006B7F9D"/>
    <w:rsid w:val="007638BA"/>
    <w:rsid w:val="00806E8E"/>
    <w:rsid w:val="00850F10"/>
    <w:rsid w:val="00892DAD"/>
    <w:rsid w:val="009914D2"/>
    <w:rsid w:val="00A55D47"/>
    <w:rsid w:val="00A905A5"/>
    <w:rsid w:val="00AB3533"/>
    <w:rsid w:val="00AC572A"/>
    <w:rsid w:val="00AC57DC"/>
    <w:rsid w:val="00AD4D55"/>
    <w:rsid w:val="00C057E8"/>
    <w:rsid w:val="00C474CE"/>
    <w:rsid w:val="00C74910"/>
    <w:rsid w:val="00C87702"/>
    <w:rsid w:val="00CA2A22"/>
    <w:rsid w:val="00CF2438"/>
    <w:rsid w:val="00D06F7B"/>
    <w:rsid w:val="00D42364"/>
    <w:rsid w:val="00DA42B9"/>
    <w:rsid w:val="00DE0535"/>
    <w:rsid w:val="00E34781"/>
    <w:rsid w:val="00E428F5"/>
    <w:rsid w:val="00E826BB"/>
    <w:rsid w:val="00F2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0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5</Pages>
  <Words>974</Words>
  <Characters>5555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1</cp:lastModifiedBy>
  <cp:revision>34</cp:revision>
  <dcterms:created xsi:type="dcterms:W3CDTF">2015-03-03T08:33:00Z</dcterms:created>
  <dcterms:modified xsi:type="dcterms:W3CDTF">2015-03-06T14:34:00Z</dcterms:modified>
</cp:coreProperties>
</file>